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23" w:rsidRDefault="002B2F16" w:rsidP="001C3E23">
      <w:pPr>
        <w:jc w:val="center"/>
        <w:rPr>
          <w:rFonts w:ascii="HGP創英角ｺﾞｼｯｸUB" w:eastAsia="HGP創英角ｺﾞｼｯｸUB" w:hAnsi="ＭＳ ゴシック"/>
          <w:b/>
          <w:kern w:val="0"/>
          <w:sz w:val="32"/>
          <w:szCs w:val="32"/>
        </w:rPr>
      </w:pPr>
      <w:bookmarkStart w:id="0" w:name="_GoBack"/>
      <w:bookmarkEnd w:id="0"/>
      <w:r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Ｇ２０観光大臣</w:t>
      </w:r>
      <w:r w:rsidR="001C3E23"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会合</w:t>
      </w:r>
      <w:r w:rsidR="00A56F18"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「ウェルカム・</w:t>
      </w:r>
      <w:r w:rsidR="001C3E23"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キャッチフレーズ</w:t>
      </w:r>
      <w:r w:rsidR="00A56F18"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」</w:t>
      </w:r>
      <w:r w:rsidR="001C3E23" w:rsidRPr="002B2F16">
        <w:rPr>
          <w:rFonts w:ascii="HGP創英角ｺﾞｼｯｸUB" w:eastAsia="HGP創英角ｺﾞｼｯｸUB" w:hAnsi="ＭＳ ゴシック" w:hint="eastAsia"/>
          <w:b/>
          <w:spacing w:val="36"/>
          <w:kern w:val="0"/>
          <w:sz w:val="32"/>
          <w:szCs w:val="32"/>
          <w:fitText w:val="9248" w:id="-651938048"/>
        </w:rPr>
        <w:t>応募用</w:t>
      </w:r>
      <w:r w:rsidR="001C3E23" w:rsidRPr="002B2F16">
        <w:rPr>
          <w:rFonts w:ascii="HGP創英角ｺﾞｼｯｸUB" w:eastAsia="HGP創英角ｺﾞｼｯｸUB" w:hAnsi="ＭＳ ゴシック" w:hint="eastAsia"/>
          <w:b/>
          <w:spacing w:val="-8"/>
          <w:kern w:val="0"/>
          <w:sz w:val="32"/>
          <w:szCs w:val="32"/>
          <w:fitText w:val="9248" w:id="-651938048"/>
        </w:rPr>
        <w:t>紙</w:t>
      </w:r>
    </w:p>
    <w:p w:rsidR="001C3E23" w:rsidRDefault="001C3E23" w:rsidP="001C3E23">
      <w:pPr>
        <w:jc w:val="center"/>
        <w:rPr>
          <w:rFonts w:ascii="HGP創英角ｺﾞｼｯｸUB" w:eastAsia="HGP創英角ｺﾞｼｯｸUB" w:hAnsi="ＭＳ ゴシック"/>
          <w:b/>
          <w:kern w:val="0"/>
          <w:sz w:val="32"/>
          <w:szCs w:val="32"/>
        </w:rPr>
      </w:pPr>
    </w:p>
    <w:p w:rsidR="001C3E23" w:rsidRPr="00172353" w:rsidRDefault="002B2F16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411480</wp:posOffset>
                </wp:positionV>
                <wp:extent cx="5838825" cy="146685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23" w:rsidRDefault="001C3E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32.4pt;width:459.7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">
                <v:textbox inset="5.85pt,.7pt,5.85pt,.7pt">
                  <w:txbxContent>
                    <w:p w:rsidR="001C3E23" w:rsidRDefault="001C3E23"/>
                  </w:txbxContent>
                </v:textbox>
              </v:shape>
            </w:pict>
          </mc:Fallback>
        </mc:AlternateContent>
      </w:r>
      <w:r w:rsidR="001C3E23" w:rsidRPr="0017235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キャッチフレーズ</w:t>
      </w:r>
    </w:p>
    <w:p w:rsidR="001C3E23" w:rsidRDefault="001C3E23" w:rsidP="001C3E23">
      <w:pPr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1C3E23" w:rsidRDefault="001C3E23" w:rsidP="001C3E23">
      <w:pPr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1C3E23" w:rsidRDefault="001C3E23" w:rsidP="001C3E23">
      <w:pPr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1C3E23" w:rsidRDefault="001C3E23" w:rsidP="001C3E23">
      <w:pPr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BD22B6" w:rsidRPr="00172353" w:rsidRDefault="002B2F16" w:rsidP="00BD22B6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358140</wp:posOffset>
                </wp:positionV>
                <wp:extent cx="5846445" cy="1295400"/>
                <wp:effectExtent l="0" t="0" r="2095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53" w:rsidRDefault="00172353" w:rsidP="001723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4pt;margin-top:28.2pt;width:460.3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OLgIAAFY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">
                <v:textbox inset="5.85pt,.7pt,5.85pt,.7pt">
                  <w:txbxContent>
                    <w:p w:rsidR="00172353" w:rsidRDefault="00172353" w:rsidP="00172353"/>
                  </w:txbxContent>
                </v:textbox>
              </v:shape>
            </w:pict>
          </mc:Fallback>
        </mc:AlternateContent>
      </w:r>
      <w:r w:rsidR="00BD22B6">
        <w:rPr>
          <w:rFonts w:ascii="ＭＳ ゴシック" w:eastAsia="ＭＳ ゴシック" w:hAnsi="ＭＳ ゴシック" w:hint="eastAsia"/>
          <w:sz w:val="26"/>
          <w:szCs w:val="26"/>
        </w:rPr>
        <w:t>作成</w:t>
      </w:r>
      <w:r w:rsidR="00BD22B6" w:rsidRPr="00172353">
        <w:rPr>
          <w:rFonts w:ascii="ＭＳ ゴシック" w:eastAsia="ＭＳ ゴシック" w:hAnsi="ＭＳ ゴシック" w:hint="eastAsia"/>
          <w:sz w:val="26"/>
          <w:szCs w:val="26"/>
        </w:rPr>
        <w:t>にあたって</w:t>
      </w:r>
      <w:r w:rsidR="00BD22B6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BD22B6" w:rsidRPr="00172353">
        <w:rPr>
          <w:rFonts w:ascii="ＭＳ ゴシック" w:eastAsia="ＭＳ ゴシック" w:hAnsi="ＭＳ ゴシック" w:hint="eastAsia"/>
          <w:sz w:val="26"/>
          <w:szCs w:val="26"/>
        </w:rPr>
        <w:t>コメント</w:t>
      </w:r>
      <w:r w:rsidR="00BD22B6">
        <w:rPr>
          <w:rFonts w:ascii="ＭＳ ゴシック" w:eastAsia="ＭＳ ゴシック" w:hAnsi="ＭＳ ゴシック" w:hint="eastAsia"/>
          <w:sz w:val="26"/>
          <w:szCs w:val="26"/>
        </w:rPr>
        <w:t>・解説</w:t>
      </w:r>
      <w:r w:rsidR="00BD22B6" w:rsidRPr="00172353">
        <w:rPr>
          <w:rFonts w:ascii="ＭＳ ゴシック" w:eastAsia="ＭＳ ゴシック" w:hAnsi="ＭＳ ゴシック" w:hint="eastAsia"/>
          <w:sz w:val="26"/>
          <w:szCs w:val="26"/>
        </w:rPr>
        <w:t>がありましたら</w:t>
      </w:r>
      <w:r w:rsidR="00BD22B6">
        <w:rPr>
          <w:rFonts w:ascii="ＭＳ ゴシック" w:eastAsia="ＭＳ ゴシック" w:hAnsi="ＭＳ ゴシック" w:hint="eastAsia"/>
          <w:sz w:val="26"/>
          <w:szCs w:val="26"/>
        </w:rPr>
        <w:t>ご記入</w:t>
      </w:r>
      <w:r w:rsidR="00BD22B6" w:rsidRPr="00172353">
        <w:rPr>
          <w:rFonts w:ascii="ＭＳ ゴシック" w:eastAsia="ＭＳ ゴシック" w:hAnsi="ＭＳ ゴシック" w:hint="eastAsia"/>
          <w:sz w:val="26"/>
          <w:szCs w:val="26"/>
        </w:rPr>
        <w:t>ください。</w:t>
      </w:r>
    </w:p>
    <w:p w:rsidR="00BD22B6" w:rsidRDefault="00BD22B6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BD22B6" w:rsidRDefault="00BD22B6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BD22B6" w:rsidRDefault="00BD22B6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BD22B6" w:rsidRDefault="00BD22B6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1C3E23" w:rsidRPr="00172353" w:rsidRDefault="001C3E23" w:rsidP="001C3E23">
      <w:pPr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17235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応　募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1C3E23" w:rsidRPr="00EE264A" w:rsidTr="009709A7">
        <w:trPr>
          <w:trHeight w:hRule="exact" w:val="1187"/>
        </w:trPr>
        <w:tc>
          <w:tcPr>
            <w:tcW w:w="2830" w:type="dxa"/>
            <w:vAlign w:val="center"/>
          </w:tcPr>
          <w:p w:rsidR="001C3E23" w:rsidRDefault="00BD22B6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　名</w:t>
            </w:r>
          </w:p>
          <w:p w:rsidR="009709A7" w:rsidRDefault="009709A7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（ペンネーム）</w:t>
            </w:r>
          </w:p>
          <w:p w:rsidR="009709A7" w:rsidRDefault="009709A7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190A90" w:rsidRPr="00EE264A" w:rsidRDefault="00190A90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230" w:type="dxa"/>
            <w:vAlign w:val="center"/>
          </w:tcPr>
          <w:p w:rsidR="001C3E23" w:rsidRPr="00EE264A" w:rsidRDefault="001C3E2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BD22B6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</w:p>
          <w:p w:rsidR="0017235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230" w:type="dxa"/>
            <w:vAlign w:val="center"/>
          </w:tcPr>
          <w:p w:rsidR="001C3E23" w:rsidRPr="00EE264A" w:rsidRDefault="001C3E2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郵便番号</w:t>
            </w:r>
          </w:p>
        </w:tc>
        <w:tc>
          <w:tcPr>
            <w:tcW w:w="62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</w:t>
            </w: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　　所</w:t>
            </w:r>
          </w:p>
        </w:tc>
        <w:tc>
          <w:tcPr>
            <w:tcW w:w="6230" w:type="dxa"/>
            <w:vAlign w:val="center"/>
          </w:tcPr>
          <w:p w:rsidR="001C3E23" w:rsidRPr="00EE264A" w:rsidRDefault="001C3E2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年齢（学年）</w:t>
            </w:r>
          </w:p>
        </w:tc>
        <w:tc>
          <w:tcPr>
            <w:tcW w:w="62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歳　（　　　　年生）</w:t>
            </w: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職業（学校名）</w:t>
            </w:r>
          </w:p>
        </w:tc>
        <w:tc>
          <w:tcPr>
            <w:tcW w:w="6230" w:type="dxa"/>
            <w:vAlign w:val="center"/>
          </w:tcPr>
          <w:p w:rsidR="001C3E23" w:rsidRPr="00EE264A" w:rsidRDefault="001C3E2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C3E23" w:rsidRPr="00EE264A" w:rsidTr="009709A7">
        <w:trPr>
          <w:trHeight w:hRule="exact" w:val="624"/>
        </w:trPr>
        <w:tc>
          <w:tcPr>
            <w:tcW w:w="28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6230" w:type="dxa"/>
            <w:vAlign w:val="center"/>
          </w:tcPr>
          <w:p w:rsidR="001C3E23" w:rsidRPr="00EE264A" w:rsidRDefault="00172353" w:rsidP="00BD22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E264A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－　　　　　－</w:t>
            </w:r>
          </w:p>
        </w:tc>
      </w:tr>
    </w:tbl>
    <w:p w:rsidR="001C3E23" w:rsidRDefault="001C3E23" w:rsidP="00190A90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1C3E23" w:rsidSect="00BD22B6">
      <w:pgSz w:w="11906" w:h="16838" w:code="9"/>
      <w:pgMar w:top="1588" w:right="1418" w:bottom="1418" w:left="1418" w:header="851" w:footer="992" w:gutter="0"/>
      <w:cols w:space="425"/>
      <w:docGrid w:type="linesAndChars" w:linePitch="30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8D" w:rsidRDefault="00177D8D" w:rsidP="00A56F18">
      <w:r>
        <w:separator/>
      </w:r>
    </w:p>
  </w:endnote>
  <w:endnote w:type="continuationSeparator" w:id="0">
    <w:p w:rsidR="00177D8D" w:rsidRDefault="00177D8D" w:rsidP="00A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8D" w:rsidRDefault="00177D8D" w:rsidP="00A56F18">
      <w:r>
        <w:separator/>
      </w:r>
    </w:p>
  </w:footnote>
  <w:footnote w:type="continuationSeparator" w:id="0">
    <w:p w:rsidR="00177D8D" w:rsidRDefault="00177D8D" w:rsidP="00A5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3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6"/>
    <w:rsid w:val="00172353"/>
    <w:rsid w:val="00177D8D"/>
    <w:rsid w:val="00190A90"/>
    <w:rsid w:val="00192ADF"/>
    <w:rsid w:val="001C3E23"/>
    <w:rsid w:val="00256A73"/>
    <w:rsid w:val="002B2F16"/>
    <w:rsid w:val="002D5004"/>
    <w:rsid w:val="00300B4B"/>
    <w:rsid w:val="004B2FE7"/>
    <w:rsid w:val="004D56D0"/>
    <w:rsid w:val="00505BDC"/>
    <w:rsid w:val="005A2485"/>
    <w:rsid w:val="005E5D70"/>
    <w:rsid w:val="0075174A"/>
    <w:rsid w:val="007E4428"/>
    <w:rsid w:val="007E477A"/>
    <w:rsid w:val="007F6119"/>
    <w:rsid w:val="008F1085"/>
    <w:rsid w:val="009709A7"/>
    <w:rsid w:val="00A56F18"/>
    <w:rsid w:val="00B44995"/>
    <w:rsid w:val="00BD22B6"/>
    <w:rsid w:val="00D738A3"/>
    <w:rsid w:val="00E057BD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62A349-4A17-4C4B-BF60-AE2101A1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5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6F1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5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6F1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F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&#12373;&#12356;&#12392;\&#12461;&#12515;&#12483;&#12481;&#12467;&#12500;&#12540;\&#26032;&#12375;&#12356;&#12501;&#12457;&#12523;&#12480;&#12540;\&#12461;&#12515;&#12483;&#12481;&#12501;&#12524;&#12540;&#12474;&#24540;&#21215;&#29992;&#32025;.dotx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