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86" w:rsidRPr="00455D41" w:rsidRDefault="00C85786" w:rsidP="00C85786">
      <w:pPr>
        <w:pStyle w:val="a3"/>
        <w:jc w:val="center"/>
        <w:rPr>
          <w:rFonts w:asciiTheme="majorEastAsia" w:eastAsiaTheme="majorEastAsia" w:hAnsiTheme="majorEastAsia"/>
          <w:spacing w:val="0"/>
          <w:sz w:val="28"/>
          <w:szCs w:val="28"/>
        </w:rPr>
      </w:pPr>
      <w:bookmarkStart w:id="0" w:name="_GoBack"/>
      <w:bookmarkEnd w:id="0"/>
      <w:r w:rsidRPr="00455D41">
        <w:rPr>
          <w:rFonts w:asciiTheme="majorEastAsia" w:eastAsiaTheme="majorEastAsia" w:hAnsiTheme="majorEastAsia" w:hint="eastAsia"/>
          <w:b/>
          <w:bCs/>
          <w:spacing w:val="0"/>
          <w:sz w:val="28"/>
          <w:szCs w:val="28"/>
        </w:rPr>
        <w:t xml:space="preserve">資　格　審　査　</w:t>
      </w:r>
      <w:r w:rsidRPr="00455D41">
        <w:rPr>
          <w:rFonts w:asciiTheme="majorEastAsia" w:eastAsiaTheme="majorEastAsia" w:hAnsiTheme="majorEastAsia"/>
          <w:b/>
          <w:bCs/>
          <w:spacing w:val="0"/>
          <w:sz w:val="28"/>
          <w:szCs w:val="28"/>
        </w:rPr>
        <w:t>申</w:t>
      </w:r>
      <w:r w:rsidRPr="00455D41">
        <w:rPr>
          <w:rFonts w:asciiTheme="majorEastAsia" w:eastAsiaTheme="majorEastAsia" w:hAnsiTheme="majorEastAsia" w:hint="eastAsia"/>
          <w:b/>
          <w:bCs/>
          <w:spacing w:val="0"/>
          <w:sz w:val="28"/>
          <w:szCs w:val="28"/>
        </w:rPr>
        <w:t xml:space="preserve">　</w:t>
      </w:r>
      <w:r w:rsidRPr="00455D41">
        <w:rPr>
          <w:rFonts w:asciiTheme="majorEastAsia" w:eastAsiaTheme="majorEastAsia" w:hAnsiTheme="majorEastAsia"/>
          <w:b/>
          <w:bCs/>
          <w:spacing w:val="0"/>
          <w:sz w:val="28"/>
          <w:szCs w:val="28"/>
        </w:rPr>
        <w:t>請</w:t>
      </w:r>
      <w:r w:rsidRPr="00455D41">
        <w:rPr>
          <w:rFonts w:asciiTheme="majorEastAsia" w:eastAsiaTheme="majorEastAsia" w:hAnsiTheme="majorEastAsia" w:hint="eastAsia"/>
          <w:b/>
          <w:bCs/>
          <w:spacing w:val="0"/>
          <w:sz w:val="28"/>
          <w:szCs w:val="28"/>
        </w:rPr>
        <w:t xml:space="preserve">　</w:t>
      </w:r>
      <w:r w:rsidRPr="00455D41">
        <w:rPr>
          <w:rFonts w:asciiTheme="majorEastAsia" w:eastAsiaTheme="majorEastAsia" w:hAnsiTheme="majorEastAsia"/>
          <w:b/>
          <w:bCs/>
          <w:spacing w:val="0"/>
          <w:sz w:val="28"/>
          <w:szCs w:val="28"/>
        </w:rPr>
        <w:t>書</w:t>
      </w:r>
    </w:p>
    <w:p w:rsidR="00C85786" w:rsidRPr="00455D41" w:rsidRDefault="00C85786" w:rsidP="00C85786">
      <w:pPr>
        <w:spacing w:line="210" w:lineRule="exact"/>
        <w:rPr>
          <w:rFonts w:asciiTheme="majorEastAsia" w:eastAsiaTheme="majorEastAsia" w:hAnsiTheme="majorEastAsia"/>
        </w:rPr>
      </w:pPr>
    </w:p>
    <w:tbl>
      <w:tblPr>
        <w:tblW w:w="10374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4338"/>
        <w:gridCol w:w="5245"/>
      </w:tblGrid>
      <w:tr w:rsidR="00370DFF" w:rsidRPr="00455D41" w:rsidTr="00A5107A">
        <w:trPr>
          <w:trHeight w:val="178"/>
        </w:trPr>
        <w:tc>
          <w:tcPr>
            <w:tcW w:w="7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70DFF" w:rsidRPr="00370DFF" w:rsidRDefault="00370DFF" w:rsidP="00370DF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0DFF">
              <w:rPr>
                <w:rFonts w:asciiTheme="majorEastAsia" w:eastAsiaTheme="majorEastAsia" w:hAnsiTheme="majorEastAsia" w:hint="eastAsia"/>
                <w:sz w:val="18"/>
                <w:szCs w:val="18"/>
              </w:rPr>
              <w:t>業務名</w:t>
            </w:r>
          </w:p>
        </w:tc>
        <w:tc>
          <w:tcPr>
            <w:tcW w:w="9583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70DFF" w:rsidRPr="00370DFF" w:rsidRDefault="00F46730" w:rsidP="00287DD2">
            <w:pPr>
              <w:spacing w:line="276" w:lineRule="auto"/>
              <w:ind w:firstLineChars="50" w:firstLine="9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2"/>
                <w:szCs w:val="21"/>
              </w:rPr>
              <w:t>北の縄文</w:t>
            </w:r>
            <w:r w:rsidR="00287DD2">
              <w:rPr>
                <w:rFonts w:ascii="ＭＳ ゴシック" w:eastAsia="ＭＳ ゴシック" w:hAnsi="ＭＳ ゴシック" w:hint="eastAsia"/>
                <w:bCs/>
                <w:spacing w:val="2"/>
                <w:szCs w:val="21"/>
              </w:rPr>
              <w:t>体験メニュー等</w:t>
            </w:r>
            <w:r w:rsidR="00E36D24">
              <w:rPr>
                <w:rFonts w:ascii="ＭＳ ゴシック" w:eastAsia="ＭＳ ゴシック" w:hAnsi="ＭＳ ゴシック" w:hint="eastAsia"/>
                <w:bCs/>
                <w:spacing w:val="2"/>
                <w:szCs w:val="21"/>
              </w:rPr>
              <w:t>造成事業</w:t>
            </w:r>
          </w:p>
        </w:tc>
      </w:tr>
      <w:tr w:rsidR="00370DFF" w:rsidRPr="00455D41" w:rsidTr="00A5107A">
        <w:trPr>
          <w:trHeight w:val="256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70DFF" w:rsidRPr="00455D41" w:rsidRDefault="00370DFF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  <w:p w:rsidR="00370DFF" w:rsidRPr="00455D41" w:rsidRDefault="00370DFF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N0.1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</w:tcPr>
          <w:p w:rsidR="00370DFF" w:rsidRPr="00455D41" w:rsidRDefault="00370DFF" w:rsidP="00370DFF">
            <w:pPr>
              <w:spacing w:line="210" w:lineRule="exact"/>
              <w:ind w:left="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（フリガナ）</w:t>
            </w:r>
          </w:p>
        </w:tc>
      </w:tr>
      <w:tr w:rsidR="00370DFF" w:rsidRPr="00455D41" w:rsidTr="00A5107A">
        <w:trPr>
          <w:trHeight w:val="671"/>
        </w:trPr>
        <w:tc>
          <w:tcPr>
            <w:tcW w:w="79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70DFF" w:rsidRDefault="00370DFF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8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70DFF" w:rsidRPr="00455D41" w:rsidRDefault="00370DFF" w:rsidP="00370DFF">
            <w:pPr>
              <w:spacing w:line="210" w:lineRule="exact"/>
              <w:ind w:left="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法人</w:t>
            </w:r>
            <w:r>
              <w:rPr>
                <w:rFonts w:asciiTheme="majorEastAsia" w:eastAsiaTheme="majorEastAsia" w:hAnsiTheme="majorEastAsia" w:hint="eastAsia"/>
              </w:rPr>
              <w:t>・団体名</w:t>
            </w:r>
            <w:r w:rsidRPr="00455D41">
              <w:rPr>
                <w:rFonts w:asciiTheme="majorEastAsia" w:eastAsiaTheme="majorEastAsia" w:hAnsiTheme="majorEastAsia"/>
              </w:rPr>
              <w:t>（コンソーシアムの場合は代表者）</w:t>
            </w:r>
          </w:p>
          <w:p w:rsidR="00370DFF" w:rsidRDefault="00370DFF" w:rsidP="00401C1C">
            <w:pPr>
              <w:rPr>
                <w:rFonts w:asciiTheme="majorEastAsia" w:eastAsiaTheme="majorEastAsia" w:hAnsiTheme="majorEastAsia"/>
              </w:rPr>
            </w:pPr>
          </w:p>
        </w:tc>
      </w:tr>
      <w:tr w:rsidR="00A5107A" w:rsidRPr="00455D41" w:rsidTr="00A5107A">
        <w:trPr>
          <w:trHeight w:val="63"/>
        </w:trPr>
        <w:tc>
          <w:tcPr>
            <w:tcW w:w="10374" w:type="dxa"/>
            <w:gridSpan w:val="3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5107A" w:rsidRPr="00455D41" w:rsidRDefault="00A5107A" w:rsidP="00401C1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（フリガナ）</w:t>
            </w:r>
          </w:p>
        </w:tc>
      </w:tr>
      <w:tr w:rsidR="00A5107A" w:rsidRPr="00455D41" w:rsidTr="00A5107A">
        <w:trPr>
          <w:trHeight w:val="507"/>
        </w:trPr>
        <w:tc>
          <w:tcPr>
            <w:tcW w:w="10374" w:type="dxa"/>
            <w:gridSpan w:val="3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代表者職・氏名</w:t>
            </w:r>
          </w:p>
          <w:p w:rsidR="00A5107A" w:rsidRPr="00455D41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A5107A" w:rsidRPr="00455D41" w:rsidTr="00A5107A">
        <w:trPr>
          <w:trHeight w:val="399"/>
        </w:trPr>
        <w:tc>
          <w:tcPr>
            <w:tcW w:w="5129" w:type="dxa"/>
            <w:gridSpan w:val="2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（フリガナ）</w:t>
            </w:r>
          </w:p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A5107A" w:rsidRPr="00455D41" w:rsidTr="00A5107A">
        <w:trPr>
          <w:trHeight w:val="507"/>
        </w:trPr>
        <w:tc>
          <w:tcPr>
            <w:tcW w:w="5129" w:type="dxa"/>
            <w:gridSpan w:val="2"/>
            <w:tcBorders>
              <w:top w:val="dotted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担当者職・氏名</w:t>
            </w:r>
          </w:p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所属先名</w:t>
            </w:r>
          </w:p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C85786" w:rsidRPr="00455D41" w:rsidTr="00A5107A">
        <w:trPr>
          <w:trHeight w:val="378"/>
        </w:trPr>
        <w:tc>
          <w:tcPr>
            <w:tcW w:w="1037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 xml:space="preserve"> </w:t>
            </w:r>
          </w:p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所在地又は住所</w:t>
            </w:r>
          </w:p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 xml:space="preserve"> 　　　　　　　</w:t>
            </w:r>
          </w:p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〒　　　－</w:t>
            </w: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</w:tr>
      <w:tr w:rsidR="00C85786" w:rsidRPr="00455D41" w:rsidTr="00A5107A">
        <w:trPr>
          <w:trHeight w:val="1021"/>
        </w:trPr>
        <w:tc>
          <w:tcPr>
            <w:tcW w:w="10374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85786" w:rsidRPr="00455D41" w:rsidRDefault="00C85786" w:rsidP="00C85786">
      <w:pPr>
        <w:rPr>
          <w:rFonts w:asciiTheme="majorEastAsia" w:eastAsiaTheme="majorEastAsia" w:hAnsiTheme="majorEastAsia"/>
        </w:rPr>
      </w:pPr>
    </w:p>
    <w:p w:rsidR="00C85786" w:rsidRPr="00455D41" w:rsidRDefault="00C85786" w:rsidP="00A5107A">
      <w:pPr>
        <w:spacing w:line="221" w:lineRule="exact"/>
        <w:rPr>
          <w:rFonts w:asciiTheme="majorEastAsia" w:eastAsiaTheme="majorEastAsia" w:hAnsiTheme="majorEastAsia"/>
        </w:rPr>
      </w:pPr>
      <w:r w:rsidRPr="00455D41">
        <w:rPr>
          <w:rFonts w:asciiTheme="majorEastAsia" w:eastAsiaTheme="majorEastAsia" w:hAnsiTheme="majorEastAsia"/>
          <w:sz w:val="22"/>
        </w:rPr>
        <w:t>コンソーシアムの場合は、その他の構成員</w:t>
      </w:r>
    </w:p>
    <w:tbl>
      <w:tblPr>
        <w:tblW w:w="10374" w:type="dxa"/>
        <w:tblInd w:w="1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303"/>
        <w:gridCol w:w="2410"/>
        <w:gridCol w:w="5245"/>
      </w:tblGrid>
      <w:tr w:rsidR="00C85786" w:rsidRPr="00455D41" w:rsidTr="00A5107A">
        <w:trPr>
          <w:trHeight w:val="441"/>
        </w:trPr>
        <w:tc>
          <w:tcPr>
            <w:tcW w:w="416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370DFF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№</w:t>
            </w:r>
          </w:p>
        </w:tc>
        <w:tc>
          <w:tcPr>
            <w:tcW w:w="2303" w:type="dxa"/>
            <w:tcMar>
              <w:left w:w="49" w:type="dxa"/>
              <w:right w:w="49" w:type="dxa"/>
            </w:tcMar>
          </w:tcPr>
          <w:p w:rsidR="00C85786" w:rsidRPr="00455D41" w:rsidRDefault="00C85786" w:rsidP="00370DFF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（フリガナ）</w:t>
            </w:r>
          </w:p>
          <w:p w:rsidR="00C85786" w:rsidRPr="00455D41" w:rsidRDefault="00C85786" w:rsidP="00370DFF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法人・団体名</w:t>
            </w:r>
          </w:p>
        </w:tc>
        <w:tc>
          <w:tcPr>
            <w:tcW w:w="2410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（フリガナ）</w:t>
            </w:r>
          </w:p>
          <w:p w:rsidR="00C85786" w:rsidRPr="00455D41" w:rsidRDefault="00C85786" w:rsidP="00401C1C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代表者職・氏名</w:t>
            </w:r>
          </w:p>
        </w:tc>
        <w:tc>
          <w:tcPr>
            <w:tcW w:w="5245" w:type="dxa"/>
            <w:tcMar>
              <w:left w:w="49" w:type="dxa"/>
              <w:right w:w="49" w:type="dxa"/>
            </w:tcMar>
          </w:tcPr>
          <w:p w:rsidR="00C85786" w:rsidRPr="00455D41" w:rsidRDefault="00C85786" w:rsidP="00370DFF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所在地又は住所</w:t>
            </w:r>
          </w:p>
        </w:tc>
      </w:tr>
      <w:tr w:rsidR="00C85786" w:rsidRPr="00455D41" w:rsidTr="00A5107A">
        <w:tc>
          <w:tcPr>
            <w:tcW w:w="416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２</w:t>
            </w: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03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</w:tr>
      <w:tr w:rsidR="00C85786" w:rsidRPr="00455D41" w:rsidTr="00A5107A">
        <w:tc>
          <w:tcPr>
            <w:tcW w:w="416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３</w:t>
            </w: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03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85786" w:rsidRPr="00455D41" w:rsidRDefault="00C85786" w:rsidP="00C85786">
      <w:pPr>
        <w:rPr>
          <w:rFonts w:asciiTheme="majorEastAsia" w:eastAsiaTheme="majorEastAsia" w:hAnsiTheme="majorEastAsia"/>
        </w:rPr>
      </w:pPr>
    </w:p>
    <w:p w:rsidR="00C85786" w:rsidRPr="00455D41" w:rsidRDefault="00C85786" w:rsidP="000018AA">
      <w:pPr>
        <w:spacing w:line="260" w:lineRule="exact"/>
        <w:rPr>
          <w:rFonts w:asciiTheme="majorEastAsia" w:eastAsiaTheme="majorEastAsia" w:hAnsiTheme="majorEastAsia"/>
        </w:rPr>
      </w:pPr>
      <w:r w:rsidRPr="00455D41">
        <w:rPr>
          <w:rFonts w:asciiTheme="majorEastAsia" w:eastAsiaTheme="majorEastAsia" w:hAnsiTheme="majorEastAsia"/>
        </w:rPr>
        <w:t>【添付書類】</w:t>
      </w:r>
    </w:p>
    <w:p w:rsidR="00B213EA" w:rsidRDefault="00C85786" w:rsidP="000018AA">
      <w:pPr>
        <w:spacing w:line="260" w:lineRule="exact"/>
        <w:rPr>
          <w:rFonts w:asciiTheme="majorEastAsia" w:eastAsiaTheme="majorEastAsia" w:hAnsiTheme="majorEastAsia"/>
        </w:rPr>
      </w:pPr>
      <w:r w:rsidRPr="00455D41">
        <w:rPr>
          <w:rFonts w:asciiTheme="majorEastAsia" w:eastAsiaTheme="majorEastAsia" w:hAnsiTheme="majorEastAsia"/>
        </w:rPr>
        <w:t xml:space="preserve">　</w:t>
      </w:r>
      <w:r w:rsidR="007F79E3">
        <w:rPr>
          <w:rFonts w:asciiTheme="majorEastAsia" w:eastAsiaTheme="majorEastAsia" w:hAnsiTheme="majorEastAsia"/>
        </w:rPr>
        <w:t>１</w:t>
      </w:r>
      <w:r w:rsidRPr="00455D41">
        <w:rPr>
          <w:rFonts w:asciiTheme="majorEastAsia" w:eastAsiaTheme="majorEastAsia" w:hAnsiTheme="majorEastAsia"/>
        </w:rPr>
        <w:t xml:space="preserve">　</w:t>
      </w:r>
      <w:r w:rsidR="00B213EA">
        <w:rPr>
          <w:rFonts w:asciiTheme="majorEastAsia" w:eastAsiaTheme="majorEastAsia" w:hAnsiTheme="majorEastAsia" w:hint="eastAsia"/>
        </w:rPr>
        <w:t>法人の場合</w:t>
      </w:r>
    </w:p>
    <w:p w:rsidR="00C85786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法人の概要調書（別記様式１）（非営利法人（財団法人等）の場合は、別記様式２）</w:t>
      </w:r>
    </w:p>
    <w:p w:rsidR="00B213EA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履歴事項全部証明書（コンソーシアムの場合は構成員すべて添付すること。原本提示及び写</w:t>
      </w:r>
    </w:p>
    <w:p w:rsidR="00B213EA" w:rsidRDefault="00B213EA" w:rsidP="000018A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B213EA">
        <w:rPr>
          <w:rFonts w:asciiTheme="majorEastAsia" w:eastAsiaTheme="majorEastAsia" w:hAnsiTheme="majorEastAsia" w:hint="eastAsia"/>
        </w:rPr>
        <w:t>しの提出。</w:t>
      </w:r>
      <w:r>
        <w:rPr>
          <w:rFonts w:asciiTheme="majorEastAsia" w:eastAsiaTheme="majorEastAsia" w:hAnsiTheme="majorEastAsia" w:hint="eastAsia"/>
        </w:rPr>
        <w:t>発行日から３ヶ月以内のもの）</w:t>
      </w:r>
    </w:p>
    <w:p w:rsidR="00B213EA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道税に滞納がないことの証明書（コンソーシアムの場合は構成員すべて添付すること。原本</w:t>
      </w:r>
    </w:p>
    <w:p w:rsidR="00B213EA" w:rsidRDefault="00B213EA" w:rsidP="000018A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B213EA">
        <w:rPr>
          <w:rFonts w:asciiTheme="majorEastAsia" w:eastAsiaTheme="majorEastAsia" w:hAnsiTheme="majorEastAsia" w:hint="eastAsia"/>
        </w:rPr>
        <w:t>提示</w:t>
      </w:r>
      <w:r>
        <w:rPr>
          <w:rFonts w:asciiTheme="majorEastAsia" w:eastAsiaTheme="majorEastAsia" w:hAnsiTheme="majorEastAsia" w:hint="eastAsia"/>
        </w:rPr>
        <w:t>及び写しの提出。発行日から３ヶ月以内のもの）</w:t>
      </w:r>
    </w:p>
    <w:p w:rsidR="00B213EA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本店が所在する都府県の事業税に滞納がないことの証明書（コンソーシアムの場合は構成員</w:t>
      </w:r>
    </w:p>
    <w:p w:rsidR="00B213EA" w:rsidRPr="00B213EA" w:rsidRDefault="00B213EA" w:rsidP="000018A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B213EA">
        <w:rPr>
          <w:rFonts w:asciiTheme="majorEastAsia" w:eastAsiaTheme="majorEastAsia" w:hAnsiTheme="majorEastAsia" w:hint="eastAsia"/>
        </w:rPr>
        <w:t>すべて添付すること。原本提示及び写しの提出）</w:t>
      </w:r>
    </w:p>
    <w:p w:rsidR="00B213EA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消費税及び地方消費税に未納がないことの証明書（コンソーシアムの場合は構成員すべて添</w:t>
      </w:r>
    </w:p>
    <w:p w:rsidR="00B213EA" w:rsidRDefault="00B213EA" w:rsidP="000018AA">
      <w:pPr>
        <w:spacing w:line="260" w:lineRule="exact"/>
        <w:ind w:firstLineChars="300" w:firstLine="574"/>
        <w:rPr>
          <w:rFonts w:asciiTheme="majorEastAsia" w:eastAsiaTheme="majorEastAsia" w:hAnsiTheme="majorEastAsia"/>
        </w:rPr>
      </w:pPr>
      <w:r w:rsidRPr="00B213EA">
        <w:rPr>
          <w:rFonts w:asciiTheme="majorEastAsia" w:eastAsiaTheme="majorEastAsia" w:hAnsiTheme="majorEastAsia" w:hint="eastAsia"/>
        </w:rPr>
        <w:t>付すること。原本提示及び写しの提出。発行日から３ヶ月以内のもの）</w:t>
      </w:r>
    </w:p>
    <w:p w:rsidR="00B213EA" w:rsidRPr="00B213EA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誓約書（別記様式３）（コンソーシアムの場合は構成員すべて添付すること。）</w:t>
      </w:r>
    </w:p>
    <w:p w:rsidR="00494C53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健康保険・厚生年金保険の届出義務を履行している事実を証する書類（写しの提出（</w:t>
      </w:r>
      <w:r w:rsidR="00494C53">
        <w:rPr>
          <w:rFonts w:asciiTheme="majorEastAsia" w:eastAsiaTheme="majorEastAsia" w:hAnsiTheme="majorEastAsia" w:hint="eastAsia"/>
        </w:rPr>
        <w:t>コンソ</w:t>
      </w:r>
    </w:p>
    <w:p w:rsidR="00B213EA" w:rsidRPr="00494C53" w:rsidRDefault="00494C53" w:rsidP="000018A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494C53">
        <w:rPr>
          <w:rFonts w:asciiTheme="majorEastAsia" w:eastAsiaTheme="majorEastAsia" w:hAnsiTheme="majorEastAsia" w:hint="eastAsia"/>
        </w:rPr>
        <w:t>ー</w:t>
      </w:r>
      <w:r w:rsidR="00B213EA" w:rsidRPr="00494C53">
        <w:rPr>
          <w:rFonts w:asciiTheme="majorEastAsia" w:eastAsiaTheme="majorEastAsia" w:hAnsiTheme="majorEastAsia" w:hint="eastAsia"/>
        </w:rPr>
        <w:t>シアムの場合は構成員すべて添付すること。））</w:t>
      </w:r>
    </w:p>
    <w:p w:rsidR="004716FB" w:rsidRDefault="00494C53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雇用保険の</w:t>
      </w:r>
      <w:r w:rsidR="004716FB">
        <w:rPr>
          <w:rFonts w:asciiTheme="majorEastAsia" w:eastAsiaTheme="majorEastAsia" w:hAnsiTheme="majorEastAsia" w:hint="eastAsia"/>
        </w:rPr>
        <w:t>届出義務を履行している事実を証する書類（写しの提出（コンソーシアムの場合</w:t>
      </w:r>
    </w:p>
    <w:p w:rsidR="000018AA" w:rsidRDefault="004716FB" w:rsidP="00A5107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4716FB">
        <w:rPr>
          <w:rFonts w:asciiTheme="majorEastAsia" w:eastAsiaTheme="majorEastAsia" w:hAnsiTheme="majorEastAsia" w:hint="eastAsia"/>
        </w:rPr>
        <w:t>は構成員すべて添付すること。））</w:t>
      </w:r>
    </w:p>
    <w:p w:rsidR="004716FB" w:rsidRDefault="004716FB" w:rsidP="000018AA">
      <w:pPr>
        <w:spacing w:line="2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２　任意団体</w:t>
      </w:r>
    </w:p>
    <w:p w:rsidR="00C85786" w:rsidRPr="004716FB" w:rsidRDefault="004716FB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4716FB">
        <w:rPr>
          <w:rFonts w:asciiTheme="majorEastAsia" w:eastAsiaTheme="majorEastAsia" w:hAnsiTheme="majorEastAsia" w:hint="eastAsia"/>
        </w:rPr>
        <w:t>団体の概要調書（別記様式２）</w:t>
      </w:r>
    </w:p>
    <w:p w:rsidR="00C85786" w:rsidRPr="004716FB" w:rsidRDefault="004716FB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4716FB">
        <w:rPr>
          <w:rFonts w:asciiTheme="majorEastAsia" w:eastAsiaTheme="majorEastAsia" w:hAnsiTheme="majorEastAsia" w:hint="eastAsia"/>
        </w:rPr>
        <w:t>定款・規約（会則等）・組織図等及び直近の決算書（損益計算書、賃借対照表等）の写し</w:t>
      </w:r>
    </w:p>
    <w:p w:rsidR="00E85535" w:rsidRDefault="004716FB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4716FB">
        <w:rPr>
          <w:rFonts w:asciiTheme="majorEastAsia" w:eastAsiaTheme="majorEastAsia" w:hAnsiTheme="majorEastAsia" w:hint="eastAsia"/>
        </w:rPr>
        <w:t>代表者の身分証明書</w:t>
      </w:r>
      <w:r>
        <w:rPr>
          <w:rFonts w:asciiTheme="majorEastAsia" w:eastAsiaTheme="majorEastAsia" w:hAnsiTheme="majorEastAsia" w:hint="eastAsia"/>
        </w:rPr>
        <w:t>（原本提示及び写し提出。発行日から３ヶ月以内のもの）</w:t>
      </w:r>
    </w:p>
    <w:p w:rsidR="004716FB" w:rsidRDefault="004716FB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道税に滞納がないことの証明書（原本提示及び写し提出。発行日から３ヶ月以内のもの。）</w:t>
      </w:r>
    </w:p>
    <w:p w:rsidR="004716FB" w:rsidRDefault="004716FB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誓約書（別記様式３）</w:t>
      </w:r>
    </w:p>
    <w:p w:rsidR="004716FB" w:rsidRDefault="004716FB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健康保険・厚生年金保険の届出義務を履行している事実を証する書類（写しの提出（コンソ</w:t>
      </w:r>
    </w:p>
    <w:p w:rsidR="004716FB" w:rsidRPr="004716FB" w:rsidRDefault="004716FB" w:rsidP="000018A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4716FB">
        <w:rPr>
          <w:rFonts w:asciiTheme="majorEastAsia" w:eastAsiaTheme="majorEastAsia" w:hAnsiTheme="majorEastAsia" w:hint="eastAsia"/>
        </w:rPr>
        <w:t>ーシアムの場合は構成員すべて添付すること。））</w:t>
      </w:r>
    </w:p>
    <w:p w:rsidR="00620618" w:rsidRDefault="00620618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雇用保険の届出義務を履行している事実を証する書類（写しの提出（コンソーシアムの場合</w:t>
      </w:r>
    </w:p>
    <w:p w:rsidR="000018AA" w:rsidRPr="00620618" w:rsidRDefault="00620618" w:rsidP="00A5107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620618">
        <w:rPr>
          <w:rFonts w:asciiTheme="majorEastAsia" w:eastAsiaTheme="majorEastAsia" w:hAnsiTheme="majorEastAsia" w:hint="eastAsia"/>
        </w:rPr>
        <w:t>は構成員すべて添付すること。））</w:t>
      </w:r>
      <w:r w:rsidR="00C85786" w:rsidRPr="00620618">
        <w:rPr>
          <w:rFonts w:asciiTheme="majorEastAsia" w:eastAsiaTheme="majorEastAsia" w:hAnsiTheme="majorEastAsia"/>
        </w:rPr>
        <w:t xml:space="preserve">　</w:t>
      </w:r>
    </w:p>
    <w:p w:rsidR="00C85786" w:rsidRDefault="00620618" w:rsidP="000018AA">
      <w:pPr>
        <w:spacing w:line="260" w:lineRule="exact"/>
        <w:ind w:firstLineChars="100" w:firstLine="1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コンソーシアムの場合</w:t>
      </w:r>
    </w:p>
    <w:p w:rsidR="000018AA" w:rsidRDefault="00620618" w:rsidP="00B11C99">
      <w:pPr>
        <w:spacing w:line="260" w:lineRule="exact"/>
        <w:ind w:firstLineChars="100" w:firstLine="191"/>
        <w:rPr>
          <w:rFonts w:asciiTheme="majorEastAsia" w:eastAsiaTheme="majorEastAsia" w:hAnsiTheme="majorEastAsia" w:cs="ＭＳ ゴシック"/>
          <w:spacing w:val="-1"/>
          <w:kern w:val="0"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 xml:space="preserve">　　コンソーシアム協定書の写し</w:t>
      </w:r>
    </w:p>
    <w:sectPr w:rsidR="000018AA" w:rsidSect="00B11C99">
      <w:footerReference w:type="default" r:id="rId8"/>
      <w:pgSz w:w="11906" w:h="16838" w:code="9"/>
      <w:pgMar w:top="720" w:right="720" w:bottom="720" w:left="720" w:header="720" w:footer="284" w:gutter="0"/>
      <w:pgNumType w:start="15"/>
      <w:cols w:space="720"/>
      <w:noEndnote/>
      <w:docGrid w:type="linesAndChars" w:linePitch="290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CEA" w:rsidRDefault="00907CEA" w:rsidP="00AC3C3A">
      <w:r>
        <w:separator/>
      </w:r>
    </w:p>
  </w:endnote>
  <w:endnote w:type="continuationSeparator" w:id="0">
    <w:p w:rsidR="00907CEA" w:rsidRDefault="00907CEA" w:rsidP="00AC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C99" w:rsidRDefault="00B11C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CEA" w:rsidRDefault="00907CEA" w:rsidP="00AC3C3A">
      <w:r>
        <w:separator/>
      </w:r>
    </w:p>
  </w:footnote>
  <w:footnote w:type="continuationSeparator" w:id="0">
    <w:p w:rsidR="00907CEA" w:rsidRDefault="00907CEA" w:rsidP="00AC3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5184"/>
    <w:multiLevelType w:val="hybridMultilevel"/>
    <w:tmpl w:val="44C8F798"/>
    <w:lvl w:ilvl="0" w:tplc="98E285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05A5660"/>
    <w:multiLevelType w:val="hybridMultilevel"/>
    <w:tmpl w:val="EB4C4002"/>
    <w:lvl w:ilvl="0" w:tplc="032E3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91DE3"/>
    <w:multiLevelType w:val="hybridMultilevel"/>
    <w:tmpl w:val="96944980"/>
    <w:lvl w:ilvl="0" w:tplc="2A7884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CD15DAF"/>
    <w:multiLevelType w:val="hybridMultilevel"/>
    <w:tmpl w:val="61403770"/>
    <w:lvl w:ilvl="0" w:tplc="66E8619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1DE3063"/>
    <w:multiLevelType w:val="hybridMultilevel"/>
    <w:tmpl w:val="A34E8054"/>
    <w:lvl w:ilvl="0" w:tplc="96C0AB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91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4E"/>
    <w:rsid w:val="000018AA"/>
    <w:rsid w:val="00011DFF"/>
    <w:rsid w:val="00032ED9"/>
    <w:rsid w:val="00055732"/>
    <w:rsid w:val="0006090B"/>
    <w:rsid w:val="00093AB8"/>
    <w:rsid w:val="000C7A3B"/>
    <w:rsid w:val="000D7752"/>
    <w:rsid w:val="000F1FB2"/>
    <w:rsid w:val="00137BCC"/>
    <w:rsid w:val="00160409"/>
    <w:rsid w:val="00160482"/>
    <w:rsid w:val="00160E6A"/>
    <w:rsid w:val="00171170"/>
    <w:rsid w:val="001A68ED"/>
    <w:rsid w:val="001B3891"/>
    <w:rsid w:val="001B7023"/>
    <w:rsid w:val="001D72DD"/>
    <w:rsid w:val="0021082C"/>
    <w:rsid w:val="002171A6"/>
    <w:rsid w:val="0026547B"/>
    <w:rsid w:val="00287DD2"/>
    <w:rsid w:val="00292CD5"/>
    <w:rsid w:val="0029497B"/>
    <w:rsid w:val="002D570A"/>
    <w:rsid w:val="002E0F8E"/>
    <w:rsid w:val="002E278A"/>
    <w:rsid w:val="002E4859"/>
    <w:rsid w:val="00303418"/>
    <w:rsid w:val="0030504D"/>
    <w:rsid w:val="003149EC"/>
    <w:rsid w:val="00320B9C"/>
    <w:rsid w:val="00322749"/>
    <w:rsid w:val="00332D02"/>
    <w:rsid w:val="003666A3"/>
    <w:rsid w:val="00370DFF"/>
    <w:rsid w:val="003A0F60"/>
    <w:rsid w:val="003A5913"/>
    <w:rsid w:val="003C70A7"/>
    <w:rsid w:val="003F1036"/>
    <w:rsid w:val="003F1ED0"/>
    <w:rsid w:val="00401C1C"/>
    <w:rsid w:val="00403920"/>
    <w:rsid w:val="00455D41"/>
    <w:rsid w:val="004637F4"/>
    <w:rsid w:val="004716FB"/>
    <w:rsid w:val="00494C53"/>
    <w:rsid w:val="00497023"/>
    <w:rsid w:val="004B2688"/>
    <w:rsid w:val="004B7C7E"/>
    <w:rsid w:val="004F1619"/>
    <w:rsid w:val="004F2E3B"/>
    <w:rsid w:val="004F3A36"/>
    <w:rsid w:val="0054058D"/>
    <w:rsid w:val="00571D58"/>
    <w:rsid w:val="00591C3C"/>
    <w:rsid w:val="00596277"/>
    <w:rsid w:val="005A75BE"/>
    <w:rsid w:val="005D6424"/>
    <w:rsid w:val="00601D49"/>
    <w:rsid w:val="00610CC3"/>
    <w:rsid w:val="0061778C"/>
    <w:rsid w:val="00620618"/>
    <w:rsid w:val="00643DA4"/>
    <w:rsid w:val="006633C9"/>
    <w:rsid w:val="00663A15"/>
    <w:rsid w:val="00687574"/>
    <w:rsid w:val="006A014D"/>
    <w:rsid w:val="006B0EA1"/>
    <w:rsid w:val="006B507F"/>
    <w:rsid w:val="006C03CD"/>
    <w:rsid w:val="006F04A1"/>
    <w:rsid w:val="006F3BF8"/>
    <w:rsid w:val="00700E4F"/>
    <w:rsid w:val="0072278B"/>
    <w:rsid w:val="00736E18"/>
    <w:rsid w:val="00737A75"/>
    <w:rsid w:val="00745111"/>
    <w:rsid w:val="007559B1"/>
    <w:rsid w:val="00772196"/>
    <w:rsid w:val="007B5FA7"/>
    <w:rsid w:val="007F79E3"/>
    <w:rsid w:val="00807AFA"/>
    <w:rsid w:val="008126CD"/>
    <w:rsid w:val="00817E1B"/>
    <w:rsid w:val="00843BF7"/>
    <w:rsid w:val="00850D46"/>
    <w:rsid w:val="00886415"/>
    <w:rsid w:val="00893ECF"/>
    <w:rsid w:val="008952B6"/>
    <w:rsid w:val="008B79C1"/>
    <w:rsid w:val="00907CEA"/>
    <w:rsid w:val="00916E72"/>
    <w:rsid w:val="009B5EDB"/>
    <w:rsid w:val="009C2B48"/>
    <w:rsid w:val="00A07541"/>
    <w:rsid w:val="00A26869"/>
    <w:rsid w:val="00A5107A"/>
    <w:rsid w:val="00A536EB"/>
    <w:rsid w:val="00A62AFE"/>
    <w:rsid w:val="00A63FA0"/>
    <w:rsid w:val="00AC3C3A"/>
    <w:rsid w:val="00B109CE"/>
    <w:rsid w:val="00B11C99"/>
    <w:rsid w:val="00B1636F"/>
    <w:rsid w:val="00B213EA"/>
    <w:rsid w:val="00B2703E"/>
    <w:rsid w:val="00B652D0"/>
    <w:rsid w:val="00B9569A"/>
    <w:rsid w:val="00BC2422"/>
    <w:rsid w:val="00BD2D6B"/>
    <w:rsid w:val="00BE23F4"/>
    <w:rsid w:val="00C00113"/>
    <w:rsid w:val="00C15A22"/>
    <w:rsid w:val="00C242A6"/>
    <w:rsid w:val="00C25F88"/>
    <w:rsid w:val="00C34CCA"/>
    <w:rsid w:val="00C4041A"/>
    <w:rsid w:val="00C63840"/>
    <w:rsid w:val="00C85786"/>
    <w:rsid w:val="00D164F0"/>
    <w:rsid w:val="00D44F87"/>
    <w:rsid w:val="00D546FF"/>
    <w:rsid w:val="00DB58DE"/>
    <w:rsid w:val="00DC2BBC"/>
    <w:rsid w:val="00DC66C9"/>
    <w:rsid w:val="00E11220"/>
    <w:rsid w:val="00E113DB"/>
    <w:rsid w:val="00E226FB"/>
    <w:rsid w:val="00E24412"/>
    <w:rsid w:val="00E27DEF"/>
    <w:rsid w:val="00E3194E"/>
    <w:rsid w:val="00E36D24"/>
    <w:rsid w:val="00E85535"/>
    <w:rsid w:val="00E87140"/>
    <w:rsid w:val="00EA203B"/>
    <w:rsid w:val="00EB2A99"/>
    <w:rsid w:val="00EE4C5A"/>
    <w:rsid w:val="00F15C40"/>
    <w:rsid w:val="00F46730"/>
    <w:rsid w:val="00F57AF4"/>
    <w:rsid w:val="00F85A71"/>
    <w:rsid w:val="00F90188"/>
    <w:rsid w:val="00FC6E6C"/>
    <w:rsid w:val="00FF4E51"/>
    <w:rsid w:val="00FF5611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2BC81F8-9B1A-46AA-B5EB-FC7E9077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B58DE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C3A"/>
  </w:style>
  <w:style w:type="paragraph" w:styleId="a6">
    <w:name w:val="footer"/>
    <w:basedOn w:val="a"/>
    <w:link w:val="a7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C3A"/>
  </w:style>
  <w:style w:type="paragraph" w:styleId="a8">
    <w:name w:val="Balloon Text"/>
    <w:basedOn w:val="a"/>
    <w:link w:val="a9"/>
    <w:uiPriority w:val="99"/>
    <w:semiHidden/>
    <w:unhideWhenUsed/>
    <w:rsid w:val="009C2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2B4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a">
    <w:name w:val="一太郎ランクスタイル１"/>
    <w:basedOn w:val="a"/>
    <w:rsid w:val="00C85786"/>
    <w:pPr>
      <w:textAlignment w:val="baseline"/>
    </w:pPr>
    <w:rPr>
      <w:rFonts w:ascii="ＭＳ ゴシック" w:eastAsia="ＭＳ ゴシック" w:hAnsi="ＭＳ ゴシック" w:cs="ＭＳ ゴシック" w:hint="eastAsia"/>
      <w:kern w:val="0"/>
      <w:szCs w:val="20"/>
    </w:rPr>
  </w:style>
  <w:style w:type="paragraph" w:styleId="ab">
    <w:name w:val="List Paragraph"/>
    <w:basedOn w:val="a"/>
    <w:uiPriority w:val="34"/>
    <w:qFormat/>
    <w:rsid w:val="00B213EA"/>
    <w:pPr>
      <w:ind w:leftChars="400" w:left="840"/>
    </w:pPr>
  </w:style>
  <w:style w:type="table" w:styleId="ac">
    <w:name w:val="Table Grid"/>
    <w:basedOn w:val="a1"/>
    <w:uiPriority w:val="59"/>
    <w:rsid w:val="0062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62355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DB251-5AE3-488A-87D1-F9B1AE71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593</TotalTime>
  <Pages>1</Pages>
  <Words>923</Words>
  <Characters>110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044787</dc:creator>
  <cp:keywords/>
  <dc:description/>
  <cp:lastModifiedBy>梅田＿彩加</cp:lastModifiedBy>
  <cp:revision>17</cp:revision>
  <cp:lastPrinted>2017-05-18T04:58:00Z</cp:lastPrinted>
  <dcterms:created xsi:type="dcterms:W3CDTF">2017-05-19T08:02:00Z</dcterms:created>
  <dcterms:modified xsi:type="dcterms:W3CDTF">2022-04-27T00:20:00Z</dcterms:modified>
</cp:coreProperties>
</file>