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Default="00C85786" w:rsidP="003C68FF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bookmarkStart w:id="0" w:name="_GoBack"/>
      <w:bookmarkEnd w:id="0"/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3C68FF" w:rsidRPr="003C68FF" w:rsidRDefault="003C68FF" w:rsidP="003C68FF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461D53" w:rsidP="004A3101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「北の縄文」</w:t>
            </w:r>
            <w:r w:rsidR="00C6063A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ＳＮＳ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動画広告掲載</w:t>
            </w:r>
            <w:r w:rsidR="004A3101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委託業務</w:t>
            </w:r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P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RPr="003C68FF" w:rsidSect="003C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340" w:left="720" w:header="624" w:footer="284" w:gutter="0"/>
      <w:pgNumType w:start="15"/>
      <w:cols w:space="720"/>
      <w:noEndnote/>
      <w:docGrid w:type="linesAndChars" w:linePitch="28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AC3C3A">
      <w:r>
        <w:separator/>
      </w:r>
    </w:p>
  </w:endnote>
  <w:endnote w:type="continuationSeparator" w:id="0">
    <w:p w:rsidR="00907CEA" w:rsidRDefault="00907CEA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AC3C3A">
      <w:r>
        <w:separator/>
      </w:r>
    </w:p>
  </w:footnote>
  <w:footnote w:type="continuationSeparator" w:id="0">
    <w:p w:rsidR="00907CEA" w:rsidRDefault="00907CEA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1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93AB8"/>
    <w:rsid w:val="000C7A3B"/>
    <w:rsid w:val="000D7752"/>
    <w:rsid w:val="000F1FB2"/>
    <w:rsid w:val="00137BCC"/>
    <w:rsid w:val="00160409"/>
    <w:rsid w:val="00160482"/>
    <w:rsid w:val="00160E6A"/>
    <w:rsid w:val="00171170"/>
    <w:rsid w:val="00193994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D756C"/>
    <w:rsid w:val="002E0F8E"/>
    <w:rsid w:val="002E278A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958C6"/>
    <w:rsid w:val="003A0F60"/>
    <w:rsid w:val="003A5913"/>
    <w:rsid w:val="003C68FF"/>
    <w:rsid w:val="003C70A7"/>
    <w:rsid w:val="003F1036"/>
    <w:rsid w:val="003F1ED0"/>
    <w:rsid w:val="00401C1C"/>
    <w:rsid w:val="00403920"/>
    <w:rsid w:val="00455D41"/>
    <w:rsid w:val="00461D53"/>
    <w:rsid w:val="004637F4"/>
    <w:rsid w:val="004716FB"/>
    <w:rsid w:val="00494C53"/>
    <w:rsid w:val="00497023"/>
    <w:rsid w:val="004A3101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0B22"/>
    <w:rsid w:val="00893ECF"/>
    <w:rsid w:val="008952B6"/>
    <w:rsid w:val="008B79C1"/>
    <w:rsid w:val="00907CEA"/>
    <w:rsid w:val="00916E72"/>
    <w:rsid w:val="009B5EDB"/>
    <w:rsid w:val="009C2B48"/>
    <w:rsid w:val="009D51D9"/>
    <w:rsid w:val="00A01F00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063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725A-9D28-45A7-84F1-070D3312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614</TotalTime>
  <Pages>1</Pages>
  <Words>927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27</cp:revision>
  <cp:lastPrinted>2022-07-29T13:39:00Z</cp:lastPrinted>
  <dcterms:created xsi:type="dcterms:W3CDTF">2017-05-19T08:02:00Z</dcterms:created>
  <dcterms:modified xsi:type="dcterms:W3CDTF">2022-07-29T13:40:00Z</dcterms:modified>
</cp:coreProperties>
</file>