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786" w:rsidRPr="00455D41" w:rsidRDefault="00C85786" w:rsidP="00C85786">
      <w:pPr>
        <w:pStyle w:val="a3"/>
        <w:jc w:val="center"/>
        <w:rPr>
          <w:rFonts w:asciiTheme="majorEastAsia" w:eastAsiaTheme="majorEastAsia" w:hAnsiTheme="majorEastAsia"/>
          <w:b/>
          <w:bCs/>
          <w:spacing w:val="0"/>
          <w:sz w:val="28"/>
          <w:szCs w:val="28"/>
        </w:rPr>
      </w:pPr>
    </w:p>
    <w:p w:rsidR="003149EC" w:rsidRPr="00455D41" w:rsidRDefault="003149EC" w:rsidP="003149EC">
      <w:pPr>
        <w:pStyle w:val="a3"/>
        <w:jc w:val="right"/>
        <w:rPr>
          <w:rFonts w:asciiTheme="majorEastAsia" w:eastAsiaTheme="majorEastAsia" w:hAnsiTheme="majorEastAsia"/>
          <w:spacing w:val="0"/>
        </w:rPr>
      </w:pPr>
      <w:r w:rsidRPr="00455D41">
        <w:rPr>
          <w:rFonts w:asciiTheme="majorEastAsia" w:eastAsiaTheme="majorEastAsia" w:hAnsiTheme="majorEastAsia" w:hint="eastAsia"/>
          <w:spacing w:val="-1"/>
          <w:sz w:val="18"/>
          <w:szCs w:val="18"/>
        </w:rPr>
        <w:t>［</w:t>
      </w:r>
      <w:r w:rsidR="00620618">
        <w:rPr>
          <w:rFonts w:asciiTheme="majorEastAsia" w:eastAsiaTheme="majorEastAsia" w:hAnsiTheme="majorEastAsia" w:hint="eastAsia"/>
          <w:spacing w:val="-1"/>
          <w:sz w:val="18"/>
          <w:szCs w:val="18"/>
        </w:rPr>
        <w:t>別記様式１</w:t>
      </w:r>
      <w:r w:rsidRPr="00455D41">
        <w:rPr>
          <w:rFonts w:asciiTheme="majorEastAsia" w:eastAsiaTheme="majorEastAsia" w:hAnsiTheme="majorEastAsia" w:hint="eastAsia"/>
          <w:spacing w:val="-1"/>
          <w:sz w:val="18"/>
          <w:szCs w:val="18"/>
        </w:rPr>
        <w:t>］</w:t>
      </w:r>
    </w:p>
    <w:p w:rsidR="00C85786" w:rsidRPr="00A26869" w:rsidRDefault="00C85786" w:rsidP="00C85786">
      <w:pPr>
        <w:spacing w:line="210" w:lineRule="exact"/>
        <w:rPr>
          <w:rFonts w:asciiTheme="majorEastAsia" w:eastAsiaTheme="majorEastAsia" w:hAnsiTheme="majorEastAsia"/>
          <w:sz w:val="18"/>
          <w:szCs w:val="18"/>
        </w:rPr>
      </w:pPr>
      <w:r w:rsidRPr="00455D41">
        <w:rPr>
          <w:rFonts w:asciiTheme="majorEastAsia" w:eastAsiaTheme="majorEastAsia" w:hAnsiTheme="majorEastAsia"/>
        </w:rPr>
        <w:t xml:space="preserve">  </w:t>
      </w:r>
      <w:r w:rsidRPr="00A26869">
        <w:rPr>
          <w:rFonts w:asciiTheme="majorEastAsia" w:eastAsiaTheme="majorEastAsia" w:hAnsiTheme="majorEastAsia"/>
          <w:sz w:val="18"/>
          <w:szCs w:val="18"/>
        </w:rPr>
        <w:t>法人の概要調書</w:t>
      </w:r>
    </w:p>
    <w:p w:rsidR="00C85786" w:rsidRPr="00455D41" w:rsidRDefault="00C85786">
      <w:pPr>
        <w:pStyle w:val="a3"/>
        <w:rPr>
          <w:rFonts w:asciiTheme="majorEastAsia" w:eastAsiaTheme="majorEastAsia" w:hAnsiTheme="majorEastAsia"/>
          <w:spacing w:val="0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4"/>
        <w:gridCol w:w="717"/>
        <w:gridCol w:w="9"/>
        <w:gridCol w:w="618"/>
        <w:gridCol w:w="1917"/>
        <w:gridCol w:w="1065"/>
        <w:gridCol w:w="1050"/>
        <w:gridCol w:w="1095"/>
        <w:gridCol w:w="1042"/>
        <w:gridCol w:w="1134"/>
      </w:tblGrid>
      <w:tr w:rsidR="00455D41" w:rsidRPr="00455D41" w:rsidTr="004F2E3B">
        <w:trPr>
          <w:gridAfter w:val="6"/>
          <w:wAfter w:w="7303" w:type="dxa"/>
          <w:trHeight w:val="317"/>
        </w:trPr>
        <w:tc>
          <w:tcPr>
            <w:tcW w:w="714" w:type="dxa"/>
            <w:vAlign w:val="center"/>
          </w:tcPr>
          <w:p w:rsidR="00455D41" w:rsidRPr="00455D41" w:rsidRDefault="00455D41" w:rsidP="00455D41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 w:rsidRPr="00455D41">
              <w:rPr>
                <w:rFonts w:asciiTheme="majorEastAsia" w:eastAsiaTheme="majorEastAsia" w:hAnsiTheme="majorEastAsia" w:hint="eastAsia"/>
                <w:spacing w:val="0"/>
              </w:rPr>
              <w:t>No．</w:t>
            </w:r>
          </w:p>
        </w:tc>
        <w:tc>
          <w:tcPr>
            <w:tcW w:w="1344" w:type="dxa"/>
            <w:gridSpan w:val="3"/>
          </w:tcPr>
          <w:p w:rsidR="00455D41" w:rsidRPr="00455D41" w:rsidRDefault="00455D41" w:rsidP="00455D41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601D49" w:rsidRPr="00455D41" w:rsidTr="00137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hRule="exact" w:val="534"/>
        </w:trPr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D49" w:rsidRPr="00455D41" w:rsidRDefault="00601D49" w:rsidP="00601D49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1"/>
                <w:sz w:val="18"/>
                <w:szCs w:val="18"/>
              </w:rPr>
              <w:t>設　立　年　月</w:t>
            </w: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1D49" w:rsidRPr="00455D41" w:rsidRDefault="00601D49" w:rsidP="00601D49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1"/>
                <w:sz w:val="18"/>
                <w:szCs w:val="18"/>
              </w:rPr>
              <w:t xml:space="preserve">　　　　　年　　　月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D49" w:rsidRPr="00455D41" w:rsidRDefault="00601D49" w:rsidP="00601D49">
            <w:pPr>
              <w:pStyle w:val="a3"/>
              <w:ind w:firstLineChars="100" w:firstLine="178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1"/>
                <w:sz w:val="18"/>
                <w:szCs w:val="18"/>
              </w:rPr>
              <w:t>［決算期　　月］　　　　　　　　　　　　　　（千円）</w:t>
            </w:r>
          </w:p>
        </w:tc>
      </w:tr>
      <w:tr w:rsidR="00137BCC" w:rsidRPr="00455D41" w:rsidTr="00137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val="340"/>
        </w:trPr>
        <w:tc>
          <w:tcPr>
            <w:tcW w:w="144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137BCC" w:rsidRPr="00601D49" w:rsidRDefault="00137BCC" w:rsidP="000D7752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 w:rsidRPr="00601D49"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>資</w:t>
            </w:r>
            <w:r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 xml:space="preserve">　</w:t>
            </w:r>
            <w:r w:rsidRPr="00601D49"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>本</w:t>
            </w:r>
            <w:r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 xml:space="preserve">　</w:t>
            </w:r>
            <w:r w:rsidRPr="00601D49"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>金</w:t>
            </w:r>
          </w:p>
        </w:tc>
        <w:tc>
          <w:tcPr>
            <w:tcW w:w="2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7BCC" w:rsidRPr="00601D49" w:rsidRDefault="00137BCC" w:rsidP="000D7752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 xml:space="preserve">　　　　　　　千円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7BCC" w:rsidRPr="00601D49" w:rsidRDefault="00137BCC" w:rsidP="000D7752">
            <w:pPr>
              <w:pStyle w:val="a3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7BCC" w:rsidRPr="00601D49" w:rsidRDefault="00137BCC" w:rsidP="00137BCC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>売上高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7BCC" w:rsidRPr="00601D49" w:rsidRDefault="00137BCC" w:rsidP="00137BCC">
            <w:pPr>
              <w:pStyle w:val="a3"/>
              <w:ind w:firstLineChars="100" w:firstLine="180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>営業利益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7BCC" w:rsidRPr="00601D49" w:rsidRDefault="00137BCC" w:rsidP="00137BCC">
            <w:pPr>
              <w:pStyle w:val="a3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 xml:space="preserve"> 経常利益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7BCC" w:rsidRPr="00601D49" w:rsidRDefault="00137BCC" w:rsidP="00137BCC">
            <w:pPr>
              <w:pStyle w:val="a3"/>
              <w:ind w:firstLineChars="100" w:firstLine="180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>当期利益</w:t>
            </w:r>
          </w:p>
        </w:tc>
      </w:tr>
      <w:tr w:rsidR="00137BCC" w:rsidRPr="00455D41" w:rsidTr="00137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val="340"/>
        </w:trPr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7BCC" w:rsidRPr="00455D41" w:rsidRDefault="00137BCC" w:rsidP="000D7752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1"/>
                <w:sz w:val="18"/>
                <w:szCs w:val="18"/>
              </w:rPr>
              <w:t>従 業 員 数</w:t>
            </w:r>
          </w:p>
        </w:tc>
        <w:tc>
          <w:tcPr>
            <w:tcW w:w="254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BCC" w:rsidRPr="000D7752" w:rsidRDefault="00137BCC" w:rsidP="000D7752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 xml:space="preserve">　　　　　　　　　</w:t>
            </w:r>
            <w:r w:rsidRPr="000D7752"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>名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CC" w:rsidRPr="00455D41" w:rsidRDefault="00137BCC" w:rsidP="00137BCC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137BCC"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>前</w:t>
            </w:r>
            <w:r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 xml:space="preserve">　</w:t>
            </w:r>
            <w:r w:rsidRPr="00137BCC"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>期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CC" w:rsidRPr="00455D41" w:rsidRDefault="00137BCC" w:rsidP="00137BCC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CC" w:rsidRPr="00455D41" w:rsidRDefault="00137BCC" w:rsidP="00137BCC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CC" w:rsidRPr="00455D41" w:rsidRDefault="00137BCC" w:rsidP="00137BCC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CC" w:rsidRPr="00455D41" w:rsidRDefault="00137BCC" w:rsidP="00137BCC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137BCC" w:rsidRPr="00455D41" w:rsidTr="00137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val="340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BCC" w:rsidRDefault="00137BCC" w:rsidP="000D7752">
            <w:pPr>
              <w:pStyle w:val="a3"/>
              <w:jc w:val="center"/>
              <w:rPr>
                <w:rFonts w:asciiTheme="majorEastAsia" w:eastAsiaTheme="majorEastAsia" w:hAnsiTheme="majorEastAsia" w:cs="Times New Roman"/>
                <w:spacing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1"/>
                <w:sz w:val="18"/>
                <w:szCs w:val="18"/>
              </w:rPr>
              <w:t>主 業 種 名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37BCC" w:rsidRDefault="00137BCC" w:rsidP="000D7752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 xml:space="preserve">　　　　　　　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7BCC" w:rsidRPr="00455D41" w:rsidRDefault="00137BCC" w:rsidP="00137BCC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137BCC"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>前々期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7BCC" w:rsidRPr="00455D41" w:rsidRDefault="00137BCC" w:rsidP="00137BCC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7BCC" w:rsidRPr="00455D41" w:rsidRDefault="00137BCC" w:rsidP="00137BCC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7BCC" w:rsidRPr="00455D41" w:rsidRDefault="00137BCC" w:rsidP="00137BCC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7BCC" w:rsidRPr="00455D41" w:rsidRDefault="00137BCC" w:rsidP="00137BCC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0D7752" w:rsidRPr="00455D41" w:rsidTr="00A268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hRule="exact" w:val="1931"/>
        </w:trPr>
        <w:tc>
          <w:tcPr>
            <w:tcW w:w="9361" w:type="dxa"/>
            <w:gridSpan w:val="10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752" w:rsidRDefault="000D7752" w:rsidP="000D7752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  <w:r w:rsidRPr="00455D41">
              <w:rPr>
                <w:rFonts w:asciiTheme="majorEastAsia" w:eastAsiaTheme="majorEastAsia" w:hAnsiTheme="majorEastAsia" w:cs="Times New Roman"/>
                <w:spacing w:val="-1"/>
              </w:rPr>
              <w:t xml:space="preserve"> </w:t>
            </w:r>
            <w:r w:rsidR="00A26869"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>［道内の営業拠点］</w:t>
            </w:r>
          </w:p>
          <w:p w:rsidR="00A26869" w:rsidRDefault="00A26869" w:rsidP="000D7752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 xml:space="preserve">　</w:t>
            </w:r>
          </w:p>
          <w:p w:rsidR="00A26869" w:rsidRDefault="00A26869" w:rsidP="000D7752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 xml:space="preserve">　名称</w:t>
            </w:r>
          </w:p>
          <w:p w:rsidR="00A26869" w:rsidRDefault="00A26869" w:rsidP="000D7752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 xml:space="preserve">　所在地　〒</w:t>
            </w:r>
          </w:p>
          <w:p w:rsidR="00A26869" w:rsidRDefault="00A26869" w:rsidP="000D7752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 xml:space="preserve">　電話番号（　　　）　　　－</w:t>
            </w:r>
          </w:p>
          <w:p w:rsidR="00A26869" w:rsidRDefault="00A26869" w:rsidP="000D7752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 xml:space="preserve">　E-mail</w:t>
            </w:r>
          </w:p>
          <w:p w:rsidR="00A26869" w:rsidRPr="00455D41" w:rsidRDefault="00A26869" w:rsidP="000D7752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 xml:space="preserve">　担当者の職・氏名（フリガナ）</w:t>
            </w:r>
          </w:p>
        </w:tc>
      </w:tr>
      <w:tr w:rsidR="000D7752" w:rsidRPr="00455D41" w:rsidTr="00A268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hRule="exact" w:val="2005"/>
        </w:trPr>
        <w:tc>
          <w:tcPr>
            <w:tcW w:w="9361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869" w:rsidRDefault="00A26869" w:rsidP="00A26869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1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>［道内の営業拠点］</w:t>
            </w:r>
          </w:p>
          <w:p w:rsidR="00A26869" w:rsidRDefault="00A26869" w:rsidP="00A26869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 xml:space="preserve">　</w:t>
            </w:r>
          </w:p>
          <w:p w:rsidR="00A26869" w:rsidRDefault="00A26869" w:rsidP="00A26869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 xml:space="preserve">　名称</w:t>
            </w:r>
          </w:p>
          <w:p w:rsidR="00A26869" w:rsidRDefault="00A26869" w:rsidP="00A26869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 xml:space="preserve">　所在地　〒</w:t>
            </w:r>
          </w:p>
          <w:p w:rsidR="00A26869" w:rsidRDefault="00A26869" w:rsidP="00A26869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 xml:space="preserve">　電話番号（　　　）　　　－</w:t>
            </w:r>
          </w:p>
          <w:p w:rsidR="00A26869" w:rsidRDefault="00A26869" w:rsidP="00A26869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 xml:space="preserve">　E-mail</w:t>
            </w:r>
          </w:p>
          <w:p w:rsidR="000D7752" w:rsidRPr="004F2E3B" w:rsidRDefault="00A26869" w:rsidP="00A26869">
            <w:pPr>
              <w:pStyle w:val="a3"/>
              <w:rPr>
                <w:rFonts w:asciiTheme="majorEastAsia" w:eastAsiaTheme="majorEastAsia" w:hAnsiTheme="majorEastAsia" w:cs="Times New Roman"/>
                <w:spacing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 xml:space="preserve">　担当者の職・氏名（フリガナ）</w:t>
            </w:r>
          </w:p>
        </w:tc>
      </w:tr>
    </w:tbl>
    <w:p w:rsidR="00320B9C" w:rsidRPr="00620618" w:rsidRDefault="00320B9C">
      <w:pPr>
        <w:pStyle w:val="a3"/>
        <w:rPr>
          <w:spacing w:val="0"/>
        </w:rPr>
      </w:pPr>
    </w:p>
    <w:p w:rsidR="00E3194E" w:rsidRDefault="00E3194E" w:rsidP="00620618">
      <w:pPr>
        <w:pStyle w:val="a3"/>
        <w:rPr>
          <w:rFonts w:asciiTheme="minorEastAsia" w:eastAsiaTheme="minorEastAsia" w:hAnsiTheme="minorEastAsia" w:cs="Times New Roman"/>
          <w:spacing w:val="0"/>
          <w:sz w:val="18"/>
          <w:szCs w:val="18"/>
        </w:rPr>
      </w:pPr>
      <w:r>
        <w:rPr>
          <w:rFonts w:eastAsia="Times New Roman" w:cs="Times New Roman"/>
          <w:spacing w:val="0"/>
          <w:sz w:val="18"/>
          <w:szCs w:val="18"/>
        </w:rPr>
        <w:t xml:space="preserve"> </w:t>
      </w:r>
      <w:r w:rsidR="00620618">
        <w:rPr>
          <w:rFonts w:asciiTheme="minorEastAsia" w:eastAsiaTheme="minorEastAsia" w:hAnsiTheme="minorEastAsia" w:cs="Times New Roman" w:hint="eastAsia"/>
          <w:spacing w:val="0"/>
          <w:sz w:val="18"/>
          <w:szCs w:val="18"/>
        </w:rPr>
        <w:t>※直近事業年度の決算書（損益計算書、賃借対照表等）を添付してください。</w:t>
      </w:r>
    </w:p>
    <w:p w:rsidR="00620618" w:rsidRDefault="00620618" w:rsidP="00620618">
      <w:pPr>
        <w:pStyle w:val="a3"/>
        <w:rPr>
          <w:rFonts w:eastAsia="Times New Roman" w:cs="Times New Roman"/>
          <w:spacing w:val="0"/>
          <w:sz w:val="18"/>
          <w:szCs w:val="18"/>
        </w:rPr>
      </w:pPr>
      <w:r>
        <w:rPr>
          <w:rFonts w:asciiTheme="minorEastAsia" w:eastAsiaTheme="minorEastAsia" w:hAnsiTheme="minorEastAsia" w:cs="Times New Roman" w:hint="eastAsia"/>
          <w:spacing w:val="0"/>
          <w:sz w:val="18"/>
          <w:szCs w:val="18"/>
        </w:rPr>
        <w:t xml:space="preserve"> ※コンソーシアムによる参加の場合は、構成員ごとに作成してください。</w:t>
      </w:r>
    </w:p>
    <w:p w:rsidR="007F5E86" w:rsidRDefault="007F5E86">
      <w:pPr>
        <w:widowControl/>
        <w:jc w:val="left"/>
        <w:rPr>
          <w:rFonts w:ascii="Times New Roman" w:eastAsiaTheme="minorEastAsia" w:hAnsi="Times New Roman"/>
          <w:kern w:val="0"/>
          <w:sz w:val="18"/>
          <w:szCs w:val="18"/>
        </w:rPr>
      </w:pPr>
      <w:r>
        <w:rPr>
          <w:rFonts w:eastAsiaTheme="minorEastAsia"/>
          <w:sz w:val="18"/>
          <w:szCs w:val="18"/>
        </w:rPr>
        <w:br w:type="page"/>
      </w:r>
      <w:bookmarkStart w:id="0" w:name="_GoBack"/>
      <w:bookmarkEnd w:id="0"/>
    </w:p>
    <w:tbl>
      <w:tblPr>
        <w:tblStyle w:val="ac"/>
        <w:tblW w:w="9776" w:type="dxa"/>
        <w:tblLook w:val="04A0" w:firstRow="1" w:lastRow="0" w:firstColumn="1" w:lastColumn="0" w:noHBand="0" w:noVBand="1"/>
      </w:tblPr>
      <w:tblGrid>
        <w:gridCol w:w="426"/>
        <w:gridCol w:w="14"/>
        <w:gridCol w:w="7068"/>
        <w:gridCol w:w="2268"/>
      </w:tblGrid>
      <w:tr w:rsidR="00620618" w:rsidTr="00B9569A">
        <w:trPr>
          <w:trHeight w:val="398"/>
        </w:trPr>
        <w:tc>
          <w:tcPr>
            <w:tcW w:w="7508" w:type="dxa"/>
            <w:gridSpan w:val="3"/>
          </w:tcPr>
          <w:p w:rsidR="00620618" w:rsidRDefault="00E87140" w:rsidP="00620618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lastRenderedPageBreak/>
              <w:t xml:space="preserve">　［申出事項］</w:t>
            </w:r>
          </w:p>
        </w:tc>
        <w:tc>
          <w:tcPr>
            <w:tcW w:w="2268" w:type="dxa"/>
          </w:tcPr>
          <w:p w:rsidR="00620618" w:rsidRPr="00E87140" w:rsidRDefault="00E87140" w:rsidP="00620618">
            <w:pPr>
              <w:pStyle w:val="a3"/>
              <w:rPr>
                <w:rFonts w:eastAsia="Times New Roman" w:cs="Times New Roman"/>
                <w:spacing w:val="0"/>
                <w:sz w:val="16"/>
                <w:szCs w:val="16"/>
              </w:rPr>
            </w:pPr>
            <w:r w:rsidRPr="00E87140">
              <w:rPr>
                <w:rFonts w:asciiTheme="minorEastAsia" w:eastAsiaTheme="minorEastAsia" w:hAnsiTheme="minorEastAsia" w:cs="Times New Roman" w:hint="eastAsia"/>
                <w:spacing w:val="0"/>
                <w:sz w:val="16"/>
                <w:szCs w:val="16"/>
              </w:rPr>
              <w:t>どちらかに○をつけること</w:t>
            </w:r>
          </w:p>
        </w:tc>
      </w:tr>
      <w:tr w:rsidR="00620618" w:rsidTr="00B9569A">
        <w:trPr>
          <w:trHeight w:val="576"/>
        </w:trPr>
        <w:tc>
          <w:tcPr>
            <w:tcW w:w="7508" w:type="dxa"/>
            <w:gridSpan w:val="3"/>
          </w:tcPr>
          <w:p w:rsidR="00620618" w:rsidRDefault="00E87140" w:rsidP="00E87140">
            <w:pPr>
              <w:pStyle w:val="a3"/>
              <w:ind w:left="180" w:hangingChars="100" w:hanging="180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</w:t>
            </w:r>
            <w:r w:rsidR="00EA203B"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地方自治法</w:t>
            </w: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施行令第１６７条の４第１項各号に掲げる者（未成年者、被保佐人又は被補助人であって、契約締結のために必要な同意を得ている者は含まれない。）で</w:t>
            </w:r>
            <w:r w:rsidR="00B9569A"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ないこと</w:t>
            </w:r>
          </w:p>
        </w:tc>
        <w:tc>
          <w:tcPr>
            <w:tcW w:w="2268" w:type="dxa"/>
          </w:tcPr>
          <w:p w:rsidR="00620618" w:rsidRDefault="00E87140" w:rsidP="00620618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・該当</w:t>
            </w:r>
          </w:p>
          <w:p w:rsidR="00E87140" w:rsidRDefault="0089484B" w:rsidP="00620618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・非</w:t>
            </w:r>
            <w:r w:rsidR="00E87140"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該当</w:t>
            </w:r>
          </w:p>
        </w:tc>
      </w:tr>
      <w:tr w:rsidR="00620618" w:rsidTr="00B9569A">
        <w:trPr>
          <w:trHeight w:val="797"/>
        </w:trPr>
        <w:tc>
          <w:tcPr>
            <w:tcW w:w="7508" w:type="dxa"/>
            <w:gridSpan w:val="3"/>
          </w:tcPr>
          <w:p w:rsidR="00620618" w:rsidRPr="00E87140" w:rsidRDefault="00E87140" w:rsidP="00E87140">
            <w:pPr>
              <w:pStyle w:val="a3"/>
              <w:ind w:left="180" w:hangingChars="100" w:hanging="180"/>
              <w:rPr>
                <w:rFonts w:eastAsiaTheme="minorEastAsia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・地方</w:t>
            </w:r>
            <w:r w:rsidR="00EA203B"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自治法</w:t>
            </w: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施行令第１６７条の４第２項の規定により競争入札への参加を排除されている者で</w:t>
            </w:r>
            <w:r w:rsidR="00B9569A"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ないこと</w:t>
            </w:r>
          </w:p>
        </w:tc>
        <w:tc>
          <w:tcPr>
            <w:tcW w:w="2268" w:type="dxa"/>
          </w:tcPr>
          <w:p w:rsidR="00620618" w:rsidRDefault="00E87140" w:rsidP="00620618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・されている</w:t>
            </w:r>
          </w:p>
          <w:p w:rsidR="00E87140" w:rsidRDefault="00E87140" w:rsidP="00620618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・されていない</w:t>
            </w:r>
          </w:p>
        </w:tc>
      </w:tr>
      <w:tr w:rsidR="00620618" w:rsidTr="00B9569A">
        <w:trPr>
          <w:trHeight w:val="822"/>
        </w:trPr>
        <w:tc>
          <w:tcPr>
            <w:tcW w:w="7508" w:type="dxa"/>
            <w:gridSpan w:val="3"/>
          </w:tcPr>
          <w:p w:rsidR="00620618" w:rsidRDefault="00C34CCA" w:rsidP="00620618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・道が行う指名競争入札に関する指名を停止されていないこと。</w:t>
            </w:r>
          </w:p>
        </w:tc>
        <w:tc>
          <w:tcPr>
            <w:tcW w:w="2268" w:type="dxa"/>
          </w:tcPr>
          <w:p w:rsidR="00620618" w:rsidRDefault="00C34CCA" w:rsidP="00620618">
            <w:pPr>
              <w:pStyle w:val="a3"/>
              <w:rPr>
                <w:rFonts w:asciiTheme="minorEastAsia" w:eastAsiaTheme="minorEastAsia" w:hAnsiTheme="minorEastAsia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・されている</w:t>
            </w:r>
          </w:p>
          <w:p w:rsidR="00C34CCA" w:rsidRPr="00C34CCA" w:rsidRDefault="00C34CCA" w:rsidP="00620618">
            <w:pPr>
              <w:pStyle w:val="a3"/>
              <w:rPr>
                <w:rFonts w:asciiTheme="minorEastAsia" w:eastAsiaTheme="minorEastAsia" w:hAnsiTheme="minorEastAsia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・されていない</w:t>
            </w:r>
          </w:p>
        </w:tc>
      </w:tr>
      <w:tr w:rsidR="00B9569A" w:rsidTr="00B9569A">
        <w:trPr>
          <w:trHeight w:val="398"/>
        </w:trPr>
        <w:tc>
          <w:tcPr>
            <w:tcW w:w="9776" w:type="dxa"/>
            <w:gridSpan w:val="4"/>
            <w:tcBorders>
              <w:bottom w:val="nil"/>
            </w:tcBorders>
          </w:tcPr>
          <w:p w:rsidR="00B9569A" w:rsidRDefault="00B9569A" w:rsidP="00620618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・次の項目に掲げる税を滞納していないこと</w:t>
            </w:r>
          </w:p>
        </w:tc>
      </w:tr>
      <w:tr w:rsidR="00B9569A" w:rsidTr="00B9569A">
        <w:trPr>
          <w:trHeight w:val="531"/>
        </w:trPr>
        <w:tc>
          <w:tcPr>
            <w:tcW w:w="440" w:type="dxa"/>
            <w:gridSpan w:val="2"/>
            <w:vMerge w:val="restart"/>
            <w:tcBorders>
              <w:top w:val="nil"/>
            </w:tcBorders>
          </w:tcPr>
          <w:p w:rsidR="00B9569A" w:rsidRDefault="00B9569A" w:rsidP="00620618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7068" w:type="dxa"/>
          </w:tcPr>
          <w:p w:rsidR="00B9569A" w:rsidRDefault="00B9569A" w:rsidP="00620618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ア　道税（個人道民税及び地方消費税を除く。以下同じ）</w:t>
            </w:r>
          </w:p>
        </w:tc>
        <w:tc>
          <w:tcPr>
            <w:tcW w:w="2268" w:type="dxa"/>
          </w:tcPr>
          <w:p w:rsidR="00B9569A" w:rsidRDefault="00B9569A" w:rsidP="00620618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・滞納あり</w:t>
            </w:r>
          </w:p>
          <w:p w:rsidR="00B9569A" w:rsidRDefault="00B9569A" w:rsidP="00620618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・滞納なし</w:t>
            </w:r>
          </w:p>
        </w:tc>
      </w:tr>
      <w:tr w:rsidR="00B9569A" w:rsidTr="00B9569A">
        <w:trPr>
          <w:trHeight w:val="553"/>
        </w:trPr>
        <w:tc>
          <w:tcPr>
            <w:tcW w:w="440" w:type="dxa"/>
            <w:gridSpan w:val="2"/>
            <w:vMerge/>
            <w:tcBorders>
              <w:top w:val="nil"/>
            </w:tcBorders>
          </w:tcPr>
          <w:p w:rsidR="00B9569A" w:rsidRDefault="00B9569A" w:rsidP="00620618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7068" w:type="dxa"/>
          </w:tcPr>
          <w:p w:rsidR="00B9569A" w:rsidRDefault="00B9569A" w:rsidP="00620618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イ　本店が所在する都府県の事業税（道税の納税義務がある場合を除く。）</w:t>
            </w:r>
          </w:p>
        </w:tc>
        <w:tc>
          <w:tcPr>
            <w:tcW w:w="2268" w:type="dxa"/>
          </w:tcPr>
          <w:p w:rsidR="00B9569A" w:rsidRDefault="00B9569A" w:rsidP="00620618">
            <w:pPr>
              <w:pStyle w:val="a3"/>
              <w:rPr>
                <w:rFonts w:asciiTheme="minorEastAsia" w:eastAsiaTheme="minorEastAsia" w:hAnsiTheme="minorEastAsia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・滞納あり</w:t>
            </w:r>
          </w:p>
          <w:p w:rsidR="00B9569A" w:rsidRDefault="00B9569A" w:rsidP="00620618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・滞納なし</w:t>
            </w:r>
          </w:p>
        </w:tc>
      </w:tr>
      <w:tr w:rsidR="00B9569A" w:rsidTr="00B9569A">
        <w:trPr>
          <w:trHeight w:val="689"/>
        </w:trPr>
        <w:tc>
          <w:tcPr>
            <w:tcW w:w="440" w:type="dxa"/>
            <w:gridSpan w:val="2"/>
            <w:vMerge/>
            <w:tcBorders>
              <w:top w:val="nil"/>
            </w:tcBorders>
          </w:tcPr>
          <w:p w:rsidR="00B9569A" w:rsidRDefault="00B9569A" w:rsidP="00620618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7068" w:type="dxa"/>
          </w:tcPr>
          <w:p w:rsidR="00B9569A" w:rsidRDefault="00B9569A" w:rsidP="00620618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ウ　消費税及び地方消費税</w:t>
            </w:r>
          </w:p>
        </w:tc>
        <w:tc>
          <w:tcPr>
            <w:tcW w:w="2268" w:type="dxa"/>
          </w:tcPr>
          <w:p w:rsidR="00B9569A" w:rsidRDefault="00B9569A" w:rsidP="00620618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・滞納あり</w:t>
            </w:r>
          </w:p>
          <w:p w:rsidR="00B9569A" w:rsidRDefault="00B9569A" w:rsidP="00620618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・滞納なし</w:t>
            </w:r>
          </w:p>
        </w:tc>
      </w:tr>
      <w:tr w:rsidR="00B9569A" w:rsidTr="00B9569A">
        <w:trPr>
          <w:trHeight w:val="398"/>
        </w:trPr>
        <w:tc>
          <w:tcPr>
            <w:tcW w:w="9776" w:type="dxa"/>
            <w:gridSpan w:val="4"/>
            <w:tcBorders>
              <w:bottom w:val="nil"/>
            </w:tcBorders>
          </w:tcPr>
          <w:p w:rsidR="00B9569A" w:rsidRDefault="00B9569A" w:rsidP="00620618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・次に掲げる届出の義務を履行していない者でないこと</w:t>
            </w:r>
          </w:p>
        </w:tc>
      </w:tr>
      <w:tr w:rsidR="00B9569A" w:rsidTr="00B9569A">
        <w:trPr>
          <w:trHeight w:val="577"/>
        </w:trPr>
        <w:tc>
          <w:tcPr>
            <w:tcW w:w="426" w:type="dxa"/>
            <w:vMerge w:val="restart"/>
            <w:tcBorders>
              <w:top w:val="nil"/>
            </w:tcBorders>
          </w:tcPr>
          <w:p w:rsidR="00B9569A" w:rsidRPr="00B9569A" w:rsidRDefault="00B9569A" w:rsidP="00620618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7082" w:type="dxa"/>
            <w:gridSpan w:val="2"/>
          </w:tcPr>
          <w:p w:rsidR="00B9569A" w:rsidRPr="00B9569A" w:rsidRDefault="00B9569A" w:rsidP="00620618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ア　健康保険法（大正１１年法律第７０号）第４８条の規定による届出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9569A" w:rsidRDefault="00B9569A" w:rsidP="00620618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・届出をしている</w:t>
            </w:r>
          </w:p>
          <w:p w:rsidR="00B9569A" w:rsidRPr="00B9569A" w:rsidRDefault="00B9569A" w:rsidP="00620618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・届出をしていない</w:t>
            </w:r>
          </w:p>
        </w:tc>
      </w:tr>
      <w:tr w:rsidR="00B9569A" w:rsidTr="00B9569A">
        <w:trPr>
          <w:trHeight w:val="557"/>
        </w:trPr>
        <w:tc>
          <w:tcPr>
            <w:tcW w:w="426" w:type="dxa"/>
            <w:vMerge/>
            <w:tcBorders>
              <w:top w:val="nil"/>
            </w:tcBorders>
          </w:tcPr>
          <w:p w:rsidR="00B9569A" w:rsidRDefault="00B9569A" w:rsidP="00620618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7082" w:type="dxa"/>
            <w:gridSpan w:val="2"/>
          </w:tcPr>
          <w:p w:rsidR="00B9569A" w:rsidRDefault="00B9569A" w:rsidP="00620618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イ　厚生年金保険法（昭和２９年法律第１１５号）第２７条の規定による届出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9569A" w:rsidRDefault="00B9569A" w:rsidP="00620618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・届出をしている</w:t>
            </w:r>
          </w:p>
          <w:p w:rsidR="00B9569A" w:rsidRDefault="00B9569A" w:rsidP="00620618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・届出をしていない</w:t>
            </w:r>
          </w:p>
        </w:tc>
      </w:tr>
      <w:tr w:rsidR="00B9569A" w:rsidTr="00B9569A">
        <w:trPr>
          <w:trHeight w:val="565"/>
        </w:trPr>
        <w:tc>
          <w:tcPr>
            <w:tcW w:w="426" w:type="dxa"/>
            <w:vMerge/>
            <w:tcBorders>
              <w:top w:val="nil"/>
            </w:tcBorders>
          </w:tcPr>
          <w:p w:rsidR="00B9569A" w:rsidRDefault="00B9569A" w:rsidP="00620618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7082" w:type="dxa"/>
            <w:gridSpan w:val="2"/>
          </w:tcPr>
          <w:p w:rsidR="00B9569A" w:rsidRDefault="00B9569A" w:rsidP="00620618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ウ　雇用保険法（昭和４９年法律第１１６号）第７条の規定による届出</w:t>
            </w:r>
          </w:p>
        </w:tc>
        <w:tc>
          <w:tcPr>
            <w:tcW w:w="2268" w:type="dxa"/>
          </w:tcPr>
          <w:p w:rsidR="00B9569A" w:rsidRDefault="00B9569A" w:rsidP="00620618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・届出をしている</w:t>
            </w:r>
          </w:p>
          <w:p w:rsidR="00B9569A" w:rsidRDefault="00B9569A" w:rsidP="00620618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・届出をしていない</w:t>
            </w:r>
          </w:p>
        </w:tc>
      </w:tr>
    </w:tbl>
    <w:p w:rsidR="004637F4" w:rsidRPr="00E72C53" w:rsidRDefault="004637F4" w:rsidP="007F5E86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sectPr w:rsidR="004637F4" w:rsidRPr="00E72C53" w:rsidSect="00E72C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68" w:bottom="1134" w:left="1168" w:header="720" w:footer="284" w:gutter="0"/>
      <w:pgNumType w:start="16"/>
      <w:cols w:space="720"/>
      <w:noEndnote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1C2" w:rsidRDefault="00A931C2" w:rsidP="00AC3C3A">
      <w:r>
        <w:separator/>
      </w:r>
    </w:p>
  </w:endnote>
  <w:endnote w:type="continuationSeparator" w:id="0">
    <w:p w:rsidR="00A931C2" w:rsidRDefault="00A931C2" w:rsidP="00AC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C53" w:rsidRDefault="00E72C5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C53" w:rsidRDefault="00E72C5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C53" w:rsidRDefault="00E72C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1C2" w:rsidRDefault="00A931C2" w:rsidP="00AC3C3A">
      <w:r>
        <w:separator/>
      </w:r>
    </w:p>
  </w:footnote>
  <w:footnote w:type="continuationSeparator" w:id="0">
    <w:p w:rsidR="00A931C2" w:rsidRDefault="00A931C2" w:rsidP="00AC3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C53" w:rsidRDefault="00E72C5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C53" w:rsidRDefault="00E72C5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C53" w:rsidRDefault="00E72C5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75184"/>
    <w:multiLevelType w:val="hybridMultilevel"/>
    <w:tmpl w:val="44C8F798"/>
    <w:lvl w:ilvl="0" w:tplc="98E2854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05A5660"/>
    <w:multiLevelType w:val="hybridMultilevel"/>
    <w:tmpl w:val="EB4C4002"/>
    <w:lvl w:ilvl="0" w:tplc="032E3C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F91DE3"/>
    <w:multiLevelType w:val="hybridMultilevel"/>
    <w:tmpl w:val="96944980"/>
    <w:lvl w:ilvl="0" w:tplc="2A78844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CD15DAF"/>
    <w:multiLevelType w:val="hybridMultilevel"/>
    <w:tmpl w:val="61403770"/>
    <w:lvl w:ilvl="0" w:tplc="66E8619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71DE3063"/>
    <w:multiLevelType w:val="hybridMultilevel"/>
    <w:tmpl w:val="A34E8054"/>
    <w:lvl w:ilvl="0" w:tplc="96C0AB9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4E"/>
    <w:rsid w:val="00011DFF"/>
    <w:rsid w:val="00032ED9"/>
    <w:rsid w:val="00055732"/>
    <w:rsid w:val="0006090B"/>
    <w:rsid w:val="00093AB8"/>
    <w:rsid w:val="000C7A3B"/>
    <w:rsid w:val="000D7752"/>
    <w:rsid w:val="00137BCC"/>
    <w:rsid w:val="00160409"/>
    <w:rsid w:val="00160482"/>
    <w:rsid w:val="00160E6A"/>
    <w:rsid w:val="00171170"/>
    <w:rsid w:val="001A68ED"/>
    <w:rsid w:val="001B3891"/>
    <w:rsid w:val="001B7023"/>
    <w:rsid w:val="001D72DD"/>
    <w:rsid w:val="0021082C"/>
    <w:rsid w:val="002171A6"/>
    <w:rsid w:val="0026547B"/>
    <w:rsid w:val="00292CD5"/>
    <w:rsid w:val="0029497B"/>
    <w:rsid w:val="002D570A"/>
    <w:rsid w:val="002E0F8E"/>
    <w:rsid w:val="002E4859"/>
    <w:rsid w:val="00303418"/>
    <w:rsid w:val="0030504D"/>
    <w:rsid w:val="003149EC"/>
    <w:rsid w:val="00320B9C"/>
    <w:rsid w:val="00332D02"/>
    <w:rsid w:val="003666A3"/>
    <w:rsid w:val="00370DFF"/>
    <w:rsid w:val="003A0F60"/>
    <w:rsid w:val="003A5913"/>
    <w:rsid w:val="003C70A7"/>
    <w:rsid w:val="003F1036"/>
    <w:rsid w:val="003F1ED0"/>
    <w:rsid w:val="00401C1C"/>
    <w:rsid w:val="00403920"/>
    <w:rsid w:val="00455D41"/>
    <w:rsid w:val="004637F4"/>
    <w:rsid w:val="004716FB"/>
    <w:rsid w:val="00494C53"/>
    <w:rsid w:val="00497023"/>
    <w:rsid w:val="004B2688"/>
    <w:rsid w:val="004B7C7E"/>
    <w:rsid w:val="004F1619"/>
    <w:rsid w:val="004F2E3B"/>
    <w:rsid w:val="0054058D"/>
    <w:rsid w:val="00571D58"/>
    <w:rsid w:val="00591C3C"/>
    <w:rsid w:val="00596277"/>
    <w:rsid w:val="005A75BE"/>
    <w:rsid w:val="005D6424"/>
    <w:rsid w:val="00601D49"/>
    <w:rsid w:val="00610CC3"/>
    <w:rsid w:val="0061778C"/>
    <w:rsid w:val="00620618"/>
    <w:rsid w:val="00643DA4"/>
    <w:rsid w:val="006633C9"/>
    <w:rsid w:val="00663A15"/>
    <w:rsid w:val="00687574"/>
    <w:rsid w:val="006B0EA1"/>
    <w:rsid w:val="006B507F"/>
    <w:rsid w:val="006C03CD"/>
    <w:rsid w:val="006F04A1"/>
    <w:rsid w:val="00700E4F"/>
    <w:rsid w:val="0072278B"/>
    <w:rsid w:val="00736E18"/>
    <w:rsid w:val="00737A75"/>
    <w:rsid w:val="00745111"/>
    <w:rsid w:val="007559B1"/>
    <w:rsid w:val="00772196"/>
    <w:rsid w:val="007B5FA7"/>
    <w:rsid w:val="007F5E86"/>
    <w:rsid w:val="007F79E3"/>
    <w:rsid w:val="00807AFA"/>
    <w:rsid w:val="008126CD"/>
    <w:rsid w:val="00817E1B"/>
    <w:rsid w:val="00843BF7"/>
    <w:rsid w:val="00850D46"/>
    <w:rsid w:val="00886415"/>
    <w:rsid w:val="00893ECF"/>
    <w:rsid w:val="0089484B"/>
    <w:rsid w:val="008952B6"/>
    <w:rsid w:val="008B79C1"/>
    <w:rsid w:val="00916E72"/>
    <w:rsid w:val="009B5EDB"/>
    <w:rsid w:val="009C2B48"/>
    <w:rsid w:val="00A07541"/>
    <w:rsid w:val="00A26869"/>
    <w:rsid w:val="00A536EB"/>
    <w:rsid w:val="00A62AFE"/>
    <w:rsid w:val="00A63FA0"/>
    <w:rsid w:val="00A82B19"/>
    <w:rsid w:val="00A931C2"/>
    <w:rsid w:val="00AC3C3A"/>
    <w:rsid w:val="00B109CE"/>
    <w:rsid w:val="00B1636F"/>
    <w:rsid w:val="00B213EA"/>
    <w:rsid w:val="00B2703E"/>
    <w:rsid w:val="00B652D0"/>
    <w:rsid w:val="00B9569A"/>
    <w:rsid w:val="00BC2422"/>
    <w:rsid w:val="00BD2D6B"/>
    <w:rsid w:val="00BE23F4"/>
    <w:rsid w:val="00C00113"/>
    <w:rsid w:val="00C15A22"/>
    <w:rsid w:val="00C242A6"/>
    <w:rsid w:val="00C25F88"/>
    <w:rsid w:val="00C34CCA"/>
    <w:rsid w:val="00C4041A"/>
    <w:rsid w:val="00C63840"/>
    <w:rsid w:val="00C850B1"/>
    <w:rsid w:val="00C85786"/>
    <w:rsid w:val="00D164F0"/>
    <w:rsid w:val="00D44F87"/>
    <w:rsid w:val="00D546FF"/>
    <w:rsid w:val="00DB58DE"/>
    <w:rsid w:val="00DC2BBC"/>
    <w:rsid w:val="00DC66C9"/>
    <w:rsid w:val="00E11220"/>
    <w:rsid w:val="00E113DB"/>
    <w:rsid w:val="00E226FB"/>
    <w:rsid w:val="00E24412"/>
    <w:rsid w:val="00E27DEF"/>
    <w:rsid w:val="00E3194E"/>
    <w:rsid w:val="00E72C53"/>
    <w:rsid w:val="00E85535"/>
    <w:rsid w:val="00E87140"/>
    <w:rsid w:val="00EA203B"/>
    <w:rsid w:val="00EB2A99"/>
    <w:rsid w:val="00EE4C5A"/>
    <w:rsid w:val="00F15C40"/>
    <w:rsid w:val="00F57AF4"/>
    <w:rsid w:val="00F85A71"/>
    <w:rsid w:val="00F90188"/>
    <w:rsid w:val="00FC6E6C"/>
    <w:rsid w:val="00FF4E51"/>
    <w:rsid w:val="00FF5611"/>
    <w:rsid w:val="00F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E05685A"/>
  <w15:docId w15:val="{92BC81F8-9B1A-46AA-B5EB-FC7E9077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8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B58DE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ascii="Times New Roman" w:eastAsia="ＭＳ ゴシック" w:hAnsi="Times New Roman" w:cs="ＭＳ ゴシック"/>
      <w:spacing w:val="-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C3C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3C3A"/>
  </w:style>
  <w:style w:type="paragraph" w:styleId="a6">
    <w:name w:val="footer"/>
    <w:basedOn w:val="a"/>
    <w:link w:val="a7"/>
    <w:uiPriority w:val="99"/>
    <w:unhideWhenUsed/>
    <w:rsid w:val="00AC3C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3C3A"/>
  </w:style>
  <w:style w:type="paragraph" w:styleId="a8">
    <w:name w:val="Balloon Text"/>
    <w:basedOn w:val="a"/>
    <w:link w:val="a9"/>
    <w:uiPriority w:val="99"/>
    <w:semiHidden/>
    <w:unhideWhenUsed/>
    <w:rsid w:val="009C2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2B48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a">
    <w:name w:val="一太郎ランクスタイル１"/>
    <w:basedOn w:val="a"/>
    <w:rsid w:val="00C85786"/>
    <w:pPr>
      <w:textAlignment w:val="baseline"/>
    </w:pPr>
    <w:rPr>
      <w:rFonts w:ascii="ＭＳ ゴシック" w:eastAsia="ＭＳ ゴシック" w:hAnsi="ＭＳ ゴシック" w:cs="ＭＳ ゴシック" w:hint="eastAsia"/>
      <w:kern w:val="0"/>
      <w:szCs w:val="20"/>
    </w:rPr>
  </w:style>
  <w:style w:type="paragraph" w:styleId="ab">
    <w:name w:val="List Paragraph"/>
    <w:basedOn w:val="a"/>
    <w:uiPriority w:val="34"/>
    <w:qFormat/>
    <w:rsid w:val="00B213EA"/>
    <w:pPr>
      <w:ind w:leftChars="400" w:left="840"/>
    </w:pPr>
  </w:style>
  <w:style w:type="table" w:styleId="ac">
    <w:name w:val="Table Grid"/>
    <w:basedOn w:val="a1"/>
    <w:uiPriority w:val="59"/>
    <w:rsid w:val="00620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62355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AE206-67BA-4CC9-8A10-1DB531AB9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574</TotalTime>
  <Pages>2</Pages>
  <Words>705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044787</dc:creator>
  <cp:keywords/>
  <dc:description/>
  <cp:lastModifiedBy>梅田＿彩加</cp:lastModifiedBy>
  <cp:revision>11</cp:revision>
  <cp:lastPrinted>2017-05-18T04:58:00Z</cp:lastPrinted>
  <dcterms:created xsi:type="dcterms:W3CDTF">2017-05-19T08:02:00Z</dcterms:created>
  <dcterms:modified xsi:type="dcterms:W3CDTF">2022-07-20T14:24:00Z</dcterms:modified>
</cp:coreProperties>
</file>