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</w:p>
    <w:p w:rsidR="00E3194E" w:rsidRDefault="00E3194E" w:rsidP="00AC3C3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>
        <w:rPr>
          <w:rFonts w:ascii="ＭＳ ゴシック" w:hAnsi="ＭＳ ゴシック" w:hint="eastAsia"/>
          <w:spacing w:val="-1"/>
          <w:sz w:val="20"/>
          <w:szCs w:val="20"/>
        </w:rPr>
        <w:t>令和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jc w:val="center"/>
        <w:rPr>
          <w:spacing w:val="0"/>
        </w:rPr>
      </w:pPr>
      <w:bookmarkStart w:id="0" w:name="_GoBack"/>
      <w:bookmarkEnd w:id="0"/>
      <w:r w:rsidRPr="005D6424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5D6424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>
        <w:rPr>
          <w:rFonts w:ascii="ＭＳ ゴシック" w:hAnsi="ＭＳ ゴシック" w:hint="eastAsia"/>
          <w:spacing w:val="-1"/>
          <w:sz w:val="20"/>
          <w:szCs w:val="20"/>
        </w:rPr>
        <w:t>長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Default="00E3194E">
      <w:pPr>
        <w:pStyle w:val="a3"/>
        <w:ind w:left="4522"/>
        <w:rPr>
          <w:spacing w:val="0"/>
        </w:rPr>
      </w:pP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（法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人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ind w:left="4403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Default="00E3194E">
      <w:pPr>
        <w:pStyle w:val="a3"/>
        <w:rPr>
          <w:spacing w:val="0"/>
        </w:rPr>
      </w:pPr>
    </w:p>
    <w:p w:rsidR="00E3194E" w:rsidRPr="00112F62" w:rsidRDefault="00E3194E">
      <w:pPr>
        <w:pStyle w:val="a3"/>
        <w:rPr>
          <w:spacing w:val="0"/>
        </w:rPr>
      </w:pPr>
    </w:p>
    <w:p w:rsidR="00E3194E" w:rsidRDefault="00BB1D59" w:rsidP="006E10A3">
      <w:pPr>
        <w:pStyle w:val="a3"/>
        <w:ind w:firstLineChars="100" w:firstLine="196"/>
        <w:rPr>
          <w:spacing w:val="0"/>
        </w:rPr>
      </w:pPr>
      <w:r>
        <w:rPr>
          <w:rFonts w:ascii="ＭＳ ゴシック" w:hAnsi="ＭＳ ゴシック" w:hint="eastAsia"/>
          <w:sz w:val="20"/>
          <w:szCs w:val="20"/>
        </w:rPr>
        <w:t>国際音楽</w:t>
      </w:r>
      <w:r w:rsidR="00D4020B" w:rsidRPr="00D4020B">
        <w:rPr>
          <w:rFonts w:ascii="ＭＳ ゴシック" w:hAnsi="ＭＳ ゴシック"/>
          <w:sz w:val="20"/>
          <w:szCs w:val="20"/>
        </w:rPr>
        <w:t>交歓</w:t>
      </w:r>
      <w:r w:rsidR="00237F44">
        <w:rPr>
          <w:rFonts w:ascii="ＭＳ ゴシック" w:hAnsi="ＭＳ ゴシック"/>
          <w:sz w:val="20"/>
          <w:szCs w:val="20"/>
        </w:rPr>
        <w:t>コンサート開催事業</w:t>
      </w:r>
      <w:r w:rsidR="007C781D" w:rsidRPr="00D4020B">
        <w:rPr>
          <w:rFonts w:ascii="ＭＳ ゴシック" w:hAnsi="ＭＳ ゴシック" w:hint="eastAsia"/>
          <w:spacing w:val="-1"/>
          <w:sz w:val="20"/>
          <w:szCs w:val="20"/>
        </w:rPr>
        <w:t>委託業務</w:t>
      </w:r>
      <w:r w:rsidR="00E3194E">
        <w:rPr>
          <w:rFonts w:ascii="ＭＳ ゴシック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E3194E" w:rsidRPr="007559B1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AC3C3A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24412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E24412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E3194E" w:rsidRPr="007559B1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16040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R1(2019)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E113DB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R2(2020)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 w:rsidP="00E445E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R3(2021)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E3194E" w:rsidRPr="007559B1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7559B1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E3194E" w:rsidRDefault="00AC3C3A">
      <w:pPr>
        <w:pStyle w:val="a3"/>
        <w:rPr>
          <w:spacing w:val="0"/>
        </w:rPr>
      </w:pPr>
      <w:r>
        <w:rPr>
          <w:rFonts w:hint="eastAsia"/>
          <w:spacing w:val="0"/>
        </w:rPr>
        <w:br/>
      </w:r>
      <w:r w:rsidR="00E3194E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E3194E" w:rsidRPr="007559B1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F44656" w:rsidRDefault="00CB7955" w:rsidP="00CB7955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Default="00972F14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19050</wp:posOffset>
                </wp:positionV>
                <wp:extent cx="5800725" cy="3448050"/>
                <wp:effectExtent l="0" t="0" r="952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若しくは事業所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を実施するために設置する場合も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特定非営利活動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１０年法律第７号）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コンソーシアムの場合は、半数以上の構成員の本社又は事業所が道内に所在し、代表となる構成員の本社又は事業所が道内に所在すること。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が所在する都道府県の事業税（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の納税義務がある場合を除く。）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次に掲げる届出の義務を履行していない者でないこと（当該届出の義務がない場合を除く）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(ｱ) 健康保険法（大正１１年法律第７０号）第４８条の規定による届出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(ｲ) 厚生年金保険法（昭和２９年法律第１１５号）第２７条の規定による届出</w:t>
                            </w:r>
                          </w:p>
                          <w:p w:rsidR="00644E49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(ｳ) 雇用保険法（昭和４９年法律第１１６号）第７条の規定による届出</w:t>
                            </w:r>
                          </w:p>
                          <w:p w:rsidR="00E445E6" w:rsidRPr="00CC20FC" w:rsidRDefault="00B5131B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(8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E445E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:rsidR="00C17C48" w:rsidRPr="00E445E6" w:rsidRDefault="00C17C48" w:rsidP="00B5131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1.5pt;width:456.75pt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若しくは事業所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（本事業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を実施するために設置する場合も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特定非営利活動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１０年法律第７号）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コンソーシアムの場合は、半数以上の構成員の本社又は事業所が道内に所在し、代表となる構成員の本社又は事業所が道内に所在すること。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が所在する都道府県の事業税（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の納税義務がある場合を除く。）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次に掲げる届出の義務を履行していない者でないこと（当該届出の義務がない場合を除く）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(ｱ) 健康保険法（大正１１年法律第７０号）第４８条の規定による届出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(ｲ) 厚生年金保険法（昭和２９年法律第１１５号）第２７条の規定による届出</w:t>
                      </w:r>
                    </w:p>
                    <w:p w:rsidR="00644E49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(ｳ) 雇用保険法（昭和４９年法律第１１６号）第７条の規定による届出</w:t>
                      </w:r>
                    </w:p>
                    <w:p w:rsidR="00E445E6" w:rsidRPr="00CC20FC" w:rsidRDefault="00B5131B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(8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) 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E445E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  <w:p w:rsidR="00C17C48" w:rsidRPr="00E445E6" w:rsidRDefault="00C17C48" w:rsidP="00B5131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972F14" w:rsidP="00E445E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wBhw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odZ7IGeQ7ZGnA20xLWaTwpMNsV6b5lBpiKC&#10;uH3uBo9cAlYInUTJAszXv917fyQQWimpkPkptV+WzAiE4ZNCar3vHx/7VQkKgj9AxRxa5ocWtSwv&#10;AaHs455rHkTv7+ROzA2U97ikY58VTUxxzJ1StxMvXbuPuORcjMfBCZdDMzdVM8139PIg39X3zOhu&#10;6g4Jcw27HWHJi+G3vh5xBeOlg7wIzPA4t6h2PMXFCtzqPgJ+cw/14PX8qRr9Bg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GunTAG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y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orc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DoNVfy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5pt;margin-top:423pt;width:456.7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aiA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TdLDqgF5BtEGcDLXGt5tMCk82w3htmkKmI&#10;IG6fu8Yjl4AVQidRsgTz9W/33h8JhFZKKmR+Su2XFTMCYfikkFrv+8fHflWCguAPUDGHlsWhRa3K&#10;CSCUfdxzzYPo/Z3cibmB8g6XdOyzookpjrlT6nbixLX7iEvOxXgcnHA5NHMzNdd8Ry8P8m19x4zu&#10;pu6QMFew2xGWvBh+6+sRVzBeOciLwAyPc4tqx1NcrMCt7iPgN/dQD17Pn6rRb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AfTk5a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9pt;margin-top:441pt;width:456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K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T1KFCtwRPXuqd7+qLe/6t03Uu++17tdvf2JOul6uEpth/jqTuM7V32ACsceWrd6&#10;BvzRokt05NM8sOjt4akyU/h/bJzgQ5zI5jAFUTnC8XJwHsdnvQElHG29k25/cDbwiaPn59pY91FA&#10;QbyQUINjDiWw9cy6xnXv4rNZkHk6zaUMysZOpCFrhoxAIqVQUiKZdXiZ0Gn4tdn+eCYVKRN6ejKI&#10;m2aPQ/pch5hzyfjj6whYvVQ+vwisbOv0QDXYeMlV8yrMor8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IZiUq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15pt;margin-top:423pt;width:456.7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5E6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Default="00E445E6" w:rsidP="00E445E6">
      <w:pPr>
        <w:pStyle w:val="a3"/>
        <w:ind w:left="178" w:hangingChars="100" w:hanging="178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BB1D59" w:rsidRPr="00BB1D59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BB1D59" w:rsidRPr="00BB1D59">
        <w:rPr>
          <w:rFonts w:ascii="ＭＳ ゴシック" w:hAnsi="ＭＳ ゴシック" w:hint="eastAsia"/>
          <w:spacing w:val="-1"/>
          <w:sz w:val="18"/>
          <w:szCs w:val="18"/>
        </w:rPr>
        <w:t>３　暴力団関係事業者等ではないことの誓約書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４　納税証明書（消費税・地方消費税及び道税の滞納の有無が分かるもの）</w:t>
      </w:r>
    </w:p>
    <w:p w:rsidR="00BB1D59" w:rsidRPr="00BB1D59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BB1D59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５　健康保険・厚生年金保険の届出義務を履行している事実を証する書類の写し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※「納入告知書」、「資格取得確認書及び標準報酬月額決定通知書」又は「適用通知書」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６　雇用保険の届出義務を履行している事実を証する書類の写し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※「保険関係成立届」、「領収済通知書」又は「概算・確定保険料申告書（控）」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７　申出事項（７）に係る届出の義務がない者にあっては、社会保険等適用除外申出書</w:t>
      </w:r>
    </w:p>
    <w:p w:rsidR="006930CA" w:rsidRPr="00E445E6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BB1D59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８　コンソーシアムにあっては、前７号で定める書類のほかコンソーシアム協定書の写し</w:t>
      </w:r>
    </w:p>
    <w:sectPr w:rsidR="006930CA" w:rsidRPr="00E445E6" w:rsidSect="00767D0E">
      <w:headerReference w:type="default" r:id="rId8"/>
      <w:footerReference w:type="default" r:id="rId9"/>
      <w:pgSz w:w="11906" w:h="16838"/>
      <w:pgMar w:top="1701" w:right="1168" w:bottom="1701" w:left="1168" w:header="1247" w:footer="720" w:gutter="0"/>
      <w:pgNumType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62" w:rsidRPr="00E52962" w:rsidRDefault="00E52962" w:rsidP="00C92706">
    <w:pPr>
      <w:pStyle w:val="a6"/>
    </w:pPr>
  </w:p>
  <w:p w:rsidR="002E4859" w:rsidRPr="00360A7D" w:rsidRDefault="002E4859">
    <w:pPr>
      <w:pStyle w:val="a6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Pr="00767D0E" w:rsidRDefault="00767D0E" w:rsidP="00767D0E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74EE8"/>
    <w:rsid w:val="000F70AA"/>
    <w:rsid w:val="001045E2"/>
    <w:rsid w:val="00112F62"/>
    <w:rsid w:val="00160409"/>
    <w:rsid w:val="00160482"/>
    <w:rsid w:val="00160E6A"/>
    <w:rsid w:val="00171170"/>
    <w:rsid w:val="001B3891"/>
    <w:rsid w:val="001D72DD"/>
    <w:rsid w:val="002171A6"/>
    <w:rsid w:val="00237F44"/>
    <w:rsid w:val="0024066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A0F60"/>
    <w:rsid w:val="003B677E"/>
    <w:rsid w:val="003C70A7"/>
    <w:rsid w:val="003F1036"/>
    <w:rsid w:val="004F1619"/>
    <w:rsid w:val="00524780"/>
    <w:rsid w:val="00591C3C"/>
    <w:rsid w:val="00596277"/>
    <w:rsid w:val="005A4245"/>
    <w:rsid w:val="005D6424"/>
    <w:rsid w:val="00610CC3"/>
    <w:rsid w:val="00617B3C"/>
    <w:rsid w:val="00644E49"/>
    <w:rsid w:val="006633C9"/>
    <w:rsid w:val="006930CA"/>
    <w:rsid w:val="006B0EA1"/>
    <w:rsid w:val="006B507F"/>
    <w:rsid w:val="006E10A3"/>
    <w:rsid w:val="006F04A1"/>
    <w:rsid w:val="00724BFB"/>
    <w:rsid w:val="00727252"/>
    <w:rsid w:val="00736E18"/>
    <w:rsid w:val="00737A75"/>
    <w:rsid w:val="007559B1"/>
    <w:rsid w:val="00767D0E"/>
    <w:rsid w:val="007C781D"/>
    <w:rsid w:val="008126CD"/>
    <w:rsid w:val="00877462"/>
    <w:rsid w:val="00886415"/>
    <w:rsid w:val="0088677F"/>
    <w:rsid w:val="00950B73"/>
    <w:rsid w:val="00972F14"/>
    <w:rsid w:val="0098782A"/>
    <w:rsid w:val="009B5EDB"/>
    <w:rsid w:val="009C2B48"/>
    <w:rsid w:val="00A536EB"/>
    <w:rsid w:val="00A62AFE"/>
    <w:rsid w:val="00A65D57"/>
    <w:rsid w:val="00AC3C3A"/>
    <w:rsid w:val="00B2703E"/>
    <w:rsid w:val="00B5131B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92706"/>
    <w:rsid w:val="00CB7955"/>
    <w:rsid w:val="00CE07B5"/>
    <w:rsid w:val="00CF148D"/>
    <w:rsid w:val="00D164F0"/>
    <w:rsid w:val="00D4020B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E300A"/>
    <w:rsid w:val="00F15C40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E981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DD1C-D424-43FC-91EA-885BD7A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hokkaido</cp:lastModifiedBy>
  <cp:revision>2</cp:revision>
  <cp:lastPrinted>2022-07-06T04:16:00Z</cp:lastPrinted>
  <dcterms:created xsi:type="dcterms:W3CDTF">2022-07-14T09:03:00Z</dcterms:created>
  <dcterms:modified xsi:type="dcterms:W3CDTF">2022-07-14T09:03:00Z</dcterms:modified>
</cp:coreProperties>
</file>