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［別記第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1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号様式］</w:t>
      </w:r>
      <w:bookmarkStart w:id="0" w:name="_GoBack"/>
      <w:bookmarkEnd w:id="0"/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jc w:val="right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jc w:val="center"/>
        <w:rPr>
          <w:rFonts w:ascii="HGｺﾞｼｯｸM" w:eastAsia="HGｺﾞｼｯｸM"/>
          <w:spacing w:val="0"/>
        </w:rPr>
      </w:pPr>
      <w:r w:rsidRPr="00A53315">
        <w:rPr>
          <w:rFonts w:ascii="HGｺﾞｼｯｸM" w:eastAsia="HGｺﾞｼｯｸM" w:hAnsi="ＭＳ ゴシック" w:hint="eastAsia"/>
          <w:b/>
          <w:bCs/>
          <w:spacing w:val="211"/>
          <w:fitText w:val="2892" w:id="1416792833"/>
        </w:rPr>
        <w:t>参加表明</w:t>
      </w:r>
      <w:r w:rsidRPr="00A53315">
        <w:rPr>
          <w:rFonts w:ascii="HGｺﾞｼｯｸM" w:eastAsia="HGｺﾞｼｯｸM" w:hAnsi="ＭＳ ゴシック" w:hint="eastAsia"/>
          <w:b/>
          <w:bCs/>
          <w:spacing w:val="0"/>
          <w:fitText w:val="2892" w:id="1416792833"/>
        </w:rPr>
        <w:t>書</w:t>
      </w:r>
      <w:r w:rsidR="009A7B6A">
        <w:rPr>
          <w:rFonts w:ascii="HGｺﾞｼｯｸM" w:eastAsia="HGｺﾞｼｯｸM" w:hAnsi="ＭＳ ゴシック" w:hint="eastAsia"/>
          <w:b/>
          <w:bCs/>
          <w:spacing w:val="0"/>
        </w:rPr>
        <w:t xml:space="preserve">　</w:t>
      </w:r>
      <w:r w:rsidR="00740D3F" w:rsidRPr="009A7B6A">
        <w:rPr>
          <w:rFonts w:ascii="HGｺﾞｼｯｸM" w:eastAsia="HGｺﾞｼｯｸM" w:hAnsi="ＭＳ ゴシック" w:hint="eastAsia"/>
          <w:b/>
          <w:bCs/>
          <w:spacing w:val="0"/>
        </w:rPr>
        <w:t>（案）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北海道</w:t>
      </w:r>
      <w:r w:rsidR="00332D02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総合政策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部</w:t>
      </w:r>
      <w:r w:rsidR="00160409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長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様</w:t>
      </w:r>
    </w:p>
    <w:p w:rsidR="00E3194E" w:rsidRPr="009A7B6A" w:rsidRDefault="00E3194E" w:rsidP="009A7B6A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Pr="009A7B6A" w:rsidRDefault="00E3194E" w:rsidP="009A7B6A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（法</w:t>
      </w: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人</w:t>
      </w: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名）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ind w:left="4403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 w:rsidRPr="009A7B6A">
        <w:rPr>
          <w:rFonts w:ascii="HGｺﾞｼｯｸM" w:eastAsia="HGｺﾞｼｯｸM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449C5" w:rsidP="009A7B6A">
      <w:pPr>
        <w:pStyle w:val="a3"/>
        <w:spacing w:line="240" w:lineRule="auto"/>
        <w:ind w:firstLineChars="100" w:firstLine="198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Ansi="ＭＳ ゴシック" w:hint="eastAsia"/>
          <w:spacing w:val="-1"/>
          <w:sz w:val="20"/>
          <w:szCs w:val="20"/>
        </w:rPr>
        <w:t>持続的物流体制構築</w:t>
      </w:r>
      <w:r w:rsidR="005B2CE3">
        <w:rPr>
          <w:rFonts w:ascii="HGｺﾞｼｯｸM" w:eastAsia="HGｺﾞｼｯｸM" w:hAnsi="ＭＳ ゴシック" w:hint="eastAsia"/>
          <w:spacing w:val="-1"/>
          <w:sz w:val="20"/>
          <w:szCs w:val="20"/>
        </w:rPr>
        <w:t>検討</w:t>
      </w:r>
      <w:r w:rsidR="009A7B6A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事業委託業務</w:t>
      </w:r>
      <w:r w:rsidR="00E3194E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〈概　　要〉</w:t>
      </w:r>
    </w:p>
    <w:tbl>
      <w:tblPr>
        <w:tblW w:w="891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717"/>
      </w:tblGrid>
      <w:tr w:rsidR="00E3194E" w:rsidRPr="009A7B6A" w:rsidTr="009A7B6A">
        <w:trPr>
          <w:trHeight w:hRule="exact" w:val="735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jc w:val="left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60"/>
                <w:sz w:val="18"/>
                <w:szCs w:val="18"/>
                <w:fitText w:val="1080" w:id="1416793345"/>
              </w:rPr>
              <w:t>ふりが</w:t>
            </w: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  <w:fitText w:val="1080" w:id="1416793345"/>
              </w:rPr>
              <w:t>な</w:t>
            </w:r>
          </w:p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企画提案者名</w:t>
            </w:r>
          </w:p>
        </w:tc>
      </w:tr>
      <w:tr w:rsidR="00E3194E" w:rsidRPr="009A7B6A" w:rsidTr="009A7B6A">
        <w:trPr>
          <w:trHeight w:hRule="exact" w:val="737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　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9A7B6A" w:rsidTr="009A7B6A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電話番号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9A7B6A" w:rsidP="007B6DC2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FAX</w:t>
            </w:r>
            <w:r w:rsidR="00E3194E"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番号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従業員数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設立時期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連絡用</w:t>
            </w:r>
          </w:p>
          <w:p w:rsidR="00E3194E" w:rsidRPr="009A7B6A" w:rsidRDefault="009A7B6A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メールアドレス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ind w:firstLineChars="50" w:firstLine="89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過去</w:t>
            </w:r>
            <w:r w:rsid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3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年間の</w:t>
            </w:r>
          </w:p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A53315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令和元年度（201</w:t>
            </w:r>
            <w:r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9A7B6A" w:rsidRDefault="00A53315" w:rsidP="009A7B6A">
            <w:pPr>
              <w:pStyle w:val="a3"/>
              <w:spacing w:line="240" w:lineRule="auto"/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令和２年度（2020年度）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FD2F0F" w:rsidP="00A53315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</w:t>
            </w:r>
            <w:r w:rsidR="00A5331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３</w:t>
            </w:r>
            <w:r w:rsidR="00304AC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年度（</w:t>
            </w: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202</w:t>
            </w:r>
            <w:r w:rsidR="00A5331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1</w:t>
            </w:r>
            <w:r w:rsidR="00304AC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年度）</w:t>
            </w:r>
          </w:p>
        </w:tc>
      </w:tr>
      <w:tr w:rsidR="00E3194E" w:rsidRPr="009A7B6A" w:rsidTr="009A7B6A">
        <w:trPr>
          <w:trHeight w:hRule="exact" w:val="2717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9A7B6A" w:rsidTr="009A7B6A">
        <w:trPr>
          <w:trHeight w:hRule="exact" w:val="1729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9A7B6A" w:rsidRDefault="009A7B6A" w:rsidP="009A7B6A">
      <w:pPr>
        <w:pStyle w:val="a3"/>
        <w:spacing w:line="36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</w:p>
    <w:p w:rsidR="00E3194E" w:rsidRPr="009A7B6A" w:rsidRDefault="00E3194E" w:rsidP="009A7B6A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Pr="009A7B6A" w:rsidRDefault="00E3194E" w:rsidP="009A7B6A">
      <w:pPr>
        <w:pStyle w:val="a3"/>
        <w:spacing w:line="240" w:lineRule="auto"/>
        <w:ind w:leftChars="50" w:left="105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○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248"/>
      </w:tblGrid>
      <w:tr w:rsidR="00E3194E" w:rsidRPr="009A7B6A" w:rsidTr="009A7B6A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9A7B6A" w:rsidTr="009A7B6A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9A7B6A" w:rsidRPr="009A7B6A" w:rsidRDefault="00E3194E" w:rsidP="009A7B6A">
      <w:pPr>
        <w:pStyle w:val="a3"/>
        <w:spacing w:line="240" w:lineRule="auto"/>
        <w:ind w:leftChars="50" w:left="105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○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業務担当者（複数の場合は、全て記載願います。）</w:t>
      </w:r>
    </w:p>
    <w:tbl>
      <w:tblPr>
        <w:tblW w:w="891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248"/>
      </w:tblGrid>
      <w:tr w:rsidR="00E3194E" w:rsidRPr="009A7B6A" w:rsidTr="009A7B6A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9A7B6A" w:rsidTr="009A7B6A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過去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304"/>
      </w:tblGrid>
      <w:tr w:rsidR="00E3194E" w:rsidRPr="009A7B6A" w:rsidTr="009A7B6A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契約名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発注者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業務概要</w:t>
            </w:r>
          </w:p>
        </w:tc>
      </w:tr>
      <w:tr w:rsidR="00E3194E" w:rsidRPr="009A7B6A" w:rsidTr="009A7B6A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CB7955" w:rsidRPr="009A7B6A" w:rsidRDefault="00CB7955" w:rsidP="009A7B6A">
      <w:pPr>
        <w:pStyle w:val="a3"/>
        <w:spacing w:line="24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</w:p>
    <w:p w:rsidR="00CB7955" w:rsidRDefault="00CB7955" w:rsidP="009A7B6A">
      <w:pPr>
        <w:pStyle w:val="a3"/>
        <w:spacing w:line="24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〈申出事項〉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8847"/>
      </w:tblGrid>
      <w:tr w:rsidR="009A7B6A" w:rsidTr="009A7B6A">
        <w:tc>
          <w:tcPr>
            <w:tcW w:w="8925" w:type="dxa"/>
          </w:tcPr>
          <w:p w:rsidR="009A7B6A" w:rsidRPr="009A7B6A" w:rsidRDefault="009A7B6A" w:rsidP="0050533E">
            <w:pPr>
              <w:pStyle w:val="a3"/>
              <w:ind w:leftChars="100" w:left="21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7B6DC2" w:rsidRDefault="007B6DC2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（1）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道内に本社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若しくは事業所等（本事業を実施するために設置する場合も含む。）を有する法人、又は特定非営利活動促進法（平成10年法律第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7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号）に基づく特定非営利活動法人であること。ただし、宗教活動や政治活動を主たる目的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とする法人、暴力団又は暴力団員の統制下にある法人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を除く。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なお、コンソーシアムの場合は、半数以上の構成員の本社又は事業所が道内に所在し、代表となる構成員の本社又は事業所が道内に所在すること。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地方自治法施行令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昭和22年政令第16号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第167条の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1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項の規定する者でないこと。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地方自治法施行令第167条の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項の規定により競争入札への参加を排除されている者でないこと。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北海道の競争入札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参加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資格者指名停止事務処理要領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平成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年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9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月11日付け局総第461号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1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</w:t>
            </w:r>
            <w:r w:rsidR="003A36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定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による指名の停止を受けていないこと。また、指名停止を受けたが既にその停止の期間が経過していること。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暴力団関係事業者等ではないこと、また、暴力団関係事業者等であることにより、道が行う競争入札への参加を除外されていないこと。</w:t>
            </w:r>
          </w:p>
          <w:p w:rsidR="007B6DC2" w:rsidRPr="007B6DC2" w:rsidRDefault="007B6DC2" w:rsidP="007B6DC2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（6）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次に掲げる税を滞納している者でないこと。</w:t>
            </w:r>
          </w:p>
          <w:p w:rsidR="007B6DC2" w:rsidRPr="009A7B6A" w:rsidRDefault="007B6DC2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（ア）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道税（個人の道民税及び地方消費税を除く。以下同じ。）</w:t>
            </w:r>
          </w:p>
          <w:p w:rsidR="007B6DC2" w:rsidRPr="009A7B6A" w:rsidRDefault="007B6DC2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（イ）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本社が所在する都府県の事業税（道税の納税義務がある場合を除く。）</w:t>
            </w:r>
          </w:p>
          <w:p w:rsidR="007B6DC2" w:rsidRPr="009A7B6A" w:rsidRDefault="007B6DC2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（ウ）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消費税及び地方消費税</w:t>
            </w:r>
          </w:p>
          <w:p w:rsidR="007B6DC2" w:rsidRPr="007B6DC2" w:rsidRDefault="007B6DC2" w:rsidP="007B6DC2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（7）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次に掲げる届出の義務を履行していない者でないこと（当該届出の義務がない場合を除く。）</w:t>
            </w:r>
          </w:p>
          <w:p w:rsidR="007B6DC2" w:rsidRPr="009A7B6A" w:rsidRDefault="007A51B9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（ア）</w:t>
            </w:r>
            <w:r w:rsidR="007B6DC2"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健康保険法（大正11年法律第70号）第48条の規定による届出</w:t>
            </w:r>
          </w:p>
          <w:p w:rsidR="007B6DC2" w:rsidRPr="009A7B6A" w:rsidRDefault="007A51B9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（イ）</w:t>
            </w:r>
            <w:r w:rsidR="007B6DC2"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厚生年金保険法（昭和29年法律第115号）第27条の規定による届出</w:t>
            </w:r>
          </w:p>
          <w:p w:rsidR="007B6DC2" w:rsidRPr="009A7B6A" w:rsidRDefault="007A51B9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（ウ）</w:t>
            </w:r>
            <w:r w:rsidR="007B6DC2"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雇用保険法（昭和49年法律第116号）第７条の規定による届出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="003B1938"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コンソーシアムの構成員が単独法人、法人以外の団体又は他のコンソーシアムの構成員としてこのプロポーザルに参加する者でないこと。</w:t>
            </w:r>
          </w:p>
        </w:tc>
      </w:tr>
    </w:tbl>
    <w:p w:rsidR="00CB7955" w:rsidRPr="009A7B6A" w:rsidRDefault="00CB7955" w:rsidP="009A7B6A">
      <w:pPr>
        <w:pStyle w:val="a3"/>
        <w:spacing w:line="240" w:lineRule="auto"/>
        <w:rPr>
          <w:rFonts w:ascii="HGｺﾞｼｯｸM" w:eastAsia="HGｺﾞｼｯｸM" w:hAnsi="ＭＳ ゴシック"/>
          <w:spacing w:val="-1"/>
          <w:sz w:val="18"/>
          <w:szCs w:val="18"/>
        </w:rPr>
      </w:pPr>
    </w:p>
    <w:p w:rsidR="00E3194E" w:rsidRPr="009A7B6A" w:rsidRDefault="009A7B6A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.15pt;margin-top:423pt;width:456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wshQIAAOs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ZWhw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4gD0HNIN4mygIa7VfJpjshnWe8sMMhUR&#10;xO1zN3hkErBCaCVKlmC+/u3e+yOB0EpJicxPqP2yYkYgDJ8UUut9t9/3qxIUBL+Hijm2zI8talVM&#10;AKHs4p5rHkTv7+RezAwUD7ikY58VTUxxzJ1QtxcnrtlHXHIuxuPghMuhmZupO8339PIg31cPzOh2&#10;6g4Jcw37HWHDF8NvfD3iCsYrB1kemOFxblBteYqLFbjVfgT85h7rwev5UzX6DQ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Cjl9la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GPiQ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4.9pt;margin-top:441pt;width:456.7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QNiQ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15pt;margin-top:423pt;width:456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94E"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（注意事項）</w:t>
      </w:r>
    </w:p>
    <w:p w:rsidR="00E3194E" w:rsidRPr="009A7B6A" w:rsidRDefault="00E3194E" w:rsidP="009A7B6A">
      <w:pPr>
        <w:pStyle w:val="a3"/>
        <w:spacing w:line="240" w:lineRule="auto"/>
        <w:ind w:leftChars="100" w:left="210" w:firstLineChars="100" w:firstLine="178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提出に当たっては、代表者印（コンソーシアムの場合は代表法人の代表者印）を忘れずに押印してください。</w:t>
      </w:r>
    </w:p>
    <w:p w:rsidR="00E3194E" w:rsidRPr="009A7B6A" w:rsidRDefault="00E3194E" w:rsidP="009A7B6A">
      <w:pPr>
        <w:pStyle w:val="a3"/>
        <w:spacing w:line="240" w:lineRule="auto"/>
        <w:ind w:leftChars="100" w:left="210" w:firstLineChars="100" w:firstLine="178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なお、支店長などで、代表権の無い方の代</w:t>
      </w:r>
      <w:r w:rsidR="00AC3C3A"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表者印で提出する場合は、この参加表明に関する委任状を添付する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必要がありますので、ご注意ください。</w:t>
      </w:r>
    </w:p>
    <w:p w:rsidR="009A7B6A" w:rsidRDefault="009A7B6A" w:rsidP="009A7B6A">
      <w:pPr>
        <w:pStyle w:val="a3"/>
        <w:spacing w:line="240" w:lineRule="auto"/>
        <w:rPr>
          <w:rFonts w:ascii="HGｺﾞｼｯｸM" w:eastAsia="HGｺﾞｼｯｸM" w:hAnsi="ＭＳ ゴシック"/>
          <w:spacing w:val="-1"/>
          <w:sz w:val="18"/>
          <w:szCs w:val="18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lastRenderedPageBreak/>
        <w:t>（添付資料）</w:t>
      </w:r>
    </w:p>
    <w:p w:rsidR="00E3194E" w:rsidRPr="009A7B6A" w:rsidRDefault="00EE300A" w:rsidP="009A7B6A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１　契約履行実績を確認できる資料（契約書又は</w:t>
      </w:r>
      <w:r w:rsidR="00E3194E"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請書等の写し、成果品等）</w:t>
      </w:r>
    </w:p>
    <w:p w:rsidR="00E3194E" w:rsidRPr="009A7B6A" w:rsidRDefault="00E3194E" w:rsidP="009A7B6A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9A7B6A" w:rsidRDefault="00E3194E" w:rsidP="009A7B6A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３　納税証明書（消費税・地方消費税及び道税の滞納の有無が分かるもの）</w:t>
      </w:r>
    </w:p>
    <w:p w:rsidR="00E3194E" w:rsidRPr="009A7B6A" w:rsidRDefault="00E3194E" w:rsidP="009A7B6A">
      <w:pPr>
        <w:pStyle w:val="a3"/>
        <w:spacing w:line="240" w:lineRule="auto"/>
        <w:ind w:leftChars="400" w:left="84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※「税務署納税証明書様式その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の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」及び「道税事務所納税証明書資格審査請求」を添付すること。</w:t>
      </w:r>
    </w:p>
    <w:p w:rsid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４　次に掲げる届出の義務を履行していることを証明する書類の写し</w:t>
      </w:r>
    </w:p>
    <w:p w:rsidR="00C4768C" w:rsidRDefault="00C4768C" w:rsidP="00C4768C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(ア)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健康保険法（大正11年法律第70号）第48条の規定による届出</w:t>
      </w:r>
    </w:p>
    <w:p w:rsidR="00C4768C" w:rsidRDefault="00C4768C" w:rsidP="00C4768C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(イ)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厚生年金保険法（昭和29年法律第115号）第27条の規定による届出</w:t>
      </w:r>
    </w:p>
    <w:p w:rsidR="00C4768C" w:rsidRPr="00564219" w:rsidRDefault="00C4768C" w:rsidP="00C4768C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(ウ)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雇用保険法（昭和49年法律第116号）第7条の規定による届出</w:t>
      </w:r>
    </w:p>
    <w:p w:rsid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/>
          <w:spacing w:val="-1"/>
          <w:sz w:val="18"/>
          <w:szCs w:val="18"/>
        </w:rPr>
        <w:t>５</w:t>
      </w:r>
      <w:r w:rsidRPr="009A7B6A">
        <w:rPr>
          <w:rFonts w:ascii="HGｺﾞｼｯｸM" w:eastAsia="HGｺﾞｼｯｸM" w:hAnsiTheme="majorEastAsia" w:hint="eastAsia"/>
          <w:spacing w:val="-1"/>
          <w:sz w:val="18"/>
          <w:szCs w:val="18"/>
        </w:rPr>
        <w:t xml:space="preserve">　コンソーシアムにあっては、前</w:t>
      </w:r>
      <w:r>
        <w:rPr>
          <w:rFonts w:ascii="HGｺﾞｼｯｸM" w:eastAsia="HGｺﾞｼｯｸM" w:hAnsiTheme="majorEastAsia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Theme="majorEastAsia" w:hint="eastAsia"/>
          <w:spacing w:val="-1"/>
          <w:sz w:val="18"/>
          <w:szCs w:val="18"/>
        </w:rPr>
        <w:t xml:space="preserve">号で定める書類のほかコンソーシアム協定書の写し　</w:t>
      </w:r>
    </w:p>
    <w:p w:rsid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 w:hint="eastAsia"/>
          <w:spacing w:val="-1"/>
          <w:sz w:val="18"/>
          <w:szCs w:val="18"/>
        </w:rPr>
        <w:t>６　法務局等に登記申請中の企業にあっては、登記申請の写し</w:t>
      </w:r>
    </w:p>
    <w:p w:rsidR="00304AC5" w:rsidRP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/>
          <w:spacing w:val="-1"/>
          <w:sz w:val="18"/>
          <w:szCs w:val="18"/>
        </w:rPr>
        <w:t>７　誓約書（別添の様式による）</w:t>
      </w:r>
    </w:p>
    <w:sectPr w:rsidR="00304AC5" w:rsidRPr="00C4768C" w:rsidSect="00F706F3">
      <w:pgSz w:w="11906" w:h="16838"/>
      <w:pgMar w:top="1418" w:right="1418" w:bottom="1418" w:left="1418" w:header="720" w:footer="992" w:gutter="0"/>
      <w:pgNumType w:fmt="numberInDash" w:start="32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59" w:rsidRDefault="008C7959" w:rsidP="00AC3C3A">
      <w:r>
        <w:separator/>
      </w:r>
    </w:p>
  </w:endnote>
  <w:endnote w:type="continuationSeparator" w:id="0">
    <w:p w:rsidR="008C7959" w:rsidRDefault="008C7959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59" w:rsidRDefault="008C7959" w:rsidP="00AC3C3A">
      <w:r>
        <w:separator/>
      </w:r>
    </w:p>
  </w:footnote>
  <w:footnote w:type="continuationSeparator" w:id="0">
    <w:p w:rsidR="008C7959" w:rsidRDefault="008C7959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636C2"/>
    <w:rsid w:val="00074EE8"/>
    <w:rsid w:val="000C2FEC"/>
    <w:rsid w:val="000C7C74"/>
    <w:rsid w:val="000E0DC8"/>
    <w:rsid w:val="000F70AA"/>
    <w:rsid w:val="001045E2"/>
    <w:rsid w:val="0014445F"/>
    <w:rsid w:val="00160409"/>
    <w:rsid w:val="00160482"/>
    <w:rsid w:val="00160E6A"/>
    <w:rsid w:val="00171170"/>
    <w:rsid w:val="001B3891"/>
    <w:rsid w:val="001D72DD"/>
    <w:rsid w:val="002171A6"/>
    <w:rsid w:val="00292CD5"/>
    <w:rsid w:val="002A6051"/>
    <w:rsid w:val="002E0F8E"/>
    <w:rsid w:val="002E4859"/>
    <w:rsid w:val="00303418"/>
    <w:rsid w:val="00304AC5"/>
    <w:rsid w:val="003161D2"/>
    <w:rsid w:val="00320B9C"/>
    <w:rsid w:val="00321691"/>
    <w:rsid w:val="00332D02"/>
    <w:rsid w:val="00346532"/>
    <w:rsid w:val="003476B8"/>
    <w:rsid w:val="003A0F60"/>
    <w:rsid w:val="003A3630"/>
    <w:rsid w:val="003B1938"/>
    <w:rsid w:val="003B677E"/>
    <w:rsid w:val="003C1734"/>
    <w:rsid w:val="003C70A7"/>
    <w:rsid w:val="003F1036"/>
    <w:rsid w:val="00452E5B"/>
    <w:rsid w:val="00495103"/>
    <w:rsid w:val="004F1619"/>
    <w:rsid w:val="0050533E"/>
    <w:rsid w:val="00505CA1"/>
    <w:rsid w:val="00524780"/>
    <w:rsid w:val="00591C3C"/>
    <w:rsid w:val="00596277"/>
    <w:rsid w:val="005A4245"/>
    <w:rsid w:val="005B2CE3"/>
    <w:rsid w:val="005D6424"/>
    <w:rsid w:val="00610CC3"/>
    <w:rsid w:val="00617B3C"/>
    <w:rsid w:val="006633C9"/>
    <w:rsid w:val="00683820"/>
    <w:rsid w:val="006930CA"/>
    <w:rsid w:val="006B0EA1"/>
    <w:rsid w:val="006B507F"/>
    <w:rsid w:val="006E10A3"/>
    <w:rsid w:val="006F04A1"/>
    <w:rsid w:val="00724BFB"/>
    <w:rsid w:val="00736E18"/>
    <w:rsid w:val="00737A75"/>
    <w:rsid w:val="00740D3F"/>
    <w:rsid w:val="007559B1"/>
    <w:rsid w:val="007A51B9"/>
    <w:rsid w:val="007B6DC2"/>
    <w:rsid w:val="007B6F21"/>
    <w:rsid w:val="008126CD"/>
    <w:rsid w:val="00886415"/>
    <w:rsid w:val="0088677F"/>
    <w:rsid w:val="008C7959"/>
    <w:rsid w:val="008D5A76"/>
    <w:rsid w:val="0098782A"/>
    <w:rsid w:val="009A7B6A"/>
    <w:rsid w:val="009B5EDB"/>
    <w:rsid w:val="009C2B48"/>
    <w:rsid w:val="009F3D61"/>
    <w:rsid w:val="00A53315"/>
    <w:rsid w:val="00A536EB"/>
    <w:rsid w:val="00A62AFE"/>
    <w:rsid w:val="00A65D57"/>
    <w:rsid w:val="00A74497"/>
    <w:rsid w:val="00AC3C3A"/>
    <w:rsid w:val="00B2703E"/>
    <w:rsid w:val="00B33DC8"/>
    <w:rsid w:val="00BC2422"/>
    <w:rsid w:val="00BC2E30"/>
    <w:rsid w:val="00BE23F4"/>
    <w:rsid w:val="00C15A22"/>
    <w:rsid w:val="00C17C48"/>
    <w:rsid w:val="00C242A6"/>
    <w:rsid w:val="00C25F88"/>
    <w:rsid w:val="00C4041A"/>
    <w:rsid w:val="00C4768C"/>
    <w:rsid w:val="00C522AA"/>
    <w:rsid w:val="00C63840"/>
    <w:rsid w:val="00C90A6E"/>
    <w:rsid w:val="00CA1C73"/>
    <w:rsid w:val="00CB7955"/>
    <w:rsid w:val="00D164F0"/>
    <w:rsid w:val="00DB58DE"/>
    <w:rsid w:val="00DC2BBC"/>
    <w:rsid w:val="00E07181"/>
    <w:rsid w:val="00E113DB"/>
    <w:rsid w:val="00E24412"/>
    <w:rsid w:val="00E31176"/>
    <w:rsid w:val="00E3194E"/>
    <w:rsid w:val="00E449C5"/>
    <w:rsid w:val="00E50154"/>
    <w:rsid w:val="00EB2A99"/>
    <w:rsid w:val="00EE300A"/>
    <w:rsid w:val="00F15C40"/>
    <w:rsid w:val="00F706F3"/>
    <w:rsid w:val="00F85A71"/>
    <w:rsid w:val="00F85D86"/>
    <w:rsid w:val="00F90188"/>
    <w:rsid w:val="00FA39EF"/>
    <w:rsid w:val="00FD2F0F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6C55FB-6C3E-42E2-827B-5C5882F9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E38E-C395-4194-BED2-96E87FDA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100</TotalTime>
  <Pages>3</Pages>
  <Words>1678</Words>
  <Characters>266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hokkaido</cp:lastModifiedBy>
  <cp:revision>66</cp:revision>
  <cp:lastPrinted>2022-08-22T08:47:00Z</cp:lastPrinted>
  <dcterms:created xsi:type="dcterms:W3CDTF">2011-07-27T02:13:00Z</dcterms:created>
  <dcterms:modified xsi:type="dcterms:W3CDTF">2022-08-24T08:33:00Z</dcterms:modified>
</cp:coreProperties>
</file>