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45" w:rsidRPr="0059364D" w:rsidRDefault="004F33F5" w:rsidP="00D025BC">
      <w:pPr>
        <w:pStyle w:val="a3"/>
        <w:spacing w:line="276" w:lineRule="auto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令和５年住宅･土地統計調査</w:t>
      </w:r>
      <w:r w:rsidR="00AC7145" w:rsidRPr="0059364D">
        <w:rPr>
          <w:rFonts w:ascii="ＭＳ 明朝" w:hAnsi="ＭＳ 明朝" w:hint="eastAsia"/>
          <w:b/>
          <w:bCs/>
          <w:sz w:val="24"/>
          <w:szCs w:val="24"/>
        </w:rPr>
        <w:t>調査用品類の仕分け、梱包及び輸送業務</w:t>
      </w:r>
    </w:p>
    <w:p w:rsidR="00AC7145" w:rsidRPr="0059364D" w:rsidRDefault="00AC7145">
      <w:pPr>
        <w:pStyle w:val="a3"/>
        <w:jc w:val="center"/>
        <w:rPr>
          <w:spacing w:val="0"/>
        </w:rPr>
      </w:pPr>
      <w:r w:rsidRPr="00FD1D31">
        <w:rPr>
          <w:rFonts w:ascii="ＭＳ 明朝" w:hAnsi="ＭＳ 明朝" w:hint="eastAsia"/>
          <w:b/>
          <w:bCs/>
          <w:spacing w:val="81"/>
          <w:sz w:val="26"/>
          <w:szCs w:val="26"/>
          <w:fitText w:val="6180" w:id="-225783040"/>
        </w:rPr>
        <w:t>一般競争入札参加資格審査申請</w:t>
      </w:r>
      <w:r w:rsidRPr="00FD1D31">
        <w:rPr>
          <w:rFonts w:ascii="ＭＳ 明朝" w:hAnsi="ＭＳ 明朝" w:hint="eastAsia"/>
          <w:b/>
          <w:bCs/>
          <w:sz w:val="26"/>
          <w:szCs w:val="26"/>
          <w:fitText w:val="6180" w:id="-225783040"/>
        </w:rPr>
        <w:t>書</w:t>
      </w:r>
    </w:p>
    <w:p w:rsidR="00AC7145" w:rsidRPr="0059364D" w:rsidRDefault="00AC7145">
      <w:pPr>
        <w:pStyle w:val="a3"/>
        <w:rPr>
          <w:spacing w:val="0"/>
        </w:rPr>
      </w:pPr>
    </w:p>
    <w:p w:rsidR="00AC7145" w:rsidRPr="00DD02CA" w:rsidRDefault="00AC7145" w:rsidP="009F6FF4">
      <w:pPr>
        <w:pStyle w:val="a3"/>
        <w:spacing w:line="240" w:lineRule="auto"/>
        <w:ind w:rightChars="142" w:right="274"/>
        <w:jc w:val="right"/>
        <w:rPr>
          <w:rFonts w:ascii="ＭＳ 明朝" w:hAnsi="ＭＳ 明朝"/>
          <w:spacing w:val="0"/>
        </w:rPr>
      </w:pPr>
      <w:r w:rsidRPr="001A533E">
        <w:rPr>
          <w:rFonts w:ascii="ＭＳ 明朝" w:hAnsi="ＭＳ 明朝" w:hint="eastAsia"/>
          <w:spacing w:val="0"/>
        </w:rPr>
        <w:t xml:space="preserve">                              </w:t>
      </w:r>
      <w:r w:rsidRPr="001A533E">
        <w:rPr>
          <w:rFonts w:ascii="ＭＳ 明朝" w:hAnsi="ＭＳ 明朝" w:hint="eastAsia"/>
        </w:rPr>
        <w:t xml:space="preserve">　　　　　　　　　　　　　</w:t>
      </w:r>
      <w:r w:rsidR="009F231A">
        <w:rPr>
          <w:rFonts w:ascii="ＭＳ 明朝" w:hAnsi="ＭＳ 明朝" w:hint="eastAsia"/>
          <w:spacing w:val="0"/>
        </w:rPr>
        <w:t xml:space="preserve">　令和</w:t>
      </w:r>
      <w:r w:rsidRPr="00DD02CA">
        <w:rPr>
          <w:rFonts w:ascii="ＭＳ 明朝" w:hAnsi="ＭＳ 明朝" w:hint="eastAsia"/>
          <w:spacing w:val="0"/>
        </w:rPr>
        <w:t xml:space="preserve">　　年　　月　　日</w:t>
      </w:r>
    </w:p>
    <w:p w:rsidR="00AC7145" w:rsidRPr="00DD02CA" w:rsidRDefault="00AC7145" w:rsidP="00757CC5">
      <w:pPr>
        <w:pStyle w:val="a3"/>
        <w:spacing w:line="240" w:lineRule="auto"/>
        <w:rPr>
          <w:rFonts w:ascii="ＭＳ 明朝" w:hAnsi="ＭＳ 明朝"/>
          <w:spacing w:val="0"/>
        </w:rPr>
      </w:pPr>
      <w:r w:rsidRPr="00DD02CA">
        <w:rPr>
          <w:rFonts w:ascii="ＭＳ 明朝" w:hAnsi="ＭＳ 明朝" w:hint="eastAsia"/>
          <w:spacing w:val="0"/>
        </w:rPr>
        <w:t xml:space="preserve">　北　海　道　知　事　　様</w:t>
      </w:r>
    </w:p>
    <w:p w:rsidR="00AC7145" w:rsidRPr="00DD02CA" w:rsidRDefault="00AC7145" w:rsidP="00757CC5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AC7145" w:rsidRPr="00DD02CA" w:rsidRDefault="007C7F1A" w:rsidP="00757CC5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令和</w:t>
      </w:r>
      <w:r w:rsidR="004F33F5">
        <w:rPr>
          <w:rFonts w:ascii="ＭＳ 明朝" w:hAnsi="ＭＳ 明朝" w:hint="eastAsia"/>
          <w:spacing w:val="0"/>
        </w:rPr>
        <w:t>５</w:t>
      </w:r>
      <w:r>
        <w:rPr>
          <w:rFonts w:ascii="ＭＳ 明朝" w:hAnsi="ＭＳ 明朝" w:hint="eastAsia"/>
          <w:spacing w:val="0"/>
        </w:rPr>
        <w:t>年度において、北海道で発注される</w:t>
      </w:r>
      <w:r w:rsidR="004F33F5">
        <w:rPr>
          <w:rFonts w:ascii="ＭＳ 明朝" w:hAnsi="ＭＳ 明朝" w:hint="eastAsia"/>
          <w:spacing w:val="0"/>
        </w:rPr>
        <w:t>令和５年住宅･土地統計調査</w:t>
      </w:r>
      <w:r w:rsidR="00AC7145" w:rsidRPr="00DD02CA">
        <w:rPr>
          <w:rFonts w:ascii="ＭＳ 明朝" w:hAnsi="ＭＳ 明朝" w:hint="eastAsia"/>
          <w:spacing w:val="0"/>
        </w:rPr>
        <w:t>調査用品類の仕分け、梱包及び輸送業務入札に参加したいので、指定の書類を添えて一般競争入札参加資格の審査を申請します。</w:t>
      </w:r>
    </w:p>
    <w:p w:rsidR="00AC7145" w:rsidRPr="00DD02CA" w:rsidRDefault="00AC7145" w:rsidP="00757CC5">
      <w:pPr>
        <w:pStyle w:val="a3"/>
        <w:spacing w:line="240" w:lineRule="auto"/>
        <w:rPr>
          <w:rFonts w:ascii="ＭＳ 明朝" w:hAnsi="ＭＳ 明朝"/>
          <w:spacing w:val="0"/>
        </w:rPr>
      </w:pPr>
      <w:r w:rsidRPr="00DD02CA">
        <w:rPr>
          <w:rFonts w:ascii="ＭＳ 明朝" w:hAnsi="ＭＳ 明朝" w:hint="eastAsia"/>
          <w:spacing w:val="0"/>
        </w:rPr>
        <w:t xml:space="preserve">  なお、この申請書及び添付書類の全ての記載事項は、事実と相違ないことを誓約します。</w:t>
      </w:r>
    </w:p>
    <w:p w:rsidR="00757CC5" w:rsidRPr="00DD02CA" w:rsidRDefault="00757CC5" w:rsidP="00757CC5">
      <w:pPr>
        <w:pStyle w:val="a3"/>
        <w:spacing w:line="240" w:lineRule="auto"/>
        <w:rPr>
          <w:rFonts w:ascii="ＭＳ 明朝" w:hAnsi="ＭＳ 明朝"/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1040"/>
        <w:gridCol w:w="1768"/>
        <w:gridCol w:w="1040"/>
        <w:gridCol w:w="3404"/>
      </w:tblGrid>
      <w:tr w:rsidR="00AC7145" w:rsidRPr="00DD02CA" w:rsidTr="003E4D3E">
        <w:trPr>
          <w:cantSplit/>
          <w:trHeight w:hRule="exact" w:val="386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57CC5" w:rsidRPr="00DD02CA" w:rsidRDefault="00757CC5" w:rsidP="00DD02CA">
            <w:pPr>
              <w:pStyle w:val="a3"/>
              <w:wordWrap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DD02CA">
              <w:rPr>
                <w:rFonts w:ascii="ＭＳ 明朝" w:hAnsi="ＭＳ 明朝" w:hint="eastAsia"/>
                <w:spacing w:val="0"/>
              </w:rPr>
              <w:t>申請人の</w:t>
            </w:r>
          </w:p>
          <w:p w:rsidR="00AC7145" w:rsidRPr="00DD02CA" w:rsidRDefault="00AC7145" w:rsidP="00DD02CA">
            <w:pPr>
              <w:pStyle w:val="a3"/>
              <w:wordWrap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DD02CA">
              <w:rPr>
                <w:rFonts w:ascii="ＭＳ 明朝" w:hAnsi="ＭＳ 明朝" w:hint="eastAsia"/>
                <w:spacing w:val="0"/>
              </w:rPr>
              <w:t>所在地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45" w:rsidRPr="00DD02CA" w:rsidRDefault="00AC7145" w:rsidP="00757CC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D02CA">
              <w:rPr>
                <w:rFonts w:ascii="ＭＳ 明朝" w:hAnsi="ＭＳ 明朝" w:hint="eastAsia"/>
                <w:spacing w:val="0"/>
              </w:rPr>
              <w:t>郵便番号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145" w:rsidRPr="00DD02CA" w:rsidRDefault="00AC7145" w:rsidP="00757CC5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DD02CA">
              <w:rPr>
                <w:rFonts w:ascii="ＭＳ 明朝" w:hAnsi="ＭＳ 明朝" w:cs="Times New Roman"/>
                <w:spacing w:val="0"/>
              </w:rPr>
              <w:t xml:space="preserve">    </w:t>
            </w:r>
            <w:r w:rsidRPr="00DD02CA">
              <w:rPr>
                <w:rFonts w:ascii="ＭＳ 明朝" w:hAnsi="ＭＳ 明朝" w:hint="eastAsia"/>
                <w:spacing w:val="0"/>
              </w:rPr>
              <w:t xml:space="preserve">　－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145" w:rsidRPr="00DD02CA" w:rsidRDefault="00AC7145" w:rsidP="00757CC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D02CA">
              <w:rPr>
                <w:rFonts w:ascii="ＭＳ 明朝" w:hAnsi="ＭＳ 明朝" w:hint="eastAsia"/>
                <w:spacing w:val="0"/>
              </w:rPr>
              <w:t>電話番号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145" w:rsidRPr="00DD02CA" w:rsidRDefault="00CE4BE2" w:rsidP="00757CC5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DD02CA">
              <w:rPr>
                <w:rFonts w:ascii="ＭＳ 明朝" w:hAnsi="ＭＳ 明朝" w:cs="Times New Roman" w:hint="eastAsia"/>
                <w:spacing w:val="0"/>
              </w:rPr>
              <w:t xml:space="preserve"> </w:t>
            </w:r>
            <w:r w:rsidR="00AC7145" w:rsidRPr="00DD02CA">
              <w:rPr>
                <w:rFonts w:ascii="ＭＳ 明朝" w:hAnsi="ＭＳ 明朝" w:cs="Times New Roman"/>
                <w:spacing w:val="0"/>
              </w:rPr>
              <w:t>(</w:t>
            </w:r>
            <w:r w:rsidR="00AC7145" w:rsidRPr="00DD02CA"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7F7E57" w:rsidRPr="00DD02CA">
              <w:rPr>
                <w:rFonts w:ascii="ＭＳ 明朝" w:hAnsi="ＭＳ 明朝" w:hint="eastAsia"/>
                <w:spacing w:val="0"/>
              </w:rPr>
              <w:t xml:space="preserve"> </w:t>
            </w:r>
            <w:r w:rsidR="00AC7145" w:rsidRPr="00DD02CA">
              <w:rPr>
                <w:rFonts w:ascii="ＭＳ 明朝" w:hAnsi="ＭＳ 明朝" w:hint="eastAsia"/>
                <w:spacing w:val="0"/>
              </w:rPr>
              <w:t xml:space="preserve">　</w:t>
            </w:r>
            <w:r w:rsidR="00AC7145" w:rsidRPr="00DD02CA">
              <w:rPr>
                <w:rFonts w:ascii="ＭＳ 明朝" w:hAnsi="ＭＳ 明朝" w:cs="Times New Roman"/>
                <w:spacing w:val="0"/>
              </w:rPr>
              <w:t xml:space="preserve">)    </w:t>
            </w:r>
            <w:r w:rsidR="007F7E57" w:rsidRPr="00DD02CA">
              <w:rPr>
                <w:rFonts w:ascii="ＭＳ 明朝" w:hAnsi="ＭＳ 明朝" w:cs="Times New Roman"/>
                <w:spacing w:val="0"/>
              </w:rPr>
              <w:t xml:space="preserve"> </w:t>
            </w:r>
            <w:r w:rsidR="00AC7145" w:rsidRPr="00DD02CA">
              <w:rPr>
                <w:rFonts w:ascii="ＭＳ 明朝" w:hAnsi="ＭＳ 明朝" w:hint="eastAsia"/>
                <w:spacing w:val="0"/>
              </w:rPr>
              <w:t xml:space="preserve">　－</w:t>
            </w:r>
          </w:p>
        </w:tc>
      </w:tr>
      <w:tr w:rsidR="00AC7145" w:rsidRPr="00DD02CA" w:rsidTr="003E4D3E">
        <w:trPr>
          <w:cantSplit/>
          <w:trHeight w:hRule="exact" w:val="789"/>
        </w:trPr>
        <w:tc>
          <w:tcPr>
            <w:tcW w:w="1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7145" w:rsidRPr="00DD02CA" w:rsidRDefault="00AC7145" w:rsidP="00DD02C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725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7145" w:rsidRPr="00DD02CA" w:rsidRDefault="00AC7145" w:rsidP="00757CC5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757CC5" w:rsidRPr="00DD02CA" w:rsidRDefault="00757CC5" w:rsidP="00757CC5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33386" w:rsidRPr="00DD02CA" w:rsidTr="003E4D3E">
        <w:trPr>
          <w:cantSplit/>
          <w:trHeight w:hRule="exact" w:val="1366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3386" w:rsidRPr="00DD02CA" w:rsidRDefault="00133386" w:rsidP="007E7F21">
            <w:pPr>
              <w:pStyle w:val="a3"/>
              <w:wordWrap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DD02CA">
              <w:rPr>
                <w:rFonts w:ascii="ＭＳ 明朝" w:hAnsi="ＭＳ 明朝" w:hint="eastAsia"/>
                <w:spacing w:val="0"/>
              </w:rPr>
              <w:t>フリガナ</w:t>
            </w:r>
          </w:p>
          <w:p w:rsidR="00133386" w:rsidRPr="00DD02CA" w:rsidRDefault="00133386" w:rsidP="007E7F21">
            <w:pPr>
              <w:pStyle w:val="a3"/>
              <w:wordWrap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DD02CA">
              <w:rPr>
                <w:rFonts w:ascii="ＭＳ 明朝" w:hAnsi="ＭＳ 明朝" w:hint="eastAsia"/>
                <w:spacing w:val="0"/>
              </w:rPr>
              <w:t>商号又は名称</w:t>
            </w:r>
          </w:p>
        </w:tc>
        <w:tc>
          <w:tcPr>
            <w:tcW w:w="7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86" w:rsidRPr="00DD02CA" w:rsidRDefault="00133386" w:rsidP="00757CC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133386" w:rsidRPr="00DD02CA" w:rsidTr="003E4D3E">
        <w:trPr>
          <w:cantSplit/>
          <w:trHeight w:hRule="exact" w:val="852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3386" w:rsidRPr="00DD02CA" w:rsidRDefault="00133386" w:rsidP="00DD02C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D02CA">
              <w:rPr>
                <w:rFonts w:ascii="ＭＳ 明朝" w:hAnsi="ＭＳ 明朝" w:hint="eastAsia"/>
                <w:spacing w:val="0"/>
              </w:rPr>
              <w:t>フリガナ</w:t>
            </w:r>
          </w:p>
          <w:p w:rsidR="00133386" w:rsidRPr="00DD02CA" w:rsidRDefault="00133386" w:rsidP="00DD02C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D02CA">
              <w:rPr>
                <w:rFonts w:ascii="ＭＳ 明朝" w:hAnsi="ＭＳ 明朝" w:hint="eastAsia"/>
                <w:spacing w:val="0"/>
              </w:rPr>
              <w:t>代表者</w:t>
            </w:r>
          </w:p>
        </w:tc>
        <w:tc>
          <w:tcPr>
            <w:tcW w:w="72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86" w:rsidRPr="00DD02CA" w:rsidRDefault="00133386" w:rsidP="00757CC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:rsidR="00AC7145" w:rsidRPr="00DD02CA" w:rsidRDefault="00AC7145" w:rsidP="00757CC5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757CC5" w:rsidRPr="00DD02CA" w:rsidRDefault="00757CC5" w:rsidP="00757CC5">
      <w:pPr>
        <w:pStyle w:val="a3"/>
        <w:spacing w:line="240" w:lineRule="auto"/>
        <w:rPr>
          <w:rFonts w:ascii="ＭＳ 明朝" w:hAnsi="ＭＳ 明朝"/>
          <w:spacing w:val="0"/>
        </w:rPr>
      </w:pPr>
      <w:r w:rsidRPr="00DD02CA">
        <w:rPr>
          <w:rFonts w:ascii="ＭＳ 明朝" w:hAnsi="ＭＳ 明朝" w:hint="eastAsia"/>
          <w:spacing w:val="0"/>
        </w:rPr>
        <w:t>(代理人による申請を行う場合)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1040"/>
        <w:gridCol w:w="1768"/>
        <w:gridCol w:w="1040"/>
        <w:gridCol w:w="3404"/>
      </w:tblGrid>
      <w:tr w:rsidR="00757CC5" w:rsidRPr="00DD02CA" w:rsidTr="003E4D3E">
        <w:trPr>
          <w:cantSplit/>
          <w:trHeight w:hRule="exact" w:val="411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57CC5" w:rsidRPr="00DD02CA" w:rsidRDefault="00757CC5" w:rsidP="00DD02CA">
            <w:pPr>
              <w:pStyle w:val="a3"/>
              <w:wordWrap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DD02CA">
              <w:rPr>
                <w:rFonts w:ascii="ＭＳ 明朝" w:hAnsi="ＭＳ 明朝" w:hint="eastAsia"/>
                <w:spacing w:val="0"/>
              </w:rPr>
              <w:t>申請代理人の</w:t>
            </w:r>
          </w:p>
          <w:p w:rsidR="00757CC5" w:rsidRPr="00DD02CA" w:rsidRDefault="00757CC5" w:rsidP="00DD02CA">
            <w:pPr>
              <w:pStyle w:val="a3"/>
              <w:wordWrap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DD02CA">
              <w:rPr>
                <w:rFonts w:ascii="ＭＳ 明朝" w:hAnsi="ＭＳ 明朝" w:hint="eastAsia"/>
                <w:spacing w:val="0"/>
              </w:rPr>
              <w:t>所在地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C5" w:rsidRPr="00DD02CA" w:rsidRDefault="00757CC5" w:rsidP="00DD02C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D02CA">
              <w:rPr>
                <w:rFonts w:ascii="ＭＳ 明朝" w:hAnsi="ＭＳ 明朝" w:hint="eastAsia"/>
                <w:spacing w:val="0"/>
              </w:rPr>
              <w:t>郵便番号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CC5" w:rsidRPr="00DD02CA" w:rsidRDefault="00757CC5" w:rsidP="00DD02C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DD02CA">
              <w:rPr>
                <w:rFonts w:ascii="ＭＳ 明朝" w:hAnsi="ＭＳ 明朝" w:cs="Times New Roman"/>
                <w:spacing w:val="0"/>
              </w:rPr>
              <w:t xml:space="preserve">    </w:t>
            </w:r>
            <w:r w:rsidRPr="00DD02CA">
              <w:rPr>
                <w:rFonts w:ascii="ＭＳ 明朝" w:hAnsi="ＭＳ 明朝" w:hint="eastAsia"/>
                <w:spacing w:val="0"/>
              </w:rPr>
              <w:t xml:space="preserve">　－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CC5" w:rsidRPr="00DD02CA" w:rsidRDefault="00757CC5" w:rsidP="00DD02C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D02CA">
              <w:rPr>
                <w:rFonts w:ascii="ＭＳ 明朝" w:hAnsi="ＭＳ 明朝" w:hint="eastAsia"/>
                <w:spacing w:val="0"/>
              </w:rPr>
              <w:t>電話番号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CC5" w:rsidRPr="00DD02CA" w:rsidRDefault="00757CC5" w:rsidP="00DD02C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DD02CA">
              <w:rPr>
                <w:rFonts w:ascii="ＭＳ 明朝" w:hAnsi="ＭＳ 明朝" w:cs="Times New Roman" w:hint="eastAsia"/>
                <w:spacing w:val="0"/>
              </w:rPr>
              <w:t xml:space="preserve"> </w:t>
            </w:r>
            <w:r w:rsidRPr="00DD02CA">
              <w:rPr>
                <w:rFonts w:ascii="ＭＳ 明朝" w:hAnsi="ＭＳ 明朝" w:cs="Times New Roman"/>
                <w:spacing w:val="0"/>
              </w:rPr>
              <w:t>(</w:t>
            </w:r>
            <w:r w:rsidRPr="00DD02CA">
              <w:rPr>
                <w:rFonts w:ascii="ＭＳ 明朝" w:hAnsi="ＭＳ 明朝" w:hint="eastAsia"/>
                <w:spacing w:val="0"/>
              </w:rPr>
              <w:t xml:space="preserve">　　 　</w:t>
            </w:r>
            <w:r w:rsidRPr="00DD02CA">
              <w:rPr>
                <w:rFonts w:ascii="ＭＳ 明朝" w:hAnsi="ＭＳ 明朝" w:cs="Times New Roman"/>
                <w:spacing w:val="0"/>
              </w:rPr>
              <w:t xml:space="preserve">)     </w:t>
            </w:r>
            <w:r w:rsidRPr="00DD02CA">
              <w:rPr>
                <w:rFonts w:ascii="ＭＳ 明朝" w:hAnsi="ＭＳ 明朝" w:hint="eastAsia"/>
                <w:spacing w:val="0"/>
              </w:rPr>
              <w:t xml:space="preserve">　－</w:t>
            </w:r>
          </w:p>
        </w:tc>
      </w:tr>
      <w:tr w:rsidR="0017376B" w:rsidRPr="00DD02CA" w:rsidTr="003E4D3E">
        <w:trPr>
          <w:cantSplit/>
          <w:trHeight w:hRule="exact" w:val="805"/>
        </w:trPr>
        <w:tc>
          <w:tcPr>
            <w:tcW w:w="17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7376B" w:rsidRPr="00DD02CA" w:rsidRDefault="0017376B" w:rsidP="00DD02C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725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7376B" w:rsidRPr="00DD02CA" w:rsidRDefault="0017376B" w:rsidP="00DD02C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7376B" w:rsidRPr="00DD02CA" w:rsidTr="003E4D3E">
        <w:trPr>
          <w:cantSplit/>
          <w:trHeight w:hRule="exact" w:val="1199"/>
        </w:trPr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376B" w:rsidRPr="00DD02CA" w:rsidRDefault="0017376B" w:rsidP="00744ED5">
            <w:pPr>
              <w:pStyle w:val="a3"/>
              <w:wordWrap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DD02CA">
              <w:rPr>
                <w:rFonts w:ascii="ＭＳ 明朝" w:hAnsi="ＭＳ 明朝" w:hint="eastAsia"/>
                <w:spacing w:val="0"/>
              </w:rPr>
              <w:t>フリガナ</w:t>
            </w:r>
          </w:p>
          <w:p w:rsidR="0017376B" w:rsidRPr="00DD02CA" w:rsidRDefault="0017376B" w:rsidP="00744ED5">
            <w:pPr>
              <w:pStyle w:val="a3"/>
              <w:wordWrap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DD02CA">
              <w:rPr>
                <w:rFonts w:ascii="ＭＳ 明朝" w:hAnsi="ＭＳ 明朝" w:hint="eastAsia"/>
                <w:spacing w:val="0"/>
              </w:rPr>
              <w:t>申請代理人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6B" w:rsidRPr="00DD02CA" w:rsidRDefault="0017376B" w:rsidP="00DD02C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:rsidR="00AC7145" w:rsidRPr="00DD02CA" w:rsidRDefault="00AC7145" w:rsidP="00757CC5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AC7145" w:rsidRPr="00DD02CA" w:rsidRDefault="00AC7145" w:rsidP="00DD02CA">
      <w:pPr>
        <w:pStyle w:val="a3"/>
        <w:spacing w:line="240" w:lineRule="auto"/>
        <w:rPr>
          <w:rFonts w:ascii="ＭＳ 明朝" w:hAnsi="ＭＳ 明朝"/>
          <w:spacing w:val="0"/>
        </w:rPr>
      </w:pPr>
      <w:r w:rsidRPr="00DD02CA">
        <w:rPr>
          <w:rFonts w:ascii="ＭＳ 明朝" w:hAnsi="ＭＳ 明朝" w:hint="eastAsia"/>
          <w:spacing w:val="0"/>
        </w:rPr>
        <w:t>申出事項</w:t>
      </w:r>
    </w:p>
    <w:p w:rsidR="00AC7145" w:rsidRPr="00DD02CA" w:rsidRDefault="00AC7145" w:rsidP="00DD02CA">
      <w:pPr>
        <w:pStyle w:val="a3"/>
        <w:spacing w:line="240" w:lineRule="auto"/>
        <w:rPr>
          <w:rFonts w:ascii="ＭＳ 明朝" w:hAnsi="ＭＳ 明朝"/>
          <w:spacing w:val="0"/>
        </w:rPr>
      </w:pPr>
      <w:r w:rsidRPr="00DD02CA">
        <w:rPr>
          <w:rFonts w:ascii="ＭＳ 明朝" w:hAnsi="ＭＳ 明朝" w:hint="eastAsia"/>
          <w:spacing w:val="0"/>
        </w:rPr>
        <w:t xml:space="preserve">　私は、一般競争入札参加資格審査申請に当たり、次に該当しない者であることを申し出ます。</w:t>
      </w:r>
    </w:p>
    <w:p w:rsidR="00AC7145" w:rsidRPr="00DD02CA" w:rsidRDefault="00AC7145" w:rsidP="00DD02CA">
      <w:pPr>
        <w:pStyle w:val="a3"/>
        <w:spacing w:line="240" w:lineRule="auto"/>
        <w:rPr>
          <w:rFonts w:ascii="ＭＳ 明朝" w:hAnsi="ＭＳ 明朝"/>
          <w:spacing w:val="0"/>
        </w:rPr>
      </w:pPr>
      <w:r w:rsidRPr="00DD02CA">
        <w:rPr>
          <w:rFonts w:ascii="ＭＳ 明朝" w:hAnsi="ＭＳ 明朝" w:hint="eastAsia"/>
          <w:spacing w:val="0"/>
        </w:rPr>
        <w:t xml:space="preserve"> (1)　地方自治法施行令第167条の４第１項に規定する者</w:t>
      </w:r>
    </w:p>
    <w:p w:rsidR="00AC7145" w:rsidRPr="00DD02CA" w:rsidRDefault="00AC7145" w:rsidP="00DD02CA">
      <w:pPr>
        <w:pStyle w:val="a3"/>
        <w:spacing w:line="240" w:lineRule="auto"/>
        <w:rPr>
          <w:rFonts w:ascii="ＭＳ 明朝" w:hAnsi="ＭＳ 明朝"/>
          <w:spacing w:val="0"/>
        </w:rPr>
      </w:pPr>
      <w:r w:rsidRPr="00DD02CA">
        <w:rPr>
          <w:rFonts w:ascii="ＭＳ 明朝" w:hAnsi="ＭＳ 明朝" w:hint="eastAsia"/>
          <w:spacing w:val="0"/>
        </w:rPr>
        <w:t xml:space="preserve"> (2)　地方自治法施行令第167条の４第２項の規定により競争入札への参加を排除されている者</w:t>
      </w:r>
    </w:p>
    <w:p w:rsidR="00AC7145" w:rsidRPr="00DD02CA" w:rsidRDefault="00AC7145" w:rsidP="00DD02CA">
      <w:pPr>
        <w:pStyle w:val="a3"/>
        <w:spacing w:line="240" w:lineRule="auto"/>
        <w:rPr>
          <w:rFonts w:ascii="ＭＳ 明朝" w:hAnsi="ＭＳ 明朝"/>
          <w:spacing w:val="0"/>
        </w:rPr>
      </w:pPr>
      <w:r w:rsidRPr="00DD02CA">
        <w:rPr>
          <w:rFonts w:ascii="ＭＳ 明朝" w:hAnsi="ＭＳ 明朝" w:hint="eastAsia"/>
          <w:spacing w:val="0"/>
        </w:rPr>
        <w:t xml:space="preserve"> (3)　道が行う指名競争入札に関する指名を停止されている者</w:t>
      </w:r>
    </w:p>
    <w:p w:rsidR="00E629BA" w:rsidRPr="00DD02CA" w:rsidRDefault="00AC7145" w:rsidP="00DD02CA">
      <w:pPr>
        <w:pStyle w:val="a3"/>
        <w:spacing w:line="240" w:lineRule="auto"/>
        <w:rPr>
          <w:rFonts w:ascii="ＭＳ 明朝" w:hAnsi="ＭＳ 明朝"/>
          <w:spacing w:val="0"/>
        </w:rPr>
      </w:pPr>
      <w:r w:rsidRPr="00DD02CA">
        <w:rPr>
          <w:rFonts w:ascii="ＭＳ 明朝" w:hAnsi="ＭＳ 明朝" w:hint="eastAsia"/>
          <w:spacing w:val="0"/>
        </w:rPr>
        <w:t xml:space="preserve"> (4)　</w:t>
      </w:r>
      <w:r w:rsidR="00E629BA" w:rsidRPr="00DD02CA">
        <w:rPr>
          <w:rFonts w:ascii="ＭＳ 明朝" w:hAnsi="ＭＳ 明朝" w:hint="eastAsia"/>
          <w:spacing w:val="0"/>
        </w:rPr>
        <w:t>暴力団関係事業者等であることにより、道が行う競争入札への参加を除外されている者</w:t>
      </w:r>
    </w:p>
    <w:p w:rsidR="00E629BA" w:rsidRPr="00DD02CA" w:rsidRDefault="00E629BA" w:rsidP="00DD02CA">
      <w:pPr>
        <w:pStyle w:val="a3"/>
        <w:spacing w:line="240" w:lineRule="auto"/>
        <w:rPr>
          <w:rFonts w:ascii="ＭＳ 明朝" w:hAnsi="ＭＳ 明朝"/>
          <w:spacing w:val="0"/>
        </w:rPr>
      </w:pPr>
      <w:r w:rsidRPr="00DD02CA">
        <w:rPr>
          <w:rFonts w:ascii="ＭＳ 明朝" w:hAnsi="ＭＳ 明朝" w:hint="eastAsia"/>
          <w:spacing w:val="0"/>
        </w:rPr>
        <w:t xml:space="preserve"> (5)  暴力団関係事業者等である者</w:t>
      </w:r>
    </w:p>
    <w:p w:rsidR="00AC7145" w:rsidRPr="00DD02CA" w:rsidRDefault="00E629BA" w:rsidP="00DD02CA">
      <w:pPr>
        <w:pStyle w:val="a3"/>
        <w:spacing w:line="240" w:lineRule="auto"/>
        <w:rPr>
          <w:rFonts w:ascii="ＭＳ 明朝" w:hAnsi="ＭＳ 明朝"/>
          <w:spacing w:val="0"/>
        </w:rPr>
      </w:pPr>
      <w:r w:rsidRPr="00DD02CA">
        <w:rPr>
          <w:rFonts w:ascii="ＭＳ 明朝" w:hAnsi="ＭＳ 明朝" w:hint="eastAsia"/>
          <w:spacing w:val="0"/>
        </w:rPr>
        <w:t xml:space="preserve"> (6)  </w:t>
      </w:r>
      <w:r w:rsidR="00AC7145" w:rsidRPr="00DD02CA">
        <w:rPr>
          <w:rFonts w:ascii="ＭＳ 明朝" w:hAnsi="ＭＳ 明朝" w:hint="eastAsia"/>
          <w:spacing w:val="0"/>
        </w:rPr>
        <w:t>次に掲げる税に滞納がある者</w:t>
      </w:r>
    </w:p>
    <w:p w:rsidR="00AC7145" w:rsidRPr="00DD02CA" w:rsidRDefault="00AC7145" w:rsidP="00DD02CA">
      <w:pPr>
        <w:pStyle w:val="a3"/>
        <w:spacing w:line="240" w:lineRule="auto"/>
        <w:rPr>
          <w:rFonts w:ascii="ＭＳ 明朝" w:hAnsi="ＭＳ 明朝"/>
          <w:spacing w:val="0"/>
        </w:rPr>
      </w:pPr>
      <w:r w:rsidRPr="00DD02CA">
        <w:rPr>
          <w:rFonts w:ascii="ＭＳ 明朝" w:hAnsi="ＭＳ 明朝" w:hint="eastAsia"/>
          <w:spacing w:val="0"/>
        </w:rPr>
        <w:t xml:space="preserve">　　ア　道税（個人道民税及び地方消費税を除く。）</w:t>
      </w:r>
    </w:p>
    <w:p w:rsidR="00AC7145" w:rsidRPr="00DD02CA" w:rsidRDefault="00AC7145" w:rsidP="00DD02CA">
      <w:pPr>
        <w:pStyle w:val="a3"/>
        <w:spacing w:line="240" w:lineRule="auto"/>
        <w:rPr>
          <w:rFonts w:ascii="ＭＳ 明朝" w:hAnsi="ＭＳ 明朝"/>
          <w:spacing w:val="0"/>
        </w:rPr>
      </w:pPr>
      <w:r w:rsidRPr="00DD02CA">
        <w:rPr>
          <w:rFonts w:ascii="ＭＳ 明朝" w:hAnsi="ＭＳ 明朝" w:hint="eastAsia"/>
          <w:spacing w:val="0"/>
        </w:rPr>
        <w:t xml:space="preserve">　　イ　本店が所在する都府県の事業税（道税の納税義務がある場合を除く。）</w:t>
      </w:r>
    </w:p>
    <w:p w:rsidR="00CC667B" w:rsidRDefault="00AC7145" w:rsidP="00757CC5">
      <w:pPr>
        <w:pStyle w:val="a3"/>
        <w:spacing w:line="240" w:lineRule="auto"/>
        <w:rPr>
          <w:rFonts w:ascii="ＭＳ 明朝" w:hAnsi="ＭＳ 明朝"/>
          <w:spacing w:val="0"/>
        </w:rPr>
      </w:pPr>
      <w:r w:rsidRPr="00DD02CA">
        <w:rPr>
          <w:rFonts w:ascii="ＭＳ 明朝" w:hAnsi="ＭＳ 明朝" w:hint="eastAsia"/>
          <w:spacing w:val="0"/>
        </w:rPr>
        <w:t xml:space="preserve">　　ウ　消費税及び地方消費税</w:t>
      </w:r>
    </w:p>
    <w:p w:rsidR="003516F4" w:rsidRPr="003516F4" w:rsidRDefault="003516F4" w:rsidP="003516F4">
      <w:pPr>
        <w:pStyle w:val="a3"/>
        <w:spacing w:line="240" w:lineRule="auto"/>
        <w:ind w:left="481" w:hangingChars="249" w:hanging="481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 </w:t>
      </w:r>
      <w:r w:rsidRPr="003516F4">
        <w:rPr>
          <w:rFonts w:ascii="ＭＳ 明朝" w:hAnsi="ＭＳ 明朝" w:hint="eastAsia"/>
          <w:spacing w:val="0"/>
        </w:rPr>
        <w:t>(7)　次に掲げる</w:t>
      </w:r>
      <w:r w:rsidR="00EC30D0">
        <w:rPr>
          <w:rFonts w:ascii="ＭＳ 明朝" w:hAnsi="ＭＳ 明朝"/>
          <w:spacing w:val="0"/>
        </w:rPr>
        <w:t>社会保険等の</w:t>
      </w:r>
      <w:r w:rsidRPr="003516F4">
        <w:rPr>
          <w:rFonts w:ascii="ＭＳ 明朝" w:hAnsi="ＭＳ 明朝"/>
          <w:spacing w:val="0"/>
        </w:rPr>
        <w:t>届出の</w:t>
      </w:r>
      <w:r w:rsidR="00526DB1">
        <w:rPr>
          <w:rFonts w:ascii="ＭＳ 明朝" w:hAnsi="ＭＳ 明朝"/>
          <w:spacing w:val="0"/>
        </w:rPr>
        <w:t>義務を</w:t>
      </w:r>
      <w:r w:rsidRPr="003516F4">
        <w:rPr>
          <w:rFonts w:ascii="ＭＳ 明朝" w:hAnsi="ＭＳ 明朝"/>
          <w:spacing w:val="0"/>
        </w:rPr>
        <w:t>履行してい</w:t>
      </w:r>
      <w:r w:rsidRPr="003516F4">
        <w:rPr>
          <w:rFonts w:ascii="ＭＳ 明朝" w:hAnsi="ＭＳ 明朝" w:hint="eastAsia"/>
          <w:spacing w:val="0"/>
        </w:rPr>
        <w:t>ない</w:t>
      </w:r>
      <w:r w:rsidRPr="003516F4">
        <w:rPr>
          <w:rFonts w:ascii="ＭＳ 明朝" w:hAnsi="ＭＳ 明朝"/>
          <w:spacing w:val="0"/>
        </w:rPr>
        <w:t>者</w:t>
      </w:r>
      <w:r w:rsidRPr="003516F4">
        <w:rPr>
          <w:rFonts w:ascii="ＭＳ 明朝" w:hAnsi="ＭＳ 明朝" w:hint="eastAsia"/>
          <w:spacing w:val="0"/>
        </w:rPr>
        <w:t>（当該</w:t>
      </w:r>
      <w:r w:rsidRPr="003516F4">
        <w:rPr>
          <w:rFonts w:ascii="ＭＳ 明朝" w:hAnsi="ＭＳ 明朝"/>
          <w:spacing w:val="0"/>
        </w:rPr>
        <w:t>届出の義務がない場合を</w:t>
      </w:r>
      <w:r w:rsidRPr="003516F4">
        <w:rPr>
          <w:rFonts w:ascii="ＭＳ 明朝" w:hAnsi="ＭＳ 明朝" w:hint="eastAsia"/>
          <w:spacing w:val="0"/>
        </w:rPr>
        <w:t>除く</w:t>
      </w:r>
      <w:r w:rsidRPr="003516F4">
        <w:rPr>
          <w:rFonts w:ascii="ＭＳ 明朝" w:hAnsi="ＭＳ 明朝"/>
          <w:spacing w:val="0"/>
        </w:rPr>
        <w:t>。</w:t>
      </w:r>
      <w:r w:rsidR="00526DB1">
        <w:rPr>
          <w:rFonts w:ascii="ＭＳ 明朝" w:hAnsi="ＭＳ 明朝" w:hint="eastAsia"/>
          <w:spacing w:val="0"/>
        </w:rPr>
        <w:t>）</w:t>
      </w:r>
    </w:p>
    <w:p w:rsidR="003516F4" w:rsidRPr="003516F4" w:rsidRDefault="003516F4" w:rsidP="003516F4">
      <w:pPr>
        <w:wordWrap w:val="0"/>
        <w:autoSpaceDE w:val="0"/>
        <w:autoSpaceDN w:val="0"/>
        <w:adjustRightInd w:val="0"/>
        <w:ind w:leftChars="220" w:left="479" w:hangingChars="28" w:hanging="54"/>
        <w:rPr>
          <w:rFonts w:ascii="ＭＳ 明朝" w:hAnsi="ＭＳ 明朝" w:cs="ＭＳ ゴシック"/>
          <w:kern w:val="0"/>
          <w:szCs w:val="21"/>
        </w:rPr>
      </w:pPr>
      <w:r w:rsidRPr="003516F4">
        <w:rPr>
          <w:rFonts w:ascii="ＭＳ 明朝" w:hAnsi="ＭＳ 明朝" w:cs="ＭＳ 明朝" w:hint="eastAsia"/>
          <w:kern w:val="0"/>
          <w:szCs w:val="21"/>
        </w:rPr>
        <w:t>ア  健康保険法（大正11年</w:t>
      </w:r>
      <w:r w:rsidRPr="003516F4">
        <w:rPr>
          <w:rFonts w:ascii="ＭＳ 明朝" w:hAnsi="ＭＳ 明朝" w:cs="ＭＳ 明朝"/>
          <w:kern w:val="0"/>
          <w:szCs w:val="21"/>
        </w:rPr>
        <w:t>法律第70号</w:t>
      </w:r>
      <w:r w:rsidRPr="003516F4">
        <w:rPr>
          <w:rFonts w:ascii="ＭＳ 明朝" w:hAnsi="ＭＳ 明朝" w:cs="ＭＳ 明朝" w:hint="eastAsia"/>
          <w:kern w:val="0"/>
          <w:szCs w:val="21"/>
        </w:rPr>
        <w:t>）第48条の規定による届出</w:t>
      </w:r>
    </w:p>
    <w:p w:rsidR="003516F4" w:rsidRPr="003516F4" w:rsidRDefault="003516F4" w:rsidP="003516F4">
      <w:pPr>
        <w:wordWrap w:val="0"/>
        <w:autoSpaceDE w:val="0"/>
        <w:autoSpaceDN w:val="0"/>
        <w:adjustRightInd w:val="0"/>
        <w:ind w:leftChars="220" w:left="479" w:hangingChars="28" w:hanging="54"/>
        <w:rPr>
          <w:rFonts w:ascii="ＭＳ 明朝" w:hAnsi="ＭＳ 明朝" w:cs="ＭＳ ゴシック"/>
          <w:kern w:val="0"/>
          <w:szCs w:val="21"/>
        </w:rPr>
      </w:pPr>
      <w:r w:rsidRPr="003516F4">
        <w:rPr>
          <w:rFonts w:ascii="ＭＳ 明朝" w:hAnsi="ＭＳ 明朝" w:cs="ＭＳ 明朝" w:hint="eastAsia"/>
          <w:kern w:val="0"/>
          <w:szCs w:val="21"/>
        </w:rPr>
        <w:t>イ　厚生年金保険法（昭和29年</w:t>
      </w:r>
      <w:r w:rsidRPr="003516F4">
        <w:rPr>
          <w:rFonts w:ascii="ＭＳ 明朝" w:hAnsi="ＭＳ 明朝" w:cs="ＭＳ 明朝"/>
          <w:kern w:val="0"/>
          <w:szCs w:val="21"/>
        </w:rPr>
        <w:t>法律第</w:t>
      </w:r>
      <w:r w:rsidRPr="003516F4">
        <w:rPr>
          <w:rFonts w:ascii="ＭＳ 明朝" w:hAnsi="ＭＳ 明朝" w:cs="ＭＳ 明朝" w:hint="eastAsia"/>
          <w:kern w:val="0"/>
          <w:szCs w:val="21"/>
        </w:rPr>
        <w:t>115</w:t>
      </w:r>
      <w:r w:rsidRPr="003516F4">
        <w:rPr>
          <w:rFonts w:ascii="ＭＳ 明朝" w:hAnsi="ＭＳ 明朝" w:cs="ＭＳ 明朝"/>
          <w:kern w:val="0"/>
          <w:szCs w:val="21"/>
        </w:rPr>
        <w:t>号</w:t>
      </w:r>
      <w:r w:rsidRPr="003516F4">
        <w:rPr>
          <w:rFonts w:ascii="ＭＳ 明朝" w:hAnsi="ＭＳ 明朝" w:cs="ＭＳ 明朝" w:hint="eastAsia"/>
          <w:kern w:val="0"/>
          <w:szCs w:val="21"/>
        </w:rPr>
        <w:t>）第27条の規定による届出</w:t>
      </w:r>
    </w:p>
    <w:p w:rsidR="00CC667B" w:rsidRDefault="003516F4" w:rsidP="002C19E1">
      <w:pPr>
        <w:wordWrap w:val="0"/>
        <w:autoSpaceDE w:val="0"/>
        <w:autoSpaceDN w:val="0"/>
        <w:adjustRightInd w:val="0"/>
        <w:ind w:leftChars="220" w:left="479" w:hangingChars="28" w:hanging="54"/>
        <w:rPr>
          <w:rFonts w:ascii="ＭＳ 明朝" w:hAnsi="ＭＳ 明朝" w:cs="ＭＳ 明朝"/>
          <w:kern w:val="0"/>
          <w:szCs w:val="21"/>
        </w:rPr>
      </w:pPr>
      <w:r w:rsidRPr="003516F4">
        <w:rPr>
          <w:rFonts w:ascii="ＭＳ 明朝" w:hAnsi="ＭＳ 明朝" w:cs="ＭＳ 明朝" w:hint="eastAsia"/>
          <w:kern w:val="0"/>
          <w:szCs w:val="21"/>
        </w:rPr>
        <w:t>ウ　雇用保険法（昭和49年</w:t>
      </w:r>
      <w:r w:rsidRPr="003516F4">
        <w:rPr>
          <w:rFonts w:ascii="ＭＳ 明朝" w:hAnsi="ＭＳ 明朝" w:cs="ＭＳ 明朝"/>
          <w:kern w:val="0"/>
          <w:szCs w:val="21"/>
        </w:rPr>
        <w:t>法律第</w:t>
      </w:r>
      <w:r w:rsidRPr="003516F4">
        <w:rPr>
          <w:rFonts w:ascii="ＭＳ 明朝" w:hAnsi="ＭＳ 明朝" w:cs="ＭＳ 明朝" w:hint="eastAsia"/>
          <w:kern w:val="0"/>
          <w:szCs w:val="21"/>
        </w:rPr>
        <w:t>116</w:t>
      </w:r>
      <w:r w:rsidRPr="003516F4">
        <w:rPr>
          <w:rFonts w:ascii="ＭＳ 明朝" w:hAnsi="ＭＳ 明朝" w:cs="ＭＳ 明朝"/>
          <w:kern w:val="0"/>
          <w:szCs w:val="21"/>
        </w:rPr>
        <w:t>号</w:t>
      </w:r>
      <w:r w:rsidRPr="003516F4">
        <w:rPr>
          <w:rFonts w:ascii="ＭＳ 明朝" w:hAnsi="ＭＳ 明朝" w:cs="ＭＳ 明朝" w:hint="eastAsia"/>
          <w:kern w:val="0"/>
          <w:szCs w:val="21"/>
        </w:rPr>
        <w:t>）第７条の規定による届出</w:t>
      </w:r>
    </w:p>
    <w:p w:rsidR="002C19E1" w:rsidRDefault="002C19E1" w:rsidP="002C19E1">
      <w:pPr>
        <w:wordWrap w:val="0"/>
        <w:autoSpaceDE w:val="0"/>
        <w:autoSpaceDN w:val="0"/>
        <w:adjustRightInd w:val="0"/>
        <w:ind w:leftChars="220" w:left="479" w:hangingChars="28" w:hanging="54"/>
        <w:rPr>
          <w:rFonts w:ascii="ＭＳ 明朝" w:hAnsi="ＭＳ 明朝" w:cs="ＭＳ 明朝"/>
          <w:kern w:val="0"/>
          <w:szCs w:val="21"/>
        </w:rPr>
      </w:pPr>
    </w:p>
    <w:p w:rsidR="002C19E1" w:rsidRPr="002C19E1" w:rsidRDefault="002C19E1" w:rsidP="002C19E1">
      <w:pPr>
        <w:wordWrap w:val="0"/>
        <w:autoSpaceDE w:val="0"/>
        <w:autoSpaceDN w:val="0"/>
        <w:adjustRightInd w:val="0"/>
        <w:ind w:leftChars="220" w:left="479" w:hangingChars="28" w:hanging="54"/>
        <w:rPr>
          <w:rFonts w:ascii="ＭＳ 明朝" w:hAnsi="ＭＳ 明朝" w:cs="ＭＳ 明朝"/>
          <w:kern w:val="0"/>
          <w:szCs w:val="21"/>
        </w:rPr>
      </w:pPr>
    </w:p>
    <w:p w:rsidR="00AC7145" w:rsidRPr="00DD02CA" w:rsidRDefault="00AC7145" w:rsidP="00757CC5">
      <w:pPr>
        <w:pStyle w:val="a3"/>
        <w:spacing w:line="240" w:lineRule="auto"/>
        <w:rPr>
          <w:rFonts w:ascii="ＭＳ 明朝" w:hAnsi="ＭＳ 明朝"/>
          <w:spacing w:val="0"/>
        </w:rPr>
      </w:pPr>
      <w:r w:rsidRPr="00DD02CA">
        <w:rPr>
          <w:rFonts w:ascii="ＭＳ 明朝" w:hAnsi="ＭＳ 明朝" w:hint="eastAsia"/>
          <w:spacing w:val="0"/>
        </w:rPr>
        <w:t xml:space="preserve">１　</w:t>
      </w:r>
      <w:r w:rsidR="006A4473">
        <w:rPr>
          <w:rFonts w:ascii="ＭＳ 明朝" w:hAnsi="ＭＳ 明朝" w:hint="eastAsia"/>
          <w:spacing w:val="0"/>
        </w:rPr>
        <w:t>札幌</w:t>
      </w:r>
      <w:r w:rsidR="006A4473">
        <w:rPr>
          <w:rFonts w:ascii="ＭＳ 明朝" w:hAnsi="ＭＳ 明朝"/>
          <w:spacing w:val="0"/>
        </w:rPr>
        <w:t>市</w:t>
      </w:r>
      <w:r w:rsidRPr="00DD02CA">
        <w:rPr>
          <w:rFonts w:ascii="ＭＳ 明朝" w:hAnsi="ＭＳ 明朝" w:hint="eastAsia"/>
          <w:spacing w:val="0"/>
        </w:rPr>
        <w:t>内の事業所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1040"/>
        <w:gridCol w:w="1768"/>
        <w:gridCol w:w="1040"/>
        <w:gridCol w:w="3404"/>
      </w:tblGrid>
      <w:tr w:rsidR="00AC7145" w:rsidRPr="00DD02CA" w:rsidTr="003E4D3E">
        <w:trPr>
          <w:cantSplit/>
          <w:trHeight w:hRule="exact" w:val="417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C7145" w:rsidRPr="00DD02CA" w:rsidRDefault="00AC7145" w:rsidP="003E4D3E">
            <w:pPr>
              <w:pStyle w:val="a3"/>
              <w:spacing w:line="240" w:lineRule="auto"/>
              <w:ind w:firstLineChars="200" w:firstLine="386"/>
              <w:rPr>
                <w:rFonts w:ascii="ＭＳ 明朝" w:hAnsi="ＭＳ 明朝"/>
                <w:spacing w:val="0"/>
              </w:rPr>
            </w:pPr>
            <w:r w:rsidRPr="00DD02CA">
              <w:rPr>
                <w:rFonts w:ascii="ＭＳ 明朝" w:hAnsi="ＭＳ 明朝" w:hint="eastAsia"/>
                <w:spacing w:val="0"/>
              </w:rPr>
              <w:t>所　在　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45" w:rsidRPr="00DD02CA" w:rsidRDefault="00AC7145" w:rsidP="00757CC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D02CA">
              <w:rPr>
                <w:rFonts w:ascii="ＭＳ 明朝" w:hAnsi="ＭＳ 明朝" w:hint="eastAsia"/>
                <w:spacing w:val="0"/>
              </w:rPr>
              <w:t>郵便番号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145" w:rsidRPr="00DD02CA" w:rsidRDefault="00AC7145" w:rsidP="00757CC5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DD02CA">
              <w:rPr>
                <w:rFonts w:ascii="ＭＳ 明朝" w:hAnsi="ＭＳ 明朝" w:cs="Times New Roman"/>
                <w:spacing w:val="0"/>
              </w:rPr>
              <w:t xml:space="preserve">    </w:t>
            </w:r>
            <w:r w:rsidRPr="00DD02CA">
              <w:rPr>
                <w:rFonts w:ascii="ＭＳ 明朝" w:hAnsi="ＭＳ 明朝" w:hint="eastAsia"/>
                <w:spacing w:val="0"/>
              </w:rPr>
              <w:t xml:space="preserve">　</w:t>
            </w:r>
            <w:r w:rsidR="00ED73FF" w:rsidRPr="00DD02CA">
              <w:rPr>
                <w:rFonts w:ascii="ＭＳ 明朝" w:hAnsi="ＭＳ 明朝" w:hint="eastAsia"/>
                <w:spacing w:val="0"/>
              </w:rPr>
              <w:t xml:space="preserve"> </w:t>
            </w:r>
            <w:r w:rsidRPr="00DD02CA">
              <w:rPr>
                <w:rFonts w:ascii="ＭＳ 明朝" w:hAnsi="ＭＳ 明朝" w:hint="eastAsia"/>
                <w:spacing w:val="0"/>
              </w:rPr>
              <w:t>－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145" w:rsidRPr="00DD02CA" w:rsidRDefault="00AC7145" w:rsidP="00757CC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D02CA">
              <w:rPr>
                <w:rFonts w:ascii="ＭＳ 明朝" w:hAnsi="ＭＳ 明朝" w:hint="eastAsia"/>
                <w:spacing w:val="0"/>
              </w:rPr>
              <w:t>電話番号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145" w:rsidRPr="00DD02CA" w:rsidRDefault="00ED73FF" w:rsidP="00757CC5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DD02CA">
              <w:rPr>
                <w:rFonts w:ascii="ＭＳ 明朝" w:hAnsi="ＭＳ 明朝" w:cs="Times New Roman" w:hint="eastAsia"/>
                <w:spacing w:val="0"/>
              </w:rPr>
              <w:t xml:space="preserve"> </w:t>
            </w:r>
            <w:r w:rsidR="00AC7145" w:rsidRPr="00DD02CA">
              <w:rPr>
                <w:rFonts w:ascii="ＭＳ 明朝" w:hAnsi="ＭＳ 明朝" w:cs="Times New Roman"/>
                <w:spacing w:val="0"/>
              </w:rPr>
              <w:t>(</w:t>
            </w:r>
            <w:r w:rsidR="00AC7145" w:rsidRPr="00DD02CA"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7F7E57" w:rsidRPr="00DD02CA">
              <w:rPr>
                <w:rFonts w:ascii="ＭＳ 明朝" w:hAnsi="ＭＳ 明朝" w:hint="eastAsia"/>
                <w:spacing w:val="0"/>
              </w:rPr>
              <w:t xml:space="preserve"> </w:t>
            </w:r>
            <w:r w:rsidR="00AC7145" w:rsidRPr="00DD02CA">
              <w:rPr>
                <w:rFonts w:ascii="ＭＳ 明朝" w:hAnsi="ＭＳ 明朝" w:hint="eastAsia"/>
                <w:spacing w:val="0"/>
              </w:rPr>
              <w:t xml:space="preserve">　</w:t>
            </w:r>
            <w:r w:rsidR="00AC7145" w:rsidRPr="00DD02CA">
              <w:rPr>
                <w:rFonts w:ascii="ＭＳ 明朝" w:hAnsi="ＭＳ 明朝" w:cs="Times New Roman"/>
                <w:spacing w:val="0"/>
              </w:rPr>
              <w:t xml:space="preserve">)   </w:t>
            </w:r>
            <w:r w:rsidR="007F7E57" w:rsidRPr="00DD02CA">
              <w:rPr>
                <w:rFonts w:ascii="ＭＳ 明朝" w:hAnsi="ＭＳ 明朝" w:cs="Times New Roman"/>
                <w:spacing w:val="0"/>
              </w:rPr>
              <w:t xml:space="preserve"> </w:t>
            </w:r>
            <w:r w:rsidR="00AC7145" w:rsidRPr="00DD02CA">
              <w:rPr>
                <w:rFonts w:ascii="ＭＳ 明朝" w:hAnsi="ＭＳ 明朝" w:cs="Times New Roman"/>
                <w:spacing w:val="0"/>
              </w:rPr>
              <w:t xml:space="preserve"> </w:t>
            </w:r>
            <w:r w:rsidR="00AC7145" w:rsidRPr="00DD02CA">
              <w:rPr>
                <w:rFonts w:ascii="ＭＳ 明朝" w:hAnsi="ＭＳ 明朝" w:hint="eastAsia"/>
                <w:spacing w:val="0"/>
              </w:rPr>
              <w:t xml:space="preserve">　－</w:t>
            </w:r>
          </w:p>
        </w:tc>
      </w:tr>
      <w:tr w:rsidR="00AC7145" w:rsidRPr="00DD02CA" w:rsidTr="003E4D3E">
        <w:trPr>
          <w:cantSplit/>
          <w:trHeight w:hRule="exact" w:val="1131"/>
        </w:trPr>
        <w:tc>
          <w:tcPr>
            <w:tcW w:w="1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7145" w:rsidRPr="00DD02CA" w:rsidRDefault="00AC7145" w:rsidP="00757CC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25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7145" w:rsidRPr="00DD02CA" w:rsidRDefault="00AC7145" w:rsidP="00757CC5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A5D47" w:rsidRPr="00DD02CA" w:rsidTr="003E4D3E">
        <w:trPr>
          <w:cantSplit/>
          <w:trHeight w:hRule="exact" w:val="1410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5D47" w:rsidRDefault="007A5D47" w:rsidP="003E4D3E">
            <w:pPr>
              <w:pStyle w:val="a3"/>
              <w:spacing w:line="240" w:lineRule="auto"/>
              <w:ind w:firstLineChars="250" w:firstLine="482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フリガナ</w:t>
            </w:r>
          </w:p>
          <w:p w:rsidR="007A5D47" w:rsidRPr="00DD02CA" w:rsidRDefault="007A5D47" w:rsidP="00757CC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D02CA">
              <w:rPr>
                <w:rFonts w:ascii="ＭＳ 明朝" w:hAnsi="ＭＳ 明朝" w:hint="eastAsia"/>
                <w:spacing w:val="0"/>
              </w:rPr>
              <w:t>商号又は名称</w:t>
            </w:r>
          </w:p>
        </w:tc>
        <w:tc>
          <w:tcPr>
            <w:tcW w:w="7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47" w:rsidRPr="00DD02CA" w:rsidRDefault="007A5D47" w:rsidP="003E4D3E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A5D47" w:rsidRPr="00DD02CA" w:rsidTr="003E4D3E">
        <w:trPr>
          <w:cantSplit/>
          <w:trHeight w:hRule="exact" w:val="1258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5D47" w:rsidRDefault="007A5D47" w:rsidP="003E4D3E">
            <w:pPr>
              <w:pStyle w:val="a3"/>
              <w:spacing w:line="240" w:lineRule="auto"/>
              <w:ind w:firstLineChars="250" w:firstLine="482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担当者</w:t>
            </w:r>
            <w:r>
              <w:rPr>
                <w:rFonts w:ascii="ＭＳ 明朝" w:hAnsi="ＭＳ 明朝"/>
                <w:spacing w:val="0"/>
              </w:rPr>
              <w:t>の</w:t>
            </w:r>
          </w:p>
          <w:p w:rsidR="007A5D47" w:rsidRPr="00DD02CA" w:rsidRDefault="007A5D47" w:rsidP="00757CC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D02CA">
              <w:rPr>
                <w:rFonts w:ascii="ＭＳ 明朝" w:hAnsi="ＭＳ 明朝" w:hint="eastAsia"/>
                <w:spacing w:val="0"/>
              </w:rPr>
              <w:t>職・氏名</w:t>
            </w:r>
          </w:p>
        </w:tc>
        <w:tc>
          <w:tcPr>
            <w:tcW w:w="72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47" w:rsidRPr="00DD02CA" w:rsidRDefault="007A5D47" w:rsidP="003E4D3E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FC1DBC" w:rsidRPr="00DD02CA" w:rsidRDefault="00FC1DBC" w:rsidP="00757CC5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AC7145" w:rsidRPr="00DD02CA" w:rsidRDefault="00AC7145" w:rsidP="00757CC5">
      <w:pPr>
        <w:pStyle w:val="a3"/>
        <w:spacing w:line="240" w:lineRule="auto"/>
        <w:rPr>
          <w:rFonts w:ascii="ＭＳ 明朝" w:hAnsi="ＭＳ 明朝"/>
          <w:spacing w:val="0"/>
        </w:rPr>
      </w:pPr>
      <w:r w:rsidRPr="00DD02CA">
        <w:rPr>
          <w:rFonts w:ascii="ＭＳ 明朝" w:hAnsi="ＭＳ 明朝" w:hint="eastAsia"/>
          <w:spacing w:val="0"/>
        </w:rPr>
        <w:t>２　業務に必要な許可等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4"/>
        <w:gridCol w:w="4756"/>
      </w:tblGrid>
      <w:tr w:rsidR="00AC7145" w:rsidRPr="00DD02CA" w:rsidTr="002C19E1">
        <w:trPr>
          <w:trHeight w:hRule="exact" w:val="433"/>
          <w:jc w:val="center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45" w:rsidRPr="00DD02CA" w:rsidRDefault="00AC7145" w:rsidP="00E37246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DD02CA">
              <w:rPr>
                <w:rFonts w:ascii="ＭＳ 明朝" w:hAnsi="ＭＳ 明朝" w:hint="eastAsia"/>
                <w:spacing w:val="0"/>
              </w:rPr>
              <w:t>許可等の種類</w:t>
            </w:r>
          </w:p>
        </w:tc>
        <w:tc>
          <w:tcPr>
            <w:tcW w:w="4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145" w:rsidRPr="00DD02CA" w:rsidRDefault="00AC7145" w:rsidP="00E37246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DD02CA">
              <w:rPr>
                <w:rFonts w:ascii="ＭＳ 明朝" w:hAnsi="ＭＳ 明朝" w:hint="eastAsia"/>
                <w:spacing w:val="0"/>
              </w:rPr>
              <w:t>許可</w:t>
            </w:r>
            <w:r w:rsidR="00ED73FF" w:rsidRPr="00DD02CA">
              <w:rPr>
                <w:rFonts w:ascii="ＭＳ 明朝" w:hAnsi="ＭＳ 明朝" w:hint="eastAsia"/>
                <w:spacing w:val="0"/>
              </w:rPr>
              <w:t>等</w:t>
            </w:r>
            <w:r w:rsidRPr="00DD02CA">
              <w:rPr>
                <w:rFonts w:ascii="ＭＳ 明朝" w:hAnsi="ＭＳ 明朝" w:hint="eastAsia"/>
                <w:spacing w:val="0"/>
              </w:rPr>
              <w:t>の有無（○を付けてください）</w:t>
            </w:r>
          </w:p>
        </w:tc>
      </w:tr>
      <w:tr w:rsidR="00540104" w:rsidRPr="00DD02CA" w:rsidTr="002C19E1">
        <w:trPr>
          <w:trHeight w:hRule="exact" w:val="614"/>
          <w:jc w:val="center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104" w:rsidRPr="00DD02CA" w:rsidRDefault="00540104" w:rsidP="00540104">
            <w:pPr>
              <w:pStyle w:val="a3"/>
              <w:spacing w:line="360" w:lineRule="auto"/>
              <w:rPr>
                <w:rFonts w:ascii="ＭＳ 明朝" w:hAnsi="ＭＳ 明朝"/>
                <w:spacing w:val="0"/>
              </w:rPr>
            </w:pPr>
            <w:r w:rsidRPr="00DD02CA">
              <w:rPr>
                <w:rFonts w:ascii="ＭＳ 明朝" w:hAnsi="ＭＳ 明朝" w:hint="eastAsia"/>
                <w:spacing w:val="0"/>
              </w:rPr>
              <w:t xml:space="preserve">　　一般貨物自動車運送事業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104" w:rsidRPr="00DD02CA" w:rsidRDefault="00540104" w:rsidP="00540104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DD02CA">
              <w:rPr>
                <w:rFonts w:ascii="ＭＳ 明朝" w:hAnsi="ＭＳ 明朝" w:hint="eastAsia"/>
                <w:spacing w:val="0"/>
              </w:rPr>
              <w:t>有　　　・　　　無</w:t>
            </w:r>
          </w:p>
        </w:tc>
      </w:tr>
      <w:tr w:rsidR="00AC7145" w:rsidRPr="00DD02CA" w:rsidTr="002C19E1">
        <w:trPr>
          <w:trHeight w:hRule="exact" w:val="616"/>
          <w:jc w:val="center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45" w:rsidRPr="00DD02CA" w:rsidRDefault="00AC7145" w:rsidP="00540104">
            <w:pPr>
              <w:pStyle w:val="a3"/>
              <w:spacing w:line="360" w:lineRule="auto"/>
              <w:rPr>
                <w:rFonts w:ascii="ＭＳ 明朝" w:hAnsi="ＭＳ 明朝"/>
                <w:spacing w:val="0"/>
              </w:rPr>
            </w:pPr>
            <w:r w:rsidRPr="00DD02CA">
              <w:rPr>
                <w:rFonts w:ascii="ＭＳ 明朝" w:hAnsi="ＭＳ 明朝" w:hint="eastAsia"/>
                <w:spacing w:val="0"/>
              </w:rPr>
              <w:t xml:space="preserve">　</w:t>
            </w:r>
            <w:r w:rsidR="00ED73FF" w:rsidRPr="00DD02CA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DD02CA">
              <w:rPr>
                <w:rFonts w:ascii="ＭＳ 明朝" w:hAnsi="ＭＳ 明朝" w:hint="eastAsia"/>
                <w:spacing w:val="0"/>
              </w:rPr>
              <w:t>貨物</w:t>
            </w:r>
            <w:r w:rsidR="00540104">
              <w:rPr>
                <w:rFonts w:ascii="ＭＳ 明朝" w:hAnsi="ＭＳ 明朝" w:hint="eastAsia"/>
                <w:spacing w:val="0"/>
              </w:rPr>
              <w:t>利用</w:t>
            </w:r>
            <w:r w:rsidRPr="00DD02CA">
              <w:rPr>
                <w:rFonts w:ascii="ＭＳ 明朝" w:hAnsi="ＭＳ 明朝" w:hint="eastAsia"/>
                <w:spacing w:val="0"/>
              </w:rPr>
              <w:t>運送事業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145" w:rsidRPr="00DD02CA" w:rsidRDefault="00AC7145" w:rsidP="00E37246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DD02CA">
              <w:rPr>
                <w:rFonts w:ascii="ＭＳ 明朝" w:hAnsi="ＭＳ 明朝" w:hint="eastAsia"/>
                <w:spacing w:val="0"/>
              </w:rPr>
              <w:t>有　　　・　　　無</w:t>
            </w:r>
          </w:p>
        </w:tc>
      </w:tr>
    </w:tbl>
    <w:p w:rsidR="003E4D3E" w:rsidRDefault="003E4D3E" w:rsidP="00757CC5">
      <w:pPr>
        <w:pStyle w:val="a3"/>
        <w:spacing w:line="240" w:lineRule="auto"/>
        <w:rPr>
          <w:rFonts w:ascii="ＭＳ 明朝" w:hAnsi="ＭＳ 明朝"/>
          <w:spacing w:val="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3087"/>
        <w:gridCol w:w="3088"/>
      </w:tblGrid>
      <w:tr w:rsidR="003E4D3E" w:rsidRPr="00976E49" w:rsidTr="00976E49">
        <w:tc>
          <w:tcPr>
            <w:tcW w:w="1360" w:type="dxa"/>
            <w:shd w:val="clear" w:color="auto" w:fill="auto"/>
            <w:vAlign w:val="center"/>
          </w:tcPr>
          <w:p w:rsidR="003E4D3E" w:rsidRPr="00976E49" w:rsidRDefault="003E4D3E" w:rsidP="00976E49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3E4D3E" w:rsidRPr="00976E49" w:rsidRDefault="003E4D3E" w:rsidP="00976E4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76E49">
              <w:rPr>
                <w:rFonts w:ascii="ＭＳ 明朝" w:hAnsi="ＭＳ 明朝" w:hint="eastAsia"/>
                <w:spacing w:val="0"/>
              </w:rPr>
              <w:t>氏名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3E4D3E" w:rsidRPr="00976E49" w:rsidRDefault="003E4D3E" w:rsidP="00976E4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76E49">
              <w:rPr>
                <w:rFonts w:ascii="ＭＳ 明朝" w:hAnsi="ＭＳ 明朝" w:hint="eastAsia"/>
                <w:spacing w:val="0"/>
              </w:rPr>
              <w:t>連絡先</w:t>
            </w:r>
          </w:p>
        </w:tc>
      </w:tr>
      <w:tr w:rsidR="003E4D3E" w:rsidRPr="00976E49" w:rsidTr="00976E49">
        <w:tc>
          <w:tcPr>
            <w:tcW w:w="1360" w:type="dxa"/>
            <w:shd w:val="clear" w:color="auto" w:fill="auto"/>
            <w:vAlign w:val="center"/>
          </w:tcPr>
          <w:p w:rsidR="003E4D3E" w:rsidRPr="00976E49" w:rsidRDefault="003E4D3E" w:rsidP="00976E4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76E49">
              <w:rPr>
                <w:rFonts w:ascii="ＭＳ 明朝" w:hAnsi="ＭＳ 明朝" w:hint="eastAsia"/>
                <w:spacing w:val="0"/>
              </w:rPr>
              <w:t>本件責任者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3E4D3E" w:rsidRPr="00976E49" w:rsidRDefault="003E4D3E" w:rsidP="00976E49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3E4D3E" w:rsidRPr="00976E49" w:rsidRDefault="003E4D3E" w:rsidP="00976E49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3E4D3E" w:rsidRPr="00976E49" w:rsidTr="00976E49">
        <w:tc>
          <w:tcPr>
            <w:tcW w:w="1360" w:type="dxa"/>
            <w:shd w:val="clear" w:color="auto" w:fill="auto"/>
            <w:vAlign w:val="center"/>
          </w:tcPr>
          <w:p w:rsidR="003E4D3E" w:rsidRPr="00976E49" w:rsidRDefault="003E4D3E" w:rsidP="00976E4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76E49">
              <w:rPr>
                <w:rFonts w:ascii="ＭＳ 明朝" w:hAnsi="ＭＳ 明朝" w:hint="eastAsia"/>
                <w:spacing w:val="84"/>
                <w:fitText w:val="965" w:id="-1518108672"/>
              </w:rPr>
              <w:t>担当</w:t>
            </w:r>
            <w:r w:rsidRPr="00976E49">
              <w:rPr>
                <w:rFonts w:ascii="ＭＳ 明朝" w:hAnsi="ＭＳ 明朝" w:hint="eastAsia"/>
                <w:spacing w:val="0"/>
                <w:fitText w:val="965" w:id="-1518108672"/>
              </w:rPr>
              <w:t>者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3E4D3E" w:rsidRPr="00976E49" w:rsidRDefault="003E4D3E" w:rsidP="00976E49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3E4D3E" w:rsidRPr="00976E49" w:rsidRDefault="003E4D3E" w:rsidP="00976E49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3E4D3E" w:rsidRPr="00DD02CA" w:rsidRDefault="003E4D3E" w:rsidP="00757CC5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AC7145" w:rsidRPr="00DD02CA" w:rsidRDefault="00AC7145" w:rsidP="00757CC5">
      <w:pPr>
        <w:pStyle w:val="a3"/>
        <w:spacing w:line="240" w:lineRule="auto"/>
        <w:rPr>
          <w:rFonts w:ascii="ＭＳ 明朝" w:hAnsi="ＭＳ 明朝"/>
          <w:spacing w:val="0"/>
        </w:rPr>
      </w:pPr>
      <w:r w:rsidRPr="00DD02CA">
        <w:rPr>
          <w:rFonts w:ascii="ＭＳ 明朝" w:hAnsi="ＭＳ 明朝" w:hint="eastAsia"/>
          <w:spacing w:val="0"/>
        </w:rPr>
        <w:t>３　添付書類</w:t>
      </w:r>
    </w:p>
    <w:p w:rsidR="00AC7145" w:rsidRPr="00DD02CA" w:rsidRDefault="00AC7145" w:rsidP="00757CC5">
      <w:pPr>
        <w:pStyle w:val="a3"/>
        <w:spacing w:line="240" w:lineRule="auto"/>
        <w:ind w:left="390" w:hangingChars="202" w:hanging="390"/>
        <w:rPr>
          <w:rFonts w:ascii="ＭＳ 明朝" w:hAnsi="ＭＳ 明朝"/>
          <w:spacing w:val="0"/>
        </w:rPr>
      </w:pPr>
      <w:r w:rsidRPr="00DD02CA">
        <w:rPr>
          <w:rFonts w:ascii="ＭＳ 明朝" w:hAnsi="ＭＳ 明朝" w:hint="eastAsia"/>
          <w:spacing w:val="0"/>
        </w:rPr>
        <w:t xml:space="preserve"> (1)</w:t>
      </w:r>
      <w:r w:rsidR="00B909C8" w:rsidRPr="00DD02CA">
        <w:rPr>
          <w:rFonts w:ascii="ＭＳ 明朝" w:hAnsi="ＭＳ 明朝" w:hint="eastAsia"/>
          <w:spacing w:val="0"/>
        </w:rPr>
        <w:t xml:space="preserve">　申請者が法人の場合は</w:t>
      </w:r>
      <w:r w:rsidR="006C3743">
        <w:rPr>
          <w:rFonts w:ascii="ＭＳ 明朝" w:hAnsi="ＭＳ 明朝" w:hint="eastAsia"/>
          <w:spacing w:val="0"/>
        </w:rPr>
        <w:t>法務局の発行する</w:t>
      </w:r>
      <w:r w:rsidR="00B909C8" w:rsidRPr="00DD02CA">
        <w:rPr>
          <w:rFonts w:ascii="ＭＳ 明朝" w:hAnsi="ＭＳ 明朝" w:hint="eastAsia"/>
          <w:spacing w:val="0"/>
        </w:rPr>
        <w:t>登記事項証明書、個人の場合は</w:t>
      </w:r>
      <w:r w:rsidRPr="00DD02CA">
        <w:rPr>
          <w:rFonts w:ascii="ＭＳ 明朝" w:hAnsi="ＭＳ 明朝" w:hint="eastAsia"/>
          <w:spacing w:val="0"/>
        </w:rPr>
        <w:t>市区町村長が発行する身分証明書及び営業証明書</w:t>
      </w:r>
      <w:r w:rsidR="006C3743">
        <w:rPr>
          <w:rFonts w:ascii="ＭＳ 明朝" w:hAnsi="ＭＳ 明朝" w:hint="eastAsia"/>
          <w:spacing w:val="0"/>
        </w:rPr>
        <w:t>（申請受付時前３ヶ月以内に発行されたもの。写し可）</w:t>
      </w:r>
    </w:p>
    <w:p w:rsidR="00A478B5" w:rsidRDefault="00AC7145" w:rsidP="00641ED7">
      <w:pPr>
        <w:pStyle w:val="a3"/>
        <w:spacing w:line="240" w:lineRule="auto"/>
        <w:ind w:left="386" w:hangingChars="200" w:hanging="386"/>
        <w:rPr>
          <w:rFonts w:ascii="ＭＳ 明朝" w:hAnsi="ＭＳ 明朝"/>
          <w:spacing w:val="0"/>
        </w:rPr>
      </w:pPr>
      <w:r w:rsidRPr="00DD02CA">
        <w:rPr>
          <w:rFonts w:ascii="ＭＳ 明朝" w:hAnsi="ＭＳ 明朝" w:hint="eastAsia"/>
          <w:spacing w:val="0"/>
        </w:rPr>
        <w:t xml:space="preserve"> (2)　道税（道が賦課徴収するものに限る。）に滞納がないことの証明書</w:t>
      </w:r>
      <w:r w:rsidR="00A478B5">
        <w:rPr>
          <w:rFonts w:ascii="ＭＳ 明朝" w:hAnsi="ＭＳ 明朝" w:hint="eastAsia"/>
          <w:spacing w:val="0"/>
        </w:rPr>
        <w:t>（</w:t>
      </w:r>
      <w:r w:rsidR="006C3743">
        <w:rPr>
          <w:rFonts w:ascii="ＭＳ 明朝" w:hAnsi="ＭＳ 明朝" w:hint="eastAsia"/>
          <w:spacing w:val="0"/>
        </w:rPr>
        <w:t>申請受付時前３ヶ月以内に発行されたもの。</w:t>
      </w:r>
      <w:r w:rsidR="00A478B5">
        <w:t>写し</w:t>
      </w:r>
      <w:r w:rsidR="00BA33D5">
        <w:rPr>
          <w:rFonts w:hint="eastAsia"/>
        </w:rPr>
        <w:t>可</w:t>
      </w:r>
      <w:r w:rsidR="00A478B5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.25pt" o:ole="">
            <v:imagedata r:id="rId7" o:title=""/>
          </v:shape>
          <w:control r:id="rId8" w:name="DefaultOcxName1" w:shapeid="_x0000_i1030"/>
        </w:object>
      </w:r>
      <w:r w:rsidR="00A478B5" w:rsidRPr="00DD02CA">
        <w:rPr>
          <w:rFonts w:ascii="ＭＳ 明朝" w:hAnsi="ＭＳ 明朝" w:hint="eastAsia"/>
          <w:spacing w:val="0"/>
        </w:rPr>
        <w:t>）</w:t>
      </w:r>
    </w:p>
    <w:p w:rsidR="00AC7145" w:rsidRPr="006C3743" w:rsidRDefault="00F41DF4" w:rsidP="00A478B5">
      <w:pPr>
        <w:pStyle w:val="a3"/>
        <w:spacing w:line="240" w:lineRule="auto"/>
        <w:ind w:leftChars="200" w:left="386" w:firstLineChars="100" w:firstLine="19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道に納税義務が</w:t>
      </w:r>
      <w:r w:rsidR="00CD5838">
        <w:rPr>
          <w:rFonts w:ascii="ＭＳ 明朝" w:hAnsi="ＭＳ 明朝" w:hint="eastAsia"/>
          <w:spacing w:val="0"/>
        </w:rPr>
        <w:t>ない場合は、本店が所在する都府県の</w:t>
      </w:r>
      <w:r w:rsidR="00AC7145" w:rsidRPr="00DD02CA">
        <w:rPr>
          <w:rFonts w:ascii="ＭＳ 明朝" w:hAnsi="ＭＳ 明朝" w:hint="eastAsia"/>
          <w:spacing w:val="0"/>
        </w:rPr>
        <w:t>事業税に滞納がないこと</w:t>
      </w:r>
      <w:r w:rsidR="00ED73FF" w:rsidRPr="00DD02CA">
        <w:rPr>
          <w:rFonts w:ascii="ＭＳ 明朝" w:hAnsi="ＭＳ 明朝" w:hint="eastAsia"/>
          <w:spacing w:val="0"/>
        </w:rPr>
        <w:t>の</w:t>
      </w:r>
      <w:r w:rsidR="00AC7145" w:rsidRPr="00DD02CA">
        <w:rPr>
          <w:rFonts w:ascii="ＭＳ 明朝" w:hAnsi="ＭＳ 明朝" w:hint="eastAsia"/>
          <w:spacing w:val="0"/>
        </w:rPr>
        <w:t>証明書</w:t>
      </w:r>
      <w:r>
        <w:rPr>
          <w:rFonts w:ascii="ＭＳ 明朝" w:hAnsi="ＭＳ 明朝" w:hint="eastAsia"/>
          <w:spacing w:val="0"/>
        </w:rPr>
        <w:t>（</w:t>
      </w:r>
      <w:r w:rsidR="006C3743">
        <w:rPr>
          <w:rFonts w:ascii="ＭＳ 明朝" w:hAnsi="ＭＳ 明朝" w:hint="eastAsia"/>
          <w:spacing w:val="0"/>
        </w:rPr>
        <w:t>申請受付時前３ヶ月以内に発行されたもの。</w:t>
      </w:r>
      <w:r w:rsidR="0051504D">
        <w:t>写し</w:t>
      </w:r>
      <w:r w:rsidR="00BA33D5">
        <w:rPr>
          <w:rFonts w:hint="eastAsia"/>
        </w:rPr>
        <w:t>可</w:t>
      </w:r>
      <w:r w:rsidR="0051504D">
        <w:object w:dxaOrig="225" w:dyaOrig="225">
          <v:shape id="_x0000_i1033" type="#_x0000_t75" style="width:1in;height:18.25pt" o:ole="">
            <v:imagedata r:id="rId9" o:title=""/>
          </v:shape>
          <w:control r:id="rId10" w:name="DefaultOcxName" w:shapeid="_x0000_i1033"/>
        </w:object>
      </w:r>
      <w:r w:rsidR="00AC7145" w:rsidRPr="00DD02CA">
        <w:rPr>
          <w:rFonts w:ascii="ＭＳ 明朝" w:hAnsi="ＭＳ 明朝" w:hint="eastAsia"/>
          <w:spacing w:val="0"/>
        </w:rPr>
        <w:t>）</w:t>
      </w:r>
    </w:p>
    <w:p w:rsidR="00641ED7" w:rsidRPr="00DD02CA" w:rsidRDefault="00AC7145" w:rsidP="00C373B3">
      <w:pPr>
        <w:pStyle w:val="a3"/>
        <w:spacing w:line="240" w:lineRule="auto"/>
        <w:ind w:left="386" w:hangingChars="200" w:hanging="386"/>
        <w:rPr>
          <w:rFonts w:ascii="ＭＳ 明朝" w:hAnsi="ＭＳ 明朝"/>
          <w:spacing w:val="0"/>
        </w:rPr>
      </w:pPr>
      <w:r w:rsidRPr="00DD02CA">
        <w:rPr>
          <w:rFonts w:ascii="ＭＳ 明朝" w:hAnsi="ＭＳ 明朝" w:hint="eastAsia"/>
          <w:spacing w:val="0"/>
        </w:rPr>
        <w:t xml:space="preserve"> (3)　消費税及び地方消費税に未納がないことの証明書</w:t>
      </w:r>
      <w:r w:rsidR="00641ED7">
        <w:rPr>
          <w:rFonts w:ascii="ＭＳ 明朝" w:hAnsi="ＭＳ 明朝"/>
          <w:spacing w:val="0"/>
        </w:rPr>
        <w:t>（</w:t>
      </w:r>
      <w:r w:rsidR="00C373B3">
        <w:rPr>
          <w:rFonts w:ascii="ＭＳ 明朝" w:hAnsi="ＭＳ 明朝" w:hint="eastAsia"/>
          <w:spacing w:val="0"/>
        </w:rPr>
        <w:t>申請受付時前３ヶ月以内に発行されたもの。</w:t>
      </w:r>
      <w:r w:rsidR="00BA33D5">
        <w:t>写し</w:t>
      </w:r>
      <w:r w:rsidR="00BA33D5">
        <w:rPr>
          <w:rFonts w:hint="eastAsia"/>
        </w:rPr>
        <w:t>可</w:t>
      </w:r>
      <w:bookmarkStart w:id="0" w:name="_GoBack"/>
      <w:bookmarkEnd w:id="0"/>
      <w:r w:rsidR="00851C1A">
        <w:t>）</w:t>
      </w:r>
    </w:p>
    <w:p w:rsidR="00AC7145" w:rsidRPr="00DD02CA" w:rsidRDefault="00AC7145" w:rsidP="00757CC5">
      <w:pPr>
        <w:pStyle w:val="a3"/>
        <w:spacing w:line="240" w:lineRule="auto"/>
        <w:rPr>
          <w:rFonts w:ascii="ＭＳ 明朝" w:hAnsi="ＭＳ 明朝"/>
          <w:spacing w:val="0"/>
        </w:rPr>
      </w:pPr>
      <w:r w:rsidRPr="00DD02CA">
        <w:rPr>
          <w:rFonts w:ascii="ＭＳ 明朝" w:hAnsi="ＭＳ 明朝" w:hint="eastAsia"/>
          <w:spacing w:val="0"/>
        </w:rPr>
        <w:t>（4)</w:t>
      </w:r>
      <w:r w:rsidR="00D7129B">
        <w:rPr>
          <w:rFonts w:ascii="ＭＳ 明朝" w:hAnsi="ＭＳ 明朝" w:hint="eastAsia"/>
          <w:spacing w:val="0"/>
        </w:rPr>
        <w:t xml:space="preserve">　許認可等に関する証書</w:t>
      </w:r>
      <w:r w:rsidRPr="00DD02CA">
        <w:rPr>
          <w:rFonts w:ascii="ＭＳ 明朝" w:hAnsi="ＭＳ 明朝" w:hint="eastAsia"/>
          <w:spacing w:val="0"/>
        </w:rPr>
        <w:t>又は証明書</w:t>
      </w:r>
      <w:r w:rsidR="00F60B18">
        <w:rPr>
          <w:rFonts w:ascii="ＭＳ 明朝" w:hAnsi="ＭＳ 明朝" w:hint="eastAsia"/>
          <w:spacing w:val="0"/>
        </w:rPr>
        <w:t>（写し可）</w:t>
      </w:r>
    </w:p>
    <w:p w:rsidR="00AC7145" w:rsidRPr="00DD02CA" w:rsidRDefault="00AC7145" w:rsidP="00757CC5">
      <w:pPr>
        <w:pStyle w:val="a3"/>
        <w:spacing w:line="240" w:lineRule="auto"/>
        <w:rPr>
          <w:rFonts w:ascii="ＭＳ 明朝" w:hAnsi="ＭＳ 明朝"/>
          <w:spacing w:val="0"/>
        </w:rPr>
      </w:pPr>
      <w:r w:rsidRPr="00DD02CA">
        <w:rPr>
          <w:rFonts w:ascii="ＭＳ 明朝" w:hAnsi="ＭＳ 明朝" w:hint="eastAsia"/>
          <w:spacing w:val="0"/>
        </w:rPr>
        <w:t xml:space="preserve"> (5)　法定保険加入状況一覧表</w:t>
      </w:r>
      <w:r w:rsidR="00D01A11">
        <w:rPr>
          <w:rFonts w:ascii="ＭＳ 明朝" w:hAnsi="ＭＳ 明朝" w:hint="eastAsia"/>
          <w:spacing w:val="0"/>
        </w:rPr>
        <w:t>（届出義務がないものについては、</w:t>
      </w:r>
      <w:r w:rsidR="00960CBA">
        <w:rPr>
          <w:rFonts w:ascii="ＭＳ 明朝" w:hAnsi="ＭＳ 明朝" w:hint="eastAsia"/>
          <w:spacing w:val="0"/>
        </w:rPr>
        <w:t>併せて</w:t>
      </w:r>
      <w:r w:rsidR="00D01A11">
        <w:rPr>
          <w:rFonts w:ascii="ＭＳ 明朝" w:hAnsi="ＭＳ 明朝" w:hint="eastAsia"/>
          <w:spacing w:val="0"/>
        </w:rPr>
        <w:t>社会保険等適用除外申出書）</w:t>
      </w:r>
    </w:p>
    <w:p w:rsidR="00B909C8" w:rsidRDefault="00AC7145" w:rsidP="00757CC5">
      <w:pPr>
        <w:pStyle w:val="a3"/>
        <w:spacing w:line="240" w:lineRule="auto"/>
        <w:rPr>
          <w:rFonts w:ascii="ＭＳ 明朝" w:hAnsi="ＭＳ 明朝"/>
          <w:spacing w:val="0"/>
        </w:rPr>
      </w:pPr>
      <w:r w:rsidRPr="00DD02CA">
        <w:rPr>
          <w:rFonts w:ascii="ＭＳ 明朝" w:hAnsi="ＭＳ 明朝" w:hint="eastAsia"/>
          <w:spacing w:val="0"/>
        </w:rPr>
        <w:t xml:space="preserve"> (6)　誓約書</w:t>
      </w:r>
    </w:p>
    <w:p w:rsidR="00B75992" w:rsidRPr="00DD02CA" w:rsidRDefault="00B75992" w:rsidP="00B75992">
      <w:pPr>
        <w:pStyle w:val="a3"/>
        <w:spacing w:line="240" w:lineRule="auto"/>
        <w:ind w:firstLineChars="50" w:firstLine="96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(</w:t>
      </w:r>
      <w:r>
        <w:rPr>
          <w:rFonts w:ascii="ＭＳ 明朝" w:hAnsi="ＭＳ 明朝"/>
          <w:spacing w:val="0"/>
        </w:rPr>
        <w:t>7)　代理申請する場合は委任状</w:t>
      </w:r>
    </w:p>
    <w:p w:rsidR="00AC7145" w:rsidRDefault="00AC7145" w:rsidP="00757CC5">
      <w:pPr>
        <w:pStyle w:val="a3"/>
        <w:spacing w:line="240" w:lineRule="auto"/>
        <w:ind w:left="535" w:hangingChars="277" w:hanging="535"/>
        <w:rPr>
          <w:rFonts w:ascii="ＭＳ 明朝" w:hAnsi="ＭＳ 明朝"/>
          <w:spacing w:val="0"/>
        </w:rPr>
      </w:pPr>
      <w:r w:rsidRPr="00DD02CA">
        <w:rPr>
          <w:rFonts w:ascii="ＭＳ 明朝" w:hAnsi="ＭＳ 明朝" w:hint="eastAsia"/>
          <w:spacing w:val="0"/>
        </w:rPr>
        <w:t>注）１　営業証明書が発行されない場合及び業種（事業内容）が記載されていない場合は、託送（梱包及び運送）の営業を証する書類</w:t>
      </w:r>
      <w:r w:rsidR="009C1F18">
        <w:rPr>
          <w:rFonts w:ascii="ＭＳ 明朝" w:hAnsi="ＭＳ 明朝" w:hint="eastAsia"/>
          <w:spacing w:val="0"/>
        </w:rPr>
        <w:t>（業種の取扱いを証する契約書、請書、請求書（控）、納品書（控）など営業の実績が確認できる書類の写し</w:t>
      </w:r>
      <w:r w:rsidR="008B075A">
        <w:rPr>
          <w:rFonts w:ascii="ＭＳ 明朝" w:hAnsi="ＭＳ 明朝" w:hint="eastAsia"/>
          <w:spacing w:val="0"/>
        </w:rPr>
        <w:t>）を提出</w:t>
      </w:r>
      <w:r w:rsidRPr="00DD02CA">
        <w:rPr>
          <w:rFonts w:ascii="ＭＳ 明朝" w:hAnsi="ＭＳ 明朝" w:hint="eastAsia"/>
          <w:spacing w:val="0"/>
        </w:rPr>
        <w:t>してください。</w:t>
      </w:r>
    </w:p>
    <w:p w:rsidR="00AC7145" w:rsidRPr="00DD02CA" w:rsidRDefault="00AC7145" w:rsidP="00757CC5">
      <w:pPr>
        <w:pStyle w:val="a3"/>
        <w:spacing w:line="240" w:lineRule="auto"/>
        <w:ind w:left="535" w:hangingChars="277" w:hanging="535"/>
        <w:rPr>
          <w:rFonts w:ascii="ＭＳ 明朝" w:hAnsi="ＭＳ 明朝"/>
          <w:spacing w:val="0"/>
        </w:rPr>
      </w:pPr>
      <w:r w:rsidRPr="00DD02CA">
        <w:rPr>
          <w:rFonts w:ascii="ＭＳ 明朝" w:hAnsi="ＭＳ 明朝" w:hint="eastAsia"/>
          <w:spacing w:val="0"/>
        </w:rPr>
        <w:t xml:space="preserve">　　２　法定保険加入状況一覧表提出の際には、社会保険、労働保険の加入状況が確認できる書類の写しを</w:t>
      </w:r>
      <w:r w:rsidR="00B909C8" w:rsidRPr="00DD02CA">
        <w:rPr>
          <w:rFonts w:ascii="ＭＳ 明朝" w:hAnsi="ＭＳ 明朝" w:hint="eastAsia"/>
          <w:spacing w:val="0"/>
        </w:rPr>
        <w:t>添付</w:t>
      </w:r>
      <w:r w:rsidRPr="00DD02CA">
        <w:rPr>
          <w:rFonts w:ascii="ＭＳ 明朝" w:hAnsi="ＭＳ 明朝" w:hint="eastAsia"/>
          <w:spacing w:val="0"/>
        </w:rPr>
        <w:t>してください。</w:t>
      </w:r>
    </w:p>
    <w:p w:rsidR="00AC7145" w:rsidRPr="00DD02CA" w:rsidRDefault="00AC7145" w:rsidP="00757CC5">
      <w:pPr>
        <w:pStyle w:val="a3"/>
        <w:spacing w:line="240" w:lineRule="auto"/>
        <w:ind w:left="535" w:hangingChars="277" w:hanging="535"/>
        <w:rPr>
          <w:rFonts w:ascii="ＭＳ 明朝" w:hAnsi="ＭＳ 明朝"/>
          <w:spacing w:val="0"/>
        </w:rPr>
      </w:pPr>
      <w:r w:rsidRPr="00DD02CA">
        <w:rPr>
          <w:rFonts w:ascii="ＭＳ 明朝" w:hAnsi="ＭＳ 明朝" w:hint="eastAsia"/>
          <w:spacing w:val="0"/>
        </w:rPr>
        <w:t xml:space="preserve">　　３　登記事項証明書、身分証明書、許認可証明書、各納税証明書等は、申請受付時前３か月以内に発行されたものを提出してください。 </w:t>
      </w:r>
    </w:p>
    <w:sectPr w:rsidR="00AC7145" w:rsidRPr="00DD02CA" w:rsidSect="001F4B5B">
      <w:footerReference w:type="default" r:id="rId11"/>
      <w:headerReference w:type="first" r:id="rId12"/>
      <w:footerReference w:type="first" r:id="rId13"/>
      <w:pgSz w:w="11906" w:h="16838" w:code="9"/>
      <w:pgMar w:top="851" w:right="1418" w:bottom="567" w:left="1418" w:header="567" w:footer="567" w:gutter="0"/>
      <w:cols w:space="720"/>
      <w:noEndnote/>
      <w:docGrid w:type="linesAndChars" w:linePitch="319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88" w:rsidRDefault="00483688" w:rsidP="00ED73FF">
      <w:r>
        <w:separator/>
      </w:r>
    </w:p>
  </w:endnote>
  <w:endnote w:type="continuationSeparator" w:id="0">
    <w:p w:rsidR="00483688" w:rsidRDefault="00483688" w:rsidP="00ED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11" w:rsidRDefault="00D01A11" w:rsidP="002C19E1">
    <w:pPr>
      <w:pStyle w:val="a6"/>
      <w:jc w:val="center"/>
    </w:pPr>
    <w:r w:rsidRPr="00DD02CA">
      <w:rPr>
        <w:lang w:val="ja-JP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11" w:rsidRDefault="00D01A1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DD02CA">
      <w:rPr>
        <w:noProof/>
        <w:lang w:val="ja-JP"/>
      </w:rPr>
      <w:t>1</w:t>
    </w:r>
    <w:r>
      <w:fldChar w:fldCharType="end"/>
    </w:r>
  </w:p>
  <w:p w:rsidR="00D01A11" w:rsidRDefault="00D01A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88" w:rsidRDefault="00483688" w:rsidP="00ED73FF">
      <w:r>
        <w:separator/>
      </w:r>
    </w:p>
  </w:footnote>
  <w:footnote w:type="continuationSeparator" w:id="0">
    <w:p w:rsidR="00483688" w:rsidRDefault="00483688" w:rsidP="00ED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11" w:rsidRPr="007F7E57" w:rsidRDefault="00D01A11" w:rsidP="007F7E57">
    <w:pPr>
      <w:pStyle w:val="a4"/>
      <w:jc w:val="right"/>
      <w:rPr>
        <w:color w:val="FF0000"/>
      </w:rPr>
    </w:pPr>
    <w:r w:rsidRPr="007F7E57">
      <w:rPr>
        <w:rFonts w:hint="eastAsia"/>
        <w:color w:val="FF0000"/>
      </w:rPr>
      <w:t>別添１</w:t>
    </w:r>
    <w:r w:rsidRPr="007F7E57">
      <w:rPr>
        <w:color w:val="FF0000"/>
      </w:rPr>
      <w:t>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attachedTemplate r:id="rId1"/>
  <w:defaultTabStop w:val="720"/>
  <w:drawingGridHorizontalSpacing w:val="193"/>
  <w:drawingGridVerticalSpacing w:val="319"/>
  <w:displayHorizontalDrawingGridEvery w:val="0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45"/>
    <w:rsid w:val="00081C6D"/>
    <w:rsid w:val="000932CB"/>
    <w:rsid w:val="000D49A0"/>
    <w:rsid w:val="000E09E9"/>
    <w:rsid w:val="00133386"/>
    <w:rsid w:val="0017376B"/>
    <w:rsid w:val="00197CBD"/>
    <w:rsid w:val="001A533E"/>
    <w:rsid w:val="001B1210"/>
    <w:rsid w:val="001D2A37"/>
    <w:rsid w:val="001F4B5B"/>
    <w:rsid w:val="00225E4B"/>
    <w:rsid w:val="002A0B45"/>
    <w:rsid w:val="002C19E1"/>
    <w:rsid w:val="002D2831"/>
    <w:rsid w:val="00304FD3"/>
    <w:rsid w:val="003156D6"/>
    <w:rsid w:val="0034059E"/>
    <w:rsid w:val="003516F4"/>
    <w:rsid w:val="00384B8A"/>
    <w:rsid w:val="003A7514"/>
    <w:rsid w:val="003C01F9"/>
    <w:rsid w:val="003E41FE"/>
    <w:rsid w:val="003E4D3E"/>
    <w:rsid w:val="00455AF8"/>
    <w:rsid w:val="00483688"/>
    <w:rsid w:val="004C65D3"/>
    <w:rsid w:val="004D03CF"/>
    <w:rsid w:val="004E7ECF"/>
    <w:rsid w:val="004F33F5"/>
    <w:rsid w:val="0051504D"/>
    <w:rsid w:val="00526DB1"/>
    <w:rsid w:val="00540104"/>
    <w:rsid w:val="0056495E"/>
    <w:rsid w:val="00565B89"/>
    <w:rsid w:val="0059364D"/>
    <w:rsid w:val="00623137"/>
    <w:rsid w:val="00627D71"/>
    <w:rsid w:val="006345C4"/>
    <w:rsid w:val="00641ED7"/>
    <w:rsid w:val="006479DE"/>
    <w:rsid w:val="00651B91"/>
    <w:rsid w:val="00676106"/>
    <w:rsid w:val="006A4473"/>
    <w:rsid w:val="006C3743"/>
    <w:rsid w:val="0074278D"/>
    <w:rsid w:val="00744ED5"/>
    <w:rsid w:val="00757CC5"/>
    <w:rsid w:val="007A5D47"/>
    <w:rsid w:val="007C7F1A"/>
    <w:rsid w:val="007D68D0"/>
    <w:rsid w:val="007E7F21"/>
    <w:rsid w:val="007F7E57"/>
    <w:rsid w:val="0081466C"/>
    <w:rsid w:val="00826A60"/>
    <w:rsid w:val="00851C1A"/>
    <w:rsid w:val="008A0A4E"/>
    <w:rsid w:val="008B075A"/>
    <w:rsid w:val="008D793E"/>
    <w:rsid w:val="009158B2"/>
    <w:rsid w:val="00930B76"/>
    <w:rsid w:val="00960CBA"/>
    <w:rsid w:val="00976E49"/>
    <w:rsid w:val="009771BB"/>
    <w:rsid w:val="009B6C2A"/>
    <w:rsid w:val="009C1F18"/>
    <w:rsid w:val="009D51F4"/>
    <w:rsid w:val="009F231A"/>
    <w:rsid w:val="009F6FF4"/>
    <w:rsid w:val="00A478B5"/>
    <w:rsid w:val="00AC1B76"/>
    <w:rsid w:val="00AC7145"/>
    <w:rsid w:val="00B059EC"/>
    <w:rsid w:val="00B21D20"/>
    <w:rsid w:val="00B357C0"/>
    <w:rsid w:val="00B35CE6"/>
    <w:rsid w:val="00B45FCC"/>
    <w:rsid w:val="00B75992"/>
    <w:rsid w:val="00B909C8"/>
    <w:rsid w:val="00B92A8B"/>
    <w:rsid w:val="00BA33D5"/>
    <w:rsid w:val="00BE338E"/>
    <w:rsid w:val="00C0568D"/>
    <w:rsid w:val="00C373B3"/>
    <w:rsid w:val="00C82298"/>
    <w:rsid w:val="00C96383"/>
    <w:rsid w:val="00CC667B"/>
    <w:rsid w:val="00CD5838"/>
    <w:rsid w:val="00CE4BE2"/>
    <w:rsid w:val="00D01A11"/>
    <w:rsid w:val="00D025BC"/>
    <w:rsid w:val="00D6196B"/>
    <w:rsid w:val="00D633CA"/>
    <w:rsid w:val="00D7129B"/>
    <w:rsid w:val="00D80529"/>
    <w:rsid w:val="00DB659A"/>
    <w:rsid w:val="00DD02CA"/>
    <w:rsid w:val="00DD5E65"/>
    <w:rsid w:val="00DF1E38"/>
    <w:rsid w:val="00DF1F19"/>
    <w:rsid w:val="00E15767"/>
    <w:rsid w:val="00E37246"/>
    <w:rsid w:val="00E43471"/>
    <w:rsid w:val="00E43AB1"/>
    <w:rsid w:val="00E525D2"/>
    <w:rsid w:val="00E629BA"/>
    <w:rsid w:val="00E96CB7"/>
    <w:rsid w:val="00EC30D0"/>
    <w:rsid w:val="00ED73FF"/>
    <w:rsid w:val="00EE196F"/>
    <w:rsid w:val="00EE50F7"/>
    <w:rsid w:val="00EF13BA"/>
    <w:rsid w:val="00F41DF4"/>
    <w:rsid w:val="00F516AD"/>
    <w:rsid w:val="00F60B18"/>
    <w:rsid w:val="00F74749"/>
    <w:rsid w:val="00F81BCA"/>
    <w:rsid w:val="00FA7E39"/>
    <w:rsid w:val="00FC1DBC"/>
    <w:rsid w:val="00FD1D31"/>
    <w:rsid w:val="00FD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8F7DC2A"/>
  <w15:chartTrackingRefBased/>
  <w15:docId w15:val="{12875FA8-8F3B-4CFC-BC88-B1D60D15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D73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73FF"/>
  </w:style>
  <w:style w:type="paragraph" w:styleId="a6">
    <w:name w:val="footer"/>
    <w:basedOn w:val="a"/>
    <w:link w:val="a7"/>
    <w:uiPriority w:val="99"/>
    <w:unhideWhenUsed/>
    <w:rsid w:val="00ED7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73FF"/>
  </w:style>
  <w:style w:type="paragraph" w:styleId="a8">
    <w:name w:val="Balloon Text"/>
    <w:basedOn w:val="a"/>
    <w:link w:val="a9"/>
    <w:uiPriority w:val="99"/>
    <w:semiHidden/>
    <w:unhideWhenUsed/>
    <w:rsid w:val="003156D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156D6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3E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9489\Documents\RTF8READ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EE77-285B-43A3-B1FE-C828D122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</TotalTime>
  <Pages>2</Pages>
  <Words>1348</Words>
  <Characters>412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040825</dc:creator>
  <cp:keywords/>
  <cp:lastModifiedBy>Windows ユーザー</cp:lastModifiedBy>
  <cp:revision>5</cp:revision>
  <cp:lastPrinted>2023-04-27T07:21:00Z</cp:lastPrinted>
  <dcterms:created xsi:type="dcterms:W3CDTF">2023-04-19T06:21:00Z</dcterms:created>
  <dcterms:modified xsi:type="dcterms:W3CDTF">2023-05-11T05:18:00Z</dcterms:modified>
</cp:coreProperties>
</file>