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F7" w:rsidRDefault="003B3E0F">
      <w:pPr>
        <w:widowControl/>
        <w:jc w:val="left"/>
      </w:pPr>
      <w:r w:rsidRPr="009136EA">
        <w:rPr>
          <w:noProof/>
        </w:rPr>
        <w:drawing>
          <wp:anchor distT="0" distB="0" distL="114300" distR="114300" simplePos="0" relativeHeight="252363776" behindDoc="0" locked="0" layoutInCell="1" allowOverlap="1">
            <wp:simplePos x="0" y="0"/>
            <wp:positionH relativeFrom="column">
              <wp:posOffset>-425133</wp:posOffset>
            </wp:positionH>
            <wp:positionV relativeFrom="paragraph">
              <wp:posOffset>211773</wp:posOffset>
            </wp:positionV>
            <wp:extent cx="1167801" cy="875654"/>
            <wp:effectExtent l="0" t="6032" r="7302" b="7303"/>
            <wp:wrapNone/>
            <wp:docPr id="11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5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7801" cy="875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D62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3B1904B" wp14:editId="5DF97612">
                <wp:simplePos x="0" y="0"/>
                <wp:positionH relativeFrom="column">
                  <wp:posOffset>-499110</wp:posOffset>
                </wp:positionH>
                <wp:positionV relativeFrom="paragraph">
                  <wp:posOffset>-331470</wp:posOffset>
                </wp:positionV>
                <wp:extent cx="755015" cy="215265"/>
                <wp:effectExtent l="0" t="0" r="0" b="0"/>
                <wp:wrapNone/>
                <wp:docPr id="40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D62" w:rsidRDefault="00123E09" w:rsidP="00F75D6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="00CA3111"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 w:rsidR="007930EF"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7930EF"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ふりがな）</w:t>
                            </w:r>
                            <w:r w:rsidR="00F75D62"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19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-39.3pt;margin-top:-26.1pt;width:59.45pt;height:16.95pt;z-index:252100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" filled="f" stroked="f">
                <v:textbox style="mso-fit-shape-to-text:t">
                  <w:txbxContent>
                    <w:p w:rsidR="00F75D62" w:rsidRDefault="00123E09" w:rsidP="00F75D6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 w:rsidR="00CA3111"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 w:rsidR="007930EF"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7930EF"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ふりがな）</w:t>
                      </w:r>
                      <w:r w:rsidR="00F75D62"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F75D62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DAA2CE0" wp14:editId="14886C89">
                <wp:simplePos x="0" y="0"/>
                <wp:positionH relativeFrom="column">
                  <wp:posOffset>-556260</wp:posOffset>
                </wp:positionH>
                <wp:positionV relativeFrom="paragraph">
                  <wp:posOffset>-628015</wp:posOffset>
                </wp:positionV>
                <wp:extent cx="1165225" cy="353695"/>
                <wp:effectExtent l="0" t="0" r="0" b="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D62" w:rsidRPr="00F75D62" w:rsidRDefault="007930EF" w:rsidP="00F75D6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○○（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氏名）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2CE0" id="テキスト ボックス 38" o:spid="_x0000_s1027" type="#_x0000_t202" style="position:absolute;margin-left:-43.8pt;margin-top:-49.45pt;width:91.75pt;height:27.85pt;z-index:252099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" filled="f" stroked="f">
                <v:textbox style="mso-fit-shape-to-text:t">
                  <w:txbxContent>
                    <w:p w:rsidR="00F75D62" w:rsidRPr="00F75D62" w:rsidRDefault="007930EF" w:rsidP="00F75D6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4"/>
                        </w:rPr>
                        <w:t>○○（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36"/>
                          <w:szCs w:val="34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="009136EA" w:rsidRPr="009136EA">
        <w:t xml:space="preserve"> </w:t>
      </w:r>
      <w:r w:rsidR="00EC2C1F" w:rsidRPr="00B52428">
        <w:rPr>
          <w:noProof/>
        </w:rPr>
        <w:drawing>
          <wp:anchor distT="0" distB="0" distL="114300" distR="114300" simplePos="0" relativeHeight="252354560" behindDoc="0" locked="0" layoutInCell="1" allowOverlap="1" wp14:anchorId="50036158" wp14:editId="47FFF565">
            <wp:simplePos x="0" y="0"/>
            <wp:positionH relativeFrom="column">
              <wp:posOffset>2789365</wp:posOffset>
            </wp:positionH>
            <wp:positionV relativeFrom="paragraph">
              <wp:posOffset>74295</wp:posOffset>
            </wp:positionV>
            <wp:extent cx="1371004" cy="1027789"/>
            <wp:effectExtent l="0" t="0" r="635" b="1270"/>
            <wp:wrapNone/>
            <wp:docPr id="90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04" cy="102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092"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>
                <wp:simplePos x="0" y="0"/>
                <wp:positionH relativeFrom="column">
                  <wp:posOffset>-575784</wp:posOffset>
                </wp:positionH>
                <wp:positionV relativeFrom="paragraph">
                  <wp:posOffset>-631825</wp:posOffset>
                </wp:positionV>
                <wp:extent cx="3274695" cy="1979930"/>
                <wp:effectExtent l="0" t="0" r="1905" b="12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41D" w:rsidRDefault="0061441D" w:rsidP="006144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8" style="position:absolute;margin-left:-45.35pt;margin-top:-49.75pt;width:257.85pt;height:155.9pt;z-index:-25125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" fillcolor="white [3212]" stroked="f" strokeweight=".25pt">
                <v:textbox>
                  <w:txbxContent>
                    <w:p w:rsidR="0061441D" w:rsidRDefault="0061441D" w:rsidP="006144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23FDF6F" wp14:editId="176BABAC">
                <wp:simplePos x="0" y="0"/>
                <wp:positionH relativeFrom="column">
                  <wp:posOffset>4213225</wp:posOffset>
                </wp:positionH>
                <wp:positionV relativeFrom="paragraph">
                  <wp:posOffset>-260350</wp:posOffset>
                </wp:positionV>
                <wp:extent cx="45719" cy="939800"/>
                <wp:effectExtent l="0" t="0" r="0" b="0"/>
                <wp:wrapNone/>
                <wp:docPr id="10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84000">
                              <a:srgbClr val="9BBB59">
                                <a:lumMod val="75000"/>
                              </a:srgbClr>
                            </a:gs>
                            <a:gs pos="16000">
                              <a:srgbClr val="9BBB59">
                                <a:lumMod val="75000"/>
                              </a:srgbClr>
                            </a:gs>
                            <a:gs pos="55000">
                              <a:srgbClr val="9BBB59">
                                <a:lumMod val="5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FAA1A4" id="正方形/長方形 41" o:spid="_x0000_s1026" style="position:absolute;left:0;text-align:left;margin-left:331.75pt;margin-top:-20.5pt;width:3.6pt;height:74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" fillcolor="#c3d69b" stroked="f" strokeweight="2pt">
                <v:fill color2="#c3d69b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F96828">
        <w:rPr>
          <w:noProof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-79375</wp:posOffset>
                </wp:positionV>
                <wp:extent cx="1734040" cy="124357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040" cy="1243575"/>
                          <a:chOff x="0" y="0"/>
                          <a:chExt cx="1734040" cy="1243575"/>
                        </a:xfrm>
                      </wpg:grpSpPr>
                      <wps:wsp>
                        <wps:cNvPr id="8" name="テキスト ボックス 105"/>
                        <wps:cNvSpPr txBox="1"/>
                        <wps:spPr>
                          <a:xfrm>
                            <a:off x="0" y="371475"/>
                            <a:ext cx="1734040" cy="872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3E09" w:rsidRPr="00F75D62" w:rsidRDefault="00123E09" w:rsidP="00123E09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 xml:space="preserve">〒000-0000　</w:t>
                              </w:r>
                            </w:p>
                            <w:p w:rsidR="00123E09" w:rsidRPr="00F75D62" w:rsidRDefault="00123E09" w:rsidP="00123E09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○○○○○○○○○○○○○○○○</w:t>
                              </w:r>
                            </w:p>
                            <w:p w:rsidR="00123E09" w:rsidRPr="00F75D62" w:rsidRDefault="00123E09" w:rsidP="00123E09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 xml:space="preserve">TEL 00-0000-0000  </w:t>
                              </w:r>
                            </w:p>
                            <w:p w:rsidR="00123E09" w:rsidRPr="00F75D62" w:rsidRDefault="00123E09" w:rsidP="00123E09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FAX 00-0000-0000</w:t>
                              </w:r>
                            </w:p>
                            <w:p w:rsidR="00123E09" w:rsidRPr="00F75D62" w:rsidRDefault="00123E09" w:rsidP="00123E09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E-mail abcde</w:t>
                              </w: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@abcde.jp</w:t>
                              </w:r>
                            </w:p>
                            <w:p w:rsidR="00123E09" w:rsidRPr="00F75D62" w:rsidRDefault="00123E09" w:rsidP="00123E09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URL http://www.abcde.jp</w:t>
                              </w:r>
                            </w:p>
                          </w:txbxContent>
                        </wps:txbx>
                        <wps:bodyPr wrap="square" lIns="72000" tIns="36000" rIns="72000" bIns="36000" rtlCol="0">
                          <a:spAutoFit/>
                        </wps:bodyPr>
                      </wps:wsp>
                      <wps:wsp>
                        <wps:cNvPr id="9" name="テキスト ボックス 42"/>
                        <wps:cNvSpPr txBox="1"/>
                        <wps:spPr>
                          <a:xfrm>
                            <a:off x="85701" y="0"/>
                            <a:ext cx="15157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3E09" w:rsidRPr="00F75D62" w:rsidRDefault="00123E09" w:rsidP="00123E0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36"/>
                                </w:rPr>
                              </w:pPr>
                              <w:r w:rsidRPr="00F75D62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01448D"/>
                                  <w:kern w:val="24"/>
                                  <w:sz w:val="22"/>
                                  <w:szCs w:val="18"/>
                                </w:rPr>
                                <w:t>株式会社 〇〇〇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01448D"/>
                                  <w:kern w:val="24"/>
                                  <w:sz w:val="22"/>
                                  <w:szCs w:val="18"/>
                                </w:rPr>
                                <w:t>林業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9" style="position:absolute;margin-left:334.95pt;margin-top:-6.25pt;width:136.55pt;height:97.9pt;z-index:252127232" coordsize="17340,1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">
                <v:shape id="_x0000_s1030" type="#_x0000_t202" style="position:absolute;top:3714;width:17340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" filled="f" stroked="f">
                  <v:textbox style="mso-fit-shape-to-text:t" inset="2mm,1mm,2mm,1mm">
                    <w:txbxContent>
                      <w:p w:rsidR="00123E09" w:rsidRPr="00F75D62" w:rsidRDefault="00123E09" w:rsidP="00123E09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 xml:space="preserve">〒000-0000　</w:t>
                        </w:r>
                      </w:p>
                      <w:p w:rsidR="00123E09" w:rsidRPr="00F75D62" w:rsidRDefault="00123E09" w:rsidP="00123E09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○○○○○○○○○○○○○○○○</w:t>
                        </w:r>
                      </w:p>
                      <w:p w:rsidR="00123E09" w:rsidRPr="00F75D62" w:rsidRDefault="00123E09" w:rsidP="00123E09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 xml:space="preserve">TEL 00-0000-0000  </w:t>
                        </w:r>
                      </w:p>
                      <w:p w:rsidR="00123E09" w:rsidRPr="00F75D62" w:rsidRDefault="00123E09" w:rsidP="00123E09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FAX 00-0000-0000</w:t>
                        </w:r>
                      </w:p>
                      <w:p w:rsidR="00123E09" w:rsidRPr="00F75D62" w:rsidRDefault="00123E09" w:rsidP="00123E09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E-mail abcde</w:t>
                        </w: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@abcde.jp</w:t>
                        </w:r>
                      </w:p>
                      <w:p w:rsidR="00123E09" w:rsidRPr="00F75D62" w:rsidRDefault="00123E09" w:rsidP="00123E09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URL http://www.abcde.jp</w:t>
                        </w:r>
                      </w:p>
                    </w:txbxContent>
                  </v:textbox>
                </v:shape>
                <v:shape id="_x0000_s1031" type="#_x0000_t202" style="position:absolute;left:857;width:15157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123E09" w:rsidRPr="00F75D62" w:rsidRDefault="00123E09" w:rsidP="00123E09">
                        <w:pPr>
                          <w:pStyle w:val="Web"/>
                          <w:spacing w:before="0" w:beforeAutospacing="0" w:after="0" w:afterAutospacing="0"/>
                          <w:rPr>
                            <w:sz w:val="36"/>
                          </w:rPr>
                        </w:pPr>
                        <w:r w:rsidRPr="00F75D62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1448D"/>
                            <w:kern w:val="24"/>
                            <w:sz w:val="22"/>
                            <w:szCs w:val="18"/>
                          </w:rPr>
                          <w:t>株式会社 〇〇〇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1448D"/>
                            <w:kern w:val="24"/>
                            <w:sz w:val="22"/>
                            <w:szCs w:val="18"/>
                          </w:rPr>
                          <w:t>林業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3E09">
        <w:rPr>
          <w:noProof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-631825</wp:posOffset>
                </wp:positionV>
                <wp:extent cx="1694815" cy="7048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15" cy="704850"/>
                          <a:chOff x="0" y="0"/>
                          <a:chExt cx="1694815" cy="704850"/>
                        </a:xfrm>
                      </wpg:grpSpPr>
                      <wps:wsp>
                        <wps:cNvPr id="3" name="テキスト ボックス 38"/>
                        <wps:cNvSpPr txBox="1"/>
                        <wps:spPr>
                          <a:xfrm>
                            <a:off x="114257" y="0"/>
                            <a:ext cx="155511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3E09" w:rsidRPr="00F75D62" w:rsidRDefault="00123E09" w:rsidP="00123E0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4"/>
                                </w:rPr>
                                <w:t>○○（</w:t>
                              </w:r>
                              <w:r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4"/>
                                </w:rPr>
                                <w:t>氏名）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テキスト ボックス 38"/>
                        <wps:cNvSpPr txBox="1"/>
                        <wps:spPr>
                          <a:xfrm>
                            <a:off x="0" y="457200"/>
                            <a:ext cx="1694815" cy="247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3E09" w:rsidRPr="00CA3111" w:rsidRDefault="00123E09" w:rsidP="00123E09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4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34"/>
                                </w:rPr>
                                <w:t>（</w:t>
                              </w:r>
                              <w:r w:rsidRPr="00CA3111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4"/>
                                  <w:szCs w:val="34"/>
                                </w:rPr>
                                <w:t>林業作業士　登録番号</w:t>
                              </w:r>
                              <w:r w:rsidRPr="00CA3111"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34"/>
                                </w:rPr>
                                <w:t>○○</w:t>
                              </w:r>
                              <w:r w:rsidRPr="00CA3111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4"/>
                                  <w:szCs w:val="34"/>
                                </w:rPr>
                                <w:t>○○</w:t>
                              </w:r>
                              <w:r w:rsidRPr="00CA3111"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kern w:val="24"/>
                                  <w:sz w:val="14"/>
                                  <w:szCs w:val="3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2" style="position:absolute;margin-left:202.95pt;margin-top:-49.75pt;width:133.45pt;height:55.5pt;z-index:252122112" coordsize="1694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">
                <v:shape id="_x0000_s1033" type="#_x0000_t202" style="position:absolute;left:1142;width:15551;height:5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:rsidR="00123E09" w:rsidRPr="00F75D62" w:rsidRDefault="00123E09" w:rsidP="00123E09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4"/>
                          </w:rPr>
                          <w:t>○○（</w:t>
                        </w:r>
                        <w:r>
                          <w:rPr>
                            <w:rFonts w:ascii="ＭＳ 明朝" w:eastAsia="ＭＳ 明朝" w:hAnsi="ＭＳ 明朝" w:cstheme="minorBidi"/>
                            <w:color w:val="000000" w:themeColor="text1"/>
                            <w:kern w:val="24"/>
                            <w:sz w:val="36"/>
                            <w:szCs w:val="34"/>
                          </w:rPr>
                          <w:t>氏名）</w:t>
                        </w:r>
                      </w:p>
                    </w:txbxContent>
                  </v:textbox>
                </v:shape>
                <v:shape id="_x0000_s1034" type="#_x0000_t202" style="position:absolute;top:4572;width:16948;height:2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hjxgAAANo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w1UoY8YAAADaAAAA&#10;DwAAAAAAAAAAAAAAAAAHAgAAZHJzL2Rvd25yZXYueG1sUEsFBgAAAAADAAMAtwAAAPoCAAAAAA==&#10;" filled="f" stroked="f">
                  <v:textbox>
                    <w:txbxContent>
                      <w:p w:rsidR="00123E09" w:rsidRPr="00CA3111" w:rsidRDefault="00123E09" w:rsidP="00123E09">
                        <w:pPr>
                          <w:pStyle w:val="Web"/>
                          <w:spacing w:before="0" w:beforeAutospacing="0" w:after="0" w:afterAutospacing="0"/>
                          <w:ind w:firstLineChars="100" w:firstLine="140"/>
                          <w:rPr>
                            <w:sz w:val="10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kern w:val="24"/>
                            <w:sz w:val="14"/>
                            <w:szCs w:val="34"/>
                          </w:rPr>
                          <w:t>（</w:t>
                        </w:r>
                        <w:r w:rsidRPr="00CA3111">
                          <w:rPr>
                            <w:rFonts w:ascii="ＭＳ 明朝" w:eastAsia="ＭＳ 明朝" w:hAnsi="ＭＳ 明朝" w:cstheme="minorBidi"/>
                            <w:color w:val="000000" w:themeColor="text1"/>
                            <w:kern w:val="24"/>
                            <w:sz w:val="14"/>
                            <w:szCs w:val="34"/>
                          </w:rPr>
                          <w:t>林業作業士　登録番号</w:t>
                        </w:r>
                        <w:r w:rsidRPr="00CA3111"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kern w:val="24"/>
                            <w:sz w:val="14"/>
                            <w:szCs w:val="34"/>
                          </w:rPr>
                          <w:t>○○</w:t>
                        </w:r>
                        <w:r w:rsidRPr="00CA3111">
                          <w:rPr>
                            <w:rFonts w:ascii="ＭＳ 明朝" w:eastAsia="ＭＳ 明朝" w:hAnsi="ＭＳ 明朝" w:cstheme="minorBidi"/>
                            <w:color w:val="000000" w:themeColor="text1"/>
                            <w:kern w:val="24"/>
                            <w:sz w:val="14"/>
                            <w:szCs w:val="34"/>
                          </w:rPr>
                          <w:t>○○</w:t>
                        </w:r>
                        <w:r w:rsidRPr="00CA3111"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kern w:val="24"/>
                            <w:sz w:val="14"/>
                            <w:szCs w:val="3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3E09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F9EA385" wp14:editId="53F3D4E5">
                <wp:simplePos x="0" y="0"/>
                <wp:positionH relativeFrom="column">
                  <wp:posOffset>2767965</wp:posOffset>
                </wp:positionH>
                <wp:positionV relativeFrom="paragraph">
                  <wp:posOffset>-332740</wp:posOffset>
                </wp:positionV>
                <wp:extent cx="755335" cy="215444"/>
                <wp:effectExtent l="0" t="0" r="0" b="0"/>
                <wp:wrapNone/>
                <wp:docPr id="4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3E09" w:rsidRDefault="00123E09" w:rsidP="00123E0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ふりがな）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EA385" id="_x0000_s1035" type="#_x0000_t202" style="position:absolute;margin-left:217.95pt;margin-top:-26.2pt;width:59.5pt;height:16.95pt;z-index:252119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" filled="f" stroked="f">
                <v:textbox style="mso-fit-shape-to-text:t">
                  <w:txbxContent>
                    <w:p w:rsidR="00123E09" w:rsidRDefault="00123E09" w:rsidP="00123E0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ふりがな）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83033" w:rsidRPr="001875D7" w:rsidRDefault="00B70836" w:rsidP="00C83033">
      <w:r w:rsidRPr="00F75D62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BE3C69C" wp14:editId="0C4712EF">
                <wp:simplePos x="0" y="0"/>
                <wp:positionH relativeFrom="column">
                  <wp:posOffset>-699135</wp:posOffset>
                </wp:positionH>
                <wp:positionV relativeFrom="paragraph">
                  <wp:posOffset>-403225</wp:posOffset>
                </wp:positionV>
                <wp:extent cx="1165225" cy="247650"/>
                <wp:effectExtent l="0" t="0" r="0" b="0"/>
                <wp:wrapNone/>
                <wp:docPr id="26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111" w:rsidRPr="00CA3111" w:rsidRDefault="00674CA0" w:rsidP="00674CA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（</w:t>
                            </w:r>
                            <w:r w:rsidR="00CA3111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林業作業士　登録番号</w:t>
                            </w:r>
                            <w:r w:rsidR="00CA3111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="00CA3111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="00CA3111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C69C" id="_x0000_s1036" type="#_x0000_t202" style="position:absolute;left:0;text-align:left;margin-left:-55.05pt;margin-top:-31.75pt;width:91.75pt;height:19.5pt;z-index:252109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" filled="f" stroked="f">
                <v:textbox>
                  <w:txbxContent>
                    <w:p w:rsidR="00CA3111" w:rsidRPr="00CA3111" w:rsidRDefault="00674CA0" w:rsidP="00674CA0">
                      <w:pPr>
                        <w:pStyle w:val="Web"/>
                        <w:spacing w:before="0" w:beforeAutospacing="0" w:after="0" w:afterAutospacing="0"/>
                        <w:ind w:firstLineChars="100" w:firstLine="140"/>
                        <w:rPr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（</w:t>
                      </w:r>
                      <w:r w:rsidR="00CA3111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林業作業士　登録番号</w:t>
                      </w:r>
                      <w:r w:rsidR="00CA3111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="00CA3111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="00CA3111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3111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018B0D5" wp14:editId="4E447980">
                <wp:simplePos x="0" y="0"/>
                <wp:positionH relativeFrom="column">
                  <wp:posOffset>1058545</wp:posOffset>
                </wp:positionH>
                <wp:positionV relativeFrom="paragraph">
                  <wp:posOffset>-252095</wp:posOffset>
                </wp:positionV>
                <wp:extent cx="1281120" cy="230832"/>
                <wp:effectExtent l="0" t="0" r="0" b="0"/>
                <wp:wrapNone/>
                <wp:docPr id="43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2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D62" w:rsidRPr="00F75D62" w:rsidRDefault="00F75D62" w:rsidP="00F75D6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F75D62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株式会社 〇〇〇</w:t>
                            </w:r>
                            <w:r w:rsidR="00CA311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林業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8B0D5" id="テキスト ボックス 42" o:spid="_x0000_s1037" type="#_x0000_t202" style="position:absolute;left:0;text-align:left;margin-left:83.35pt;margin-top:-19.85pt;width:100.9pt;height:18.2pt;z-index:252103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" filled="f" stroked="f">
                <v:textbox style="mso-fit-shape-to-text:t">
                  <w:txbxContent>
                    <w:p w:rsidR="00F75D62" w:rsidRPr="00F75D62" w:rsidRDefault="00F75D62" w:rsidP="00F75D62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F75D62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株式会社 〇〇〇</w:t>
                      </w:r>
                      <w:r w:rsidR="00CA311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林業</w:t>
                      </w:r>
                    </w:p>
                  </w:txbxContent>
                </v:textbox>
              </v:shape>
            </w:pict>
          </mc:Fallback>
        </mc:AlternateContent>
      </w:r>
      <w:r w:rsidR="00F75D62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07ED21A" wp14:editId="2C4EFFB2">
                <wp:simplePos x="0" y="0"/>
                <wp:positionH relativeFrom="column">
                  <wp:posOffset>989330</wp:posOffset>
                </wp:positionH>
                <wp:positionV relativeFrom="paragraph">
                  <wp:posOffset>63500</wp:posOffset>
                </wp:positionV>
                <wp:extent cx="1733550" cy="757555"/>
                <wp:effectExtent l="0" t="0" r="0" b="0"/>
                <wp:wrapNone/>
                <wp:docPr id="22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57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D62" w:rsidRPr="00F75D62" w:rsidRDefault="00F75D62" w:rsidP="00F75D62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〒000-0000　</w:t>
                            </w:r>
                          </w:p>
                          <w:p w:rsidR="00F75D62" w:rsidRPr="00F75D62" w:rsidRDefault="00F75D62" w:rsidP="00F75D62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○○○○○○○○○○○○○○○○</w:t>
                            </w:r>
                          </w:p>
                          <w:p w:rsidR="00F75D62" w:rsidRPr="00F75D62" w:rsidRDefault="00F75D62" w:rsidP="00F75D62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TEL 00-0000-0000  </w:t>
                            </w:r>
                          </w:p>
                          <w:p w:rsidR="00F75D62" w:rsidRPr="00F75D62" w:rsidRDefault="00F75D62" w:rsidP="00F75D62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FAX 00-0000-0000</w:t>
                            </w:r>
                          </w:p>
                          <w:p w:rsidR="00F75D62" w:rsidRPr="00F75D62" w:rsidRDefault="00123E09" w:rsidP="00F75D62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E-mail abcde</w:t>
                            </w:r>
                            <w:r w:rsidR="00F75D62"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@abcde.jp</w:t>
                            </w:r>
                          </w:p>
                          <w:p w:rsidR="00F75D62" w:rsidRPr="00F75D62" w:rsidRDefault="00F75D62" w:rsidP="00F75D62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URL http://www.abcde.jp</w:t>
                            </w:r>
                          </w:p>
                        </w:txbxContent>
                      </wps:txbx>
                      <wps:bodyPr wrap="square" lIns="72000" tIns="36000" rIns="72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ED21A" id="テキスト ボックス 105" o:spid="_x0000_s1038" type="#_x0000_t202" style="position:absolute;left:0;text-align:left;margin-left:77.9pt;margin-top:5pt;width:136.5pt;height:59.65pt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" filled="f" stroked="f">
                <v:textbox style="mso-fit-shape-to-text:t" inset="2mm,1mm,2mm,1mm">
                  <w:txbxContent>
                    <w:p w:rsidR="00F75D62" w:rsidRPr="00F75D62" w:rsidRDefault="00F75D62" w:rsidP="00F75D62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〒000-0000　</w:t>
                      </w:r>
                    </w:p>
                    <w:p w:rsidR="00F75D62" w:rsidRPr="00F75D62" w:rsidRDefault="00F75D62" w:rsidP="00F75D62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○○○○○○○○○○○○○○○○</w:t>
                      </w:r>
                    </w:p>
                    <w:p w:rsidR="00F75D62" w:rsidRPr="00F75D62" w:rsidRDefault="00F75D62" w:rsidP="00F75D62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TEL 00-0000-0000  </w:t>
                      </w:r>
                    </w:p>
                    <w:p w:rsidR="00F75D62" w:rsidRPr="00F75D62" w:rsidRDefault="00F75D62" w:rsidP="00F75D62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FAX 00-0000-0000</w:t>
                      </w:r>
                    </w:p>
                    <w:p w:rsidR="00F75D62" w:rsidRPr="00F75D62" w:rsidRDefault="00123E09" w:rsidP="00F75D62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E-mail abcde</w:t>
                      </w:r>
                      <w:r w:rsidR="00F75D62"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@abcde.jp</w:t>
                      </w:r>
                    </w:p>
                    <w:p w:rsidR="00F75D62" w:rsidRPr="00F75D62" w:rsidRDefault="00F75D62" w:rsidP="00F75D62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URL http://www.abcde.jp</w:t>
                      </w:r>
                    </w:p>
                  </w:txbxContent>
                </v:textbox>
              </v:shape>
            </w:pict>
          </mc:Fallback>
        </mc:AlternateContent>
      </w:r>
      <w:r w:rsidR="00F75D62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BCCD1A9" wp14:editId="3B941849">
                <wp:simplePos x="0" y="0"/>
                <wp:positionH relativeFrom="column">
                  <wp:posOffset>948690</wp:posOffset>
                </wp:positionH>
                <wp:positionV relativeFrom="paragraph">
                  <wp:posOffset>-486410</wp:posOffset>
                </wp:positionV>
                <wp:extent cx="45719" cy="939800"/>
                <wp:effectExtent l="0" t="0" r="0" b="0"/>
                <wp:wrapNone/>
                <wp:docPr id="42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84000">
                              <a:schemeClr val="accent3">
                                <a:lumMod val="75000"/>
                              </a:schemeClr>
                            </a:gs>
                            <a:gs pos="16000">
                              <a:schemeClr val="accent3">
                                <a:lumMod val="75000"/>
                              </a:schemeClr>
                            </a:gs>
                            <a:gs pos="55000">
                              <a:schemeClr val="accent3">
                                <a:lumMod val="5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8C53C6" id="正方形/長方形 41" o:spid="_x0000_s1026" style="position:absolute;left:0;text-align:left;margin-left:74.7pt;margin-top:-38.3pt;width:3.6pt;height:74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" fillcolor="#c2d69b [1942]" stroked="f" strokeweight="2pt">
                <v:fill color2="#c2d69b [1942]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C07D0B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-860425</wp:posOffset>
                </wp:positionV>
                <wp:extent cx="3275328" cy="1979930"/>
                <wp:effectExtent l="0" t="0" r="1905" b="1270"/>
                <wp:wrapNone/>
                <wp:docPr id="932" name="正方形/長方形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28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8AAFD2" id="正方形/長方形 932" o:spid="_x0000_s1026" style="position:absolute;left:0;text-align:left;margin-left:211.95pt;margin-top:-67.75pt;width:257.9pt;height:155.9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" fillcolor="white [3212]" stroked="f" strokeweight=".2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4298B9F" wp14:editId="28DE40AF">
                <wp:simplePos x="0" y="0"/>
                <wp:positionH relativeFrom="margin">
                  <wp:posOffset>5972428</wp:posOffset>
                </wp:positionH>
                <wp:positionV relativeFrom="paragraph">
                  <wp:posOffset>-1043940</wp:posOffset>
                </wp:positionV>
                <wp:extent cx="0" cy="180000"/>
                <wp:effectExtent l="0" t="0" r="19050" b="29845"/>
                <wp:wrapNone/>
                <wp:docPr id="991" name="直線コネクタ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3D065" id="直線コネクタ 991" o:spid="_x0000_s1026" style="position:absolute;left:0;text-align:left;z-index:251998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70.25pt,-82.2pt" to="470.25pt,-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" strokecolor="#7f7f7f [1612]" strokeweight=".5pt">
                <w10:wrap anchorx="margin"/>
              </v:line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1643EF5" wp14:editId="2DD01E7D">
                <wp:simplePos x="0" y="0"/>
                <wp:positionH relativeFrom="margin">
                  <wp:posOffset>2695781</wp:posOffset>
                </wp:positionH>
                <wp:positionV relativeFrom="paragraph">
                  <wp:posOffset>-1043940</wp:posOffset>
                </wp:positionV>
                <wp:extent cx="0" cy="180000"/>
                <wp:effectExtent l="0" t="0" r="19050" b="29845"/>
                <wp:wrapNone/>
                <wp:docPr id="989" name="直線コネクタ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2057E" id="直線コネクタ 989" o:spid="_x0000_s1026" style="position:absolute;left:0;text-align:left;z-index:251996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12.25pt,-82.2pt" to="212.25pt,-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" strokecolor="#7f7f7f [1612]" strokeweight=".5pt">
                <w10:wrap anchorx="margin"/>
              </v:line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42E6107" wp14:editId="224D0530">
                <wp:simplePos x="0" y="0"/>
                <wp:positionH relativeFrom="column">
                  <wp:posOffset>-578298</wp:posOffset>
                </wp:positionH>
                <wp:positionV relativeFrom="paragraph">
                  <wp:posOffset>-1043999</wp:posOffset>
                </wp:positionV>
                <wp:extent cx="0" cy="180000"/>
                <wp:effectExtent l="0" t="0" r="19050" b="29845"/>
                <wp:wrapNone/>
                <wp:docPr id="983" name="直線コネクタ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9E1F2" id="直線コネクタ 983" o:spid="_x0000_s1026" style="position:absolute;left:0;text-align:lef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55pt,-82.2pt" to="-45.55pt,-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FCCCC63" wp14:editId="6EC9FCE1">
                <wp:simplePos x="0" y="0"/>
                <wp:positionH relativeFrom="column">
                  <wp:posOffset>5977747</wp:posOffset>
                </wp:positionH>
                <wp:positionV relativeFrom="paragraph">
                  <wp:posOffset>-865505</wp:posOffset>
                </wp:positionV>
                <wp:extent cx="180000" cy="0"/>
                <wp:effectExtent l="0" t="0" r="29845" b="19050"/>
                <wp:wrapNone/>
                <wp:docPr id="977" name="直線コネクタ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73D47" id="直線コネクタ 977" o:spid="_x0000_s1026" style="position:absolute;left:0;text-align:lef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7pt,-68.15pt" to="484.85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5F73AF3" wp14:editId="089D55D2">
                <wp:simplePos x="0" y="0"/>
                <wp:positionH relativeFrom="column">
                  <wp:posOffset>-756285</wp:posOffset>
                </wp:positionH>
                <wp:positionV relativeFrom="paragraph">
                  <wp:posOffset>-865630</wp:posOffset>
                </wp:positionV>
                <wp:extent cx="180000" cy="0"/>
                <wp:effectExtent l="0" t="0" r="29845" b="19050"/>
                <wp:wrapNone/>
                <wp:docPr id="970" name="直線コネクタ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BE343" id="直線コネクタ 970" o:spid="_x0000_s1026" style="position:absolute;left:0;text-align:lef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-68.15pt" to="-45.4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" strokecolor="#7f7f7f [1612]" strokeweight=".5pt"/>
            </w:pict>
          </mc:Fallback>
        </mc:AlternateContent>
      </w:r>
    </w:p>
    <w:p w:rsidR="00046280" w:rsidRPr="001875D7" w:rsidRDefault="00C36CDF" w:rsidP="00DB5010">
      <w:pPr>
        <w:widowControl/>
        <w:jc w:val="left"/>
      </w:pPr>
      <w:r w:rsidRPr="00B52428">
        <w:rPr>
          <w:noProof/>
        </w:rPr>
        <w:drawing>
          <wp:anchor distT="0" distB="0" distL="114300" distR="114300" simplePos="0" relativeHeight="252362752" behindDoc="0" locked="0" layoutInCell="1" allowOverlap="1" wp14:anchorId="40F93D82" wp14:editId="7FDDD66E">
            <wp:simplePos x="0" y="0"/>
            <wp:positionH relativeFrom="column">
              <wp:posOffset>3592135</wp:posOffset>
            </wp:positionH>
            <wp:positionV relativeFrom="paragraph">
              <wp:posOffset>7799502</wp:posOffset>
            </wp:positionV>
            <wp:extent cx="462343" cy="353711"/>
            <wp:effectExtent l="0" t="0" r="0" b="8255"/>
            <wp:wrapNone/>
            <wp:docPr id="90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4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53" t="77831" r="28265" b="7505"/>
                    <a:stretch/>
                  </pic:blipFill>
                  <pic:spPr>
                    <a:xfrm>
                      <a:off x="0" y="0"/>
                      <a:ext cx="462343" cy="353711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B38" w:rsidRPr="00B52428">
        <w:rPr>
          <w:noProof/>
        </w:rPr>
        <w:drawing>
          <wp:anchor distT="0" distB="0" distL="114300" distR="114300" simplePos="0" relativeHeight="252359680" behindDoc="0" locked="0" layoutInCell="1" allowOverlap="1">
            <wp:simplePos x="0" y="0"/>
            <wp:positionH relativeFrom="column">
              <wp:posOffset>2800160</wp:posOffset>
            </wp:positionH>
            <wp:positionV relativeFrom="paragraph">
              <wp:posOffset>3611245</wp:posOffset>
            </wp:positionV>
            <wp:extent cx="1282700" cy="962025"/>
            <wp:effectExtent l="0" t="0" r="0" b="9525"/>
            <wp:wrapNone/>
            <wp:docPr id="907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B38" w:rsidRPr="00B52428">
        <w:rPr>
          <w:noProof/>
        </w:rPr>
        <w:drawing>
          <wp:anchor distT="0" distB="0" distL="114300" distR="114300" simplePos="0" relativeHeight="252358656" behindDoc="0" locked="0" layoutInCell="1" allowOverlap="1" wp14:anchorId="74EF95E2" wp14:editId="4540F326">
            <wp:simplePos x="0" y="0"/>
            <wp:positionH relativeFrom="column">
              <wp:posOffset>2839085</wp:posOffset>
            </wp:positionH>
            <wp:positionV relativeFrom="paragraph">
              <wp:posOffset>5573205</wp:posOffset>
            </wp:positionV>
            <wp:extent cx="1299210" cy="974725"/>
            <wp:effectExtent l="0" t="0" r="0" b="0"/>
            <wp:wrapNone/>
            <wp:docPr id="906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C1F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323CF97" wp14:editId="4FDFB1E4">
                <wp:simplePos x="0" y="0"/>
                <wp:positionH relativeFrom="column">
                  <wp:posOffset>2846705</wp:posOffset>
                </wp:positionH>
                <wp:positionV relativeFrom="paragraph">
                  <wp:posOffset>8465490</wp:posOffset>
                </wp:positionV>
                <wp:extent cx="1497330" cy="224155"/>
                <wp:effectExtent l="0" t="0" r="0" b="0"/>
                <wp:wrapNone/>
                <wp:docPr id="857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2B68" w:rsidRPr="00CA3111" w:rsidRDefault="009136EA" w:rsidP="00662B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Ｒ４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662B68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写真コンクール</w:t>
                            </w:r>
                            <w:r w:rsidR="0035367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入賞作品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CF97" id="_x0000_s1039" type="#_x0000_t202" style="position:absolute;margin-left:224.15pt;margin-top:666.55pt;width:117.9pt;height:17.6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" filled="f" stroked="f">
                <v:textbox inset="0,0,0,0">
                  <w:txbxContent>
                    <w:p w:rsidR="00662B68" w:rsidRPr="00CA3111" w:rsidRDefault="009136EA" w:rsidP="00662B6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４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6F2D3E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6F2D3E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662B68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写真コンクール</w:t>
                      </w:r>
                      <w:r w:rsidR="0035367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入賞作品</w:t>
                      </w:r>
                    </w:p>
                  </w:txbxContent>
                </v:textbox>
              </v:shape>
            </w:pict>
          </mc:Fallback>
        </mc:AlternateContent>
      </w:r>
      <w:r w:rsidR="00EC2C1F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323CF97" wp14:editId="4FDFB1E4">
                <wp:simplePos x="0" y="0"/>
                <wp:positionH relativeFrom="column">
                  <wp:posOffset>-405765</wp:posOffset>
                </wp:positionH>
                <wp:positionV relativeFrom="paragraph">
                  <wp:posOffset>8555685</wp:posOffset>
                </wp:positionV>
                <wp:extent cx="1528445" cy="224155"/>
                <wp:effectExtent l="0" t="0" r="0" b="0"/>
                <wp:wrapNone/>
                <wp:docPr id="856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4B22" w:rsidRPr="00CA3111" w:rsidRDefault="009136EA" w:rsidP="00A14B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Ｒ５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6F2D3E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A14B22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</w:t>
                            </w:r>
                            <w:r w:rsidR="00A14B2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クール入賞作品</w:t>
                            </w:r>
                          </w:p>
                          <w:p w:rsidR="00662B68" w:rsidRPr="00A14B22" w:rsidRDefault="00662B68" w:rsidP="00662B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CF97" id="_x0000_s1040" type="#_x0000_t202" style="position:absolute;margin-left:-31.95pt;margin-top:673.7pt;width:120.35pt;height:17.6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" filled="f" stroked="f">
                <v:textbox inset="0,0,0,0">
                  <w:txbxContent>
                    <w:p w:rsidR="00A14B22" w:rsidRPr="00CA3111" w:rsidRDefault="009136EA" w:rsidP="00A14B22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Ｒ５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6F2D3E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6F2D3E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A14B22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</w:t>
                      </w:r>
                      <w:r w:rsidR="00A14B2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クール入賞作品</w:t>
                      </w:r>
                    </w:p>
                    <w:p w:rsidR="00662B68" w:rsidRPr="00A14B22" w:rsidRDefault="00662B68" w:rsidP="00662B6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1F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AC0FF89" wp14:editId="09181326">
                <wp:simplePos x="0" y="0"/>
                <wp:positionH relativeFrom="column">
                  <wp:posOffset>2875280</wp:posOffset>
                </wp:positionH>
                <wp:positionV relativeFrom="paragraph">
                  <wp:posOffset>6491275</wp:posOffset>
                </wp:positionV>
                <wp:extent cx="1645920" cy="224155"/>
                <wp:effectExtent l="0" t="0" r="0" b="0"/>
                <wp:wrapNone/>
                <wp:docPr id="855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2B68" w:rsidRPr="00CA3111" w:rsidRDefault="009136EA" w:rsidP="00662B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Ｒ４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662B68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写真コンクール</w:t>
                            </w:r>
                            <w:r w:rsidR="0035367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入賞作品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FF89" id="_x0000_s1041" type="#_x0000_t202" style="position:absolute;margin-left:226.4pt;margin-top:511.1pt;width:129.6pt;height:17.6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" filled="f" stroked="f">
                <v:textbox inset="0,0,0,0">
                  <w:txbxContent>
                    <w:p w:rsidR="00662B68" w:rsidRPr="00CA3111" w:rsidRDefault="009136EA" w:rsidP="00662B6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４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6F2D3E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6F2D3E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662B68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写真コンクール</w:t>
                      </w:r>
                      <w:r w:rsidR="0035367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入賞作品</w:t>
                      </w:r>
                    </w:p>
                  </w:txbxContent>
                </v:textbox>
              </v:shape>
            </w:pict>
          </mc:Fallback>
        </mc:AlternateContent>
      </w:r>
      <w:r w:rsidR="00EC2C1F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B35A4DF" wp14:editId="4402C8BE">
                <wp:simplePos x="0" y="0"/>
                <wp:positionH relativeFrom="column">
                  <wp:posOffset>2833370</wp:posOffset>
                </wp:positionH>
                <wp:positionV relativeFrom="paragraph">
                  <wp:posOffset>4528490</wp:posOffset>
                </wp:positionV>
                <wp:extent cx="1682115" cy="224155"/>
                <wp:effectExtent l="0" t="0" r="0" b="0"/>
                <wp:wrapNone/>
                <wp:docPr id="850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2B68" w:rsidRPr="00CA3111" w:rsidRDefault="009136EA" w:rsidP="00662B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Ｒ４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662B68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写真コンクール</w:t>
                            </w:r>
                            <w:r w:rsidR="0035367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入賞作品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A4DF" id="_x0000_s1042" type="#_x0000_t202" style="position:absolute;margin-left:223.1pt;margin-top:356.55pt;width:132.45pt;height:17.6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" filled="f" stroked="f">
                <v:textbox inset="0,0,0,0">
                  <w:txbxContent>
                    <w:p w:rsidR="00662B68" w:rsidRPr="00CA3111" w:rsidRDefault="009136EA" w:rsidP="00662B6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４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6F2D3E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6F2D3E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662B68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写真コンクール</w:t>
                      </w:r>
                      <w:r w:rsidR="0035367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入賞作品</w:t>
                      </w:r>
                    </w:p>
                  </w:txbxContent>
                </v:textbox>
              </v:shape>
            </w:pict>
          </mc:Fallback>
        </mc:AlternateContent>
      </w:r>
      <w:r w:rsidR="00EC2C1F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B35A4DF" wp14:editId="4402C8BE">
                <wp:simplePos x="0" y="0"/>
                <wp:positionH relativeFrom="column">
                  <wp:posOffset>-428625</wp:posOffset>
                </wp:positionH>
                <wp:positionV relativeFrom="paragraph">
                  <wp:posOffset>4511345</wp:posOffset>
                </wp:positionV>
                <wp:extent cx="1601470" cy="224155"/>
                <wp:effectExtent l="0" t="0" r="0" b="0"/>
                <wp:wrapNone/>
                <wp:docPr id="84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4B22" w:rsidRPr="00CA3111" w:rsidRDefault="009136EA" w:rsidP="00A14B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Ｒ５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6F2D3E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A14B22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</w:t>
                            </w:r>
                            <w:r w:rsidR="00A14B2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クール入賞作品</w:t>
                            </w:r>
                          </w:p>
                          <w:p w:rsidR="00662B68" w:rsidRPr="00A14B22" w:rsidRDefault="00662B68" w:rsidP="00662B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A4DF" id="_x0000_s1043" type="#_x0000_t202" style="position:absolute;margin-left:-33.75pt;margin-top:355.2pt;width:126.1pt;height:17.6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" filled="f" stroked="f">
                <v:textbox inset="0,0,0,0">
                  <w:txbxContent>
                    <w:p w:rsidR="00A14B22" w:rsidRPr="00CA3111" w:rsidRDefault="009136EA" w:rsidP="00A14B22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Ｒ５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6F2D3E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6F2D3E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A14B22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</w:t>
                      </w:r>
                      <w:r w:rsidR="00A14B2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クール入賞作品</w:t>
                      </w:r>
                    </w:p>
                    <w:p w:rsidR="00662B68" w:rsidRPr="00A14B22" w:rsidRDefault="00662B68" w:rsidP="00662B6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1F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453BAE7" wp14:editId="7B3620E8">
                <wp:simplePos x="0" y="0"/>
                <wp:positionH relativeFrom="column">
                  <wp:posOffset>2780665</wp:posOffset>
                </wp:positionH>
                <wp:positionV relativeFrom="paragraph">
                  <wp:posOffset>2507945</wp:posOffset>
                </wp:positionV>
                <wp:extent cx="1601470" cy="224155"/>
                <wp:effectExtent l="0" t="0" r="0" b="0"/>
                <wp:wrapNone/>
                <wp:docPr id="843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2B68" w:rsidRPr="00CA3111" w:rsidRDefault="009136EA" w:rsidP="00662B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Ｒ４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662B68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写真コンクール</w:t>
                            </w:r>
                            <w:r w:rsidR="0035367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入賞作品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BAE7" id="_x0000_s1044" type="#_x0000_t202" style="position:absolute;margin-left:218.95pt;margin-top:197.5pt;width:126.1pt;height:17.6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" filled="f" stroked="f">
                <v:textbox inset="0,0,0,0">
                  <w:txbxContent>
                    <w:p w:rsidR="00662B68" w:rsidRPr="00CA3111" w:rsidRDefault="009136EA" w:rsidP="00662B6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４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6F2D3E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6F2D3E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662B68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写真コンクール</w:t>
                      </w:r>
                      <w:r w:rsidR="0035367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入賞作品</w:t>
                      </w:r>
                    </w:p>
                  </w:txbxContent>
                </v:textbox>
              </v:shape>
            </w:pict>
          </mc:Fallback>
        </mc:AlternateContent>
      </w:r>
      <w:r w:rsidR="00EC2C1F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-463880</wp:posOffset>
                </wp:positionH>
                <wp:positionV relativeFrom="paragraph">
                  <wp:posOffset>2522855</wp:posOffset>
                </wp:positionV>
                <wp:extent cx="1550670" cy="224155"/>
                <wp:effectExtent l="0" t="0" r="0" b="0"/>
                <wp:wrapNone/>
                <wp:docPr id="327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4B22" w:rsidRPr="00CA3111" w:rsidRDefault="009136EA" w:rsidP="00A14B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Ｒ５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6F2D3E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A14B22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</w:t>
                            </w:r>
                            <w:r w:rsidR="00A14B2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クール入賞作品</w:t>
                            </w:r>
                          </w:p>
                          <w:p w:rsidR="00366CDA" w:rsidRPr="00A14B22" w:rsidRDefault="00366CDA" w:rsidP="00B300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6.55pt;margin-top:198.65pt;width:122.1pt;height:17.6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" filled="f" stroked="f">
                <v:textbox inset="0,0,0,0">
                  <w:txbxContent>
                    <w:p w:rsidR="00A14B22" w:rsidRPr="00CA3111" w:rsidRDefault="009136EA" w:rsidP="00A14B22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Ｒ５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6F2D3E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6F2D3E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A14B22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</w:t>
                      </w:r>
                      <w:r w:rsidR="00A14B2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クール入賞作品</w:t>
                      </w:r>
                    </w:p>
                    <w:p w:rsidR="00366CDA" w:rsidRPr="00A14B22" w:rsidRDefault="00366CDA" w:rsidP="00B30045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1F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2709316</wp:posOffset>
                </wp:positionH>
                <wp:positionV relativeFrom="paragraph">
                  <wp:posOffset>563753</wp:posOffset>
                </wp:positionV>
                <wp:extent cx="1696720" cy="241402"/>
                <wp:effectExtent l="0" t="0" r="0" b="0"/>
                <wp:wrapNone/>
                <wp:docPr id="12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2414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3E09" w:rsidRPr="00CA3111" w:rsidRDefault="009136EA" w:rsidP="00123E0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Ｒ４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123E09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123E09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123E09"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写真コンクール</w:t>
                            </w:r>
                            <w:r w:rsidR="0035367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入賞作品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3.35pt;margin-top:44.4pt;width:133.6pt;height:1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" filled="f" stroked="f">
                <v:textbox>
                  <w:txbxContent>
                    <w:p w:rsidR="00123E09" w:rsidRPr="00CA3111" w:rsidRDefault="009136EA" w:rsidP="00123E09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４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123E09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123E09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123E09"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写真コンクール</w:t>
                      </w:r>
                      <w:r w:rsidR="0035367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入賞作品</w:t>
                      </w:r>
                    </w:p>
                  </w:txbxContent>
                </v:textbox>
              </v:shape>
            </w:pict>
          </mc:Fallback>
        </mc:AlternateContent>
      </w:r>
      <w:r w:rsidR="003B3E0F" w:rsidRPr="003B3E0F">
        <w:rPr>
          <w:noProof/>
        </w:rPr>
        <w:drawing>
          <wp:anchor distT="0" distB="0" distL="114300" distR="114300" simplePos="0" relativeHeight="252367872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7564120</wp:posOffset>
            </wp:positionV>
            <wp:extent cx="1304925" cy="1055145"/>
            <wp:effectExtent l="0" t="0" r="0" b="0"/>
            <wp:wrapNone/>
            <wp:docPr id="227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5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E0F" w:rsidRPr="003B3E0F">
        <w:t xml:space="preserve"> </w:t>
      </w:r>
      <w:r w:rsidR="003B3E0F" w:rsidRPr="003B3E0F">
        <w:rPr>
          <w:noProof/>
        </w:rPr>
        <w:drawing>
          <wp:anchor distT="0" distB="0" distL="114300" distR="114300" simplePos="0" relativeHeight="252366848" behindDoc="0" locked="0" layoutInCell="1" allowOverlap="1">
            <wp:simplePos x="0" y="0"/>
            <wp:positionH relativeFrom="column">
              <wp:posOffset>-365724</wp:posOffset>
            </wp:positionH>
            <wp:positionV relativeFrom="paragraph">
              <wp:posOffset>5723854</wp:posOffset>
            </wp:positionV>
            <wp:extent cx="1116174" cy="830356"/>
            <wp:effectExtent l="9525" t="0" r="0" b="0"/>
            <wp:wrapNone/>
            <wp:docPr id="225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1" r="10059"/>
                    <a:stretch/>
                  </pic:blipFill>
                  <pic:spPr>
                    <a:xfrm rot="5400000">
                      <a:off x="0" y="0"/>
                      <a:ext cx="1116174" cy="83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E0F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FDF8255" wp14:editId="6C97F5E1">
                <wp:simplePos x="0" y="0"/>
                <wp:positionH relativeFrom="column">
                  <wp:posOffset>-538480</wp:posOffset>
                </wp:positionH>
                <wp:positionV relativeFrom="paragraph">
                  <wp:posOffset>657225</wp:posOffset>
                </wp:positionV>
                <wp:extent cx="1806575" cy="342900"/>
                <wp:effectExtent l="0" t="0" r="0" b="0"/>
                <wp:wrapNone/>
                <wp:docPr id="2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111" w:rsidRPr="00CA3111" w:rsidRDefault="00B60922" w:rsidP="00CA31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</w:t>
                            </w:r>
                            <w:r w:rsidR="009136EA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５</w:t>
                            </w:r>
                            <w:r w:rsidR="009136EA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CA3111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35367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353670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</w:t>
                            </w:r>
                            <w:r w:rsidR="0035367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クール入賞作品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8255" id="_x0000_s1047" type="#_x0000_t202" style="position:absolute;margin-left:-42.4pt;margin-top:51.75pt;width:142.25pt;height:2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" filled="f" stroked="f">
                <v:textbox>
                  <w:txbxContent>
                    <w:p w:rsidR="00CA3111" w:rsidRPr="00CA3111" w:rsidRDefault="00B60922" w:rsidP="00CA3111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</w:t>
                      </w:r>
                      <w:r w:rsidR="009136EA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５</w:t>
                      </w:r>
                      <w:r w:rsidR="009136EA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CA3111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35367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353670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</w:t>
                      </w:r>
                      <w:r w:rsidR="0035367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クール入賞作品</w:t>
                      </w:r>
                    </w:p>
                  </w:txbxContent>
                </v:textbox>
              </v:shape>
            </w:pict>
          </mc:Fallback>
        </mc:AlternateContent>
      </w:r>
      <w:r w:rsidR="003B3E0F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AC0FF89" wp14:editId="09181326">
                <wp:simplePos x="0" y="0"/>
                <wp:positionH relativeFrom="column">
                  <wp:posOffset>-428625</wp:posOffset>
                </wp:positionH>
                <wp:positionV relativeFrom="paragraph">
                  <wp:posOffset>6638925</wp:posOffset>
                </wp:positionV>
                <wp:extent cx="1550670" cy="224155"/>
                <wp:effectExtent l="0" t="0" r="0" b="0"/>
                <wp:wrapNone/>
                <wp:docPr id="853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4B22" w:rsidRPr="00CA3111" w:rsidRDefault="009136EA" w:rsidP="00A14B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Ｒ５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年度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『</w:t>
                            </w:r>
                            <w:r w:rsidR="006F2D3E"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森林の</w:t>
                            </w:r>
                            <w:r w:rsidR="006F2D3E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担い手</w:t>
                            </w:r>
                            <w:r w:rsidR="006F2D3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="00A14B22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写真コン</w:t>
                            </w:r>
                            <w:r w:rsidR="00A14B2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  <w:t>クール入賞作品</w:t>
                            </w:r>
                          </w:p>
                          <w:p w:rsidR="00662B68" w:rsidRPr="00A14B22" w:rsidRDefault="00662B68" w:rsidP="00662B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0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FF89" id="_x0000_s1048" type="#_x0000_t202" style="position:absolute;margin-left:-33.75pt;margin-top:522.75pt;width:122.1pt;height:17.6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" filled="f" stroked="f">
                <v:textbox inset="0,0,0,0">
                  <w:txbxContent>
                    <w:p w:rsidR="00A14B22" w:rsidRPr="00CA3111" w:rsidRDefault="009136EA" w:rsidP="00A14B22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Ｒ５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年度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『</w:t>
                      </w:r>
                      <w:r w:rsidR="006F2D3E"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森林の</w:t>
                      </w:r>
                      <w:r w:rsidR="006F2D3E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担い手</w:t>
                      </w:r>
                      <w:r w:rsidR="006F2D3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』</w:t>
                      </w:r>
                      <w:r w:rsidR="00A14B22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  <w:t>写真コン</w:t>
                      </w:r>
                      <w:r w:rsidR="00A14B2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0"/>
                          <w:szCs w:val="34"/>
                        </w:rPr>
                        <w:t>クール入賞作品</w:t>
                      </w:r>
                    </w:p>
                    <w:p w:rsidR="00662B68" w:rsidRPr="00A14B22" w:rsidRDefault="00662B68" w:rsidP="00662B6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0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E0F" w:rsidRPr="003B3E0F">
        <w:rPr>
          <w:noProof/>
        </w:rPr>
        <w:drawing>
          <wp:anchor distT="0" distB="0" distL="114300" distR="114300" simplePos="0" relativeHeight="25236582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3638550</wp:posOffset>
            </wp:positionV>
            <wp:extent cx="1328603" cy="933450"/>
            <wp:effectExtent l="0" t="0" r="5080" b="0"/>
            <wp:wrapNone/>
            <wp:docPr id="224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8"/>
                    <a:stretch/>
                  </pic:blipFill>
                  <pic:spPr>
                    <a:xfrm>
                      <a:off x="0" y="0"/>
                      <a:ext cx="132860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E0F" w:rsidRPr="003B3E0F">
        <w:rPr>
          <w:noProof/>
        </w:rPr>
        <w:drawing>
          <wp:anchor distT="0" distB="0" distL="114300" distR="114300" simplePos="0" relativeHeight="25236480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1647190</wp:posOffset>
            </wp:positionV>
            <wp:extent cx="1336307" cy="925195"/>
            <wp:effectExtent l="0" t="0" r="0" b="8255"/>
            <wp:wrapNone/>
            <wp:docPr id="32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07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E0F" w:rsidRPr="003B3E0F">
        <w:t xml:space="preserve">   </w:t>
      </w:r>
      <w:bookmarkStart w:id="0" w:name="_GoBack"/>
      <w:bookmarkEnd w:id="0"/>
      <w:r w:rsidR="009136EA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D0DDB3B" wp14:editId="47A05FAB">
                <wp:simplePos x="0" y="0"/>
                <wp:positionH relativeFrom="column">
                  <wp:posOffset>4282440</wp:posOffset>
                </wp:positionH>
                <wp:positionV relativeFrom="paragraph">
                  <wp:posOffset>3269615</wp:posOffset>
                </wp:positionV>
                <wp:extent cx="45085" cy="939800"/>
                <wp:effectExtent l="0" t="0" r="0" b="0"/>
                <wp:wrapNone/>
                <wp:docPr id="245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84000">
                              <a:srgbClr val="9BBB59">
                                <a:lumMod val="75000"/>
                              </a:srgbClr>
                            </a:gs>
                            <a:gs pos="16000">
                              <a:srgbClr val="9BBB59">
                                <a:lumMod val="75000"/>
                              </a:srgbClr>
                            </a:gs>
                            <a:gs pos="55000">
                              <a:srgbClr val="9BBB59">
                                <a:lumMod val="5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1FB82B" id="正方形/長方形 41" o:spid="_x0000_s1026" style="position:absolute;left:0;text-align:left;margin-left:337.2pt;margin-top:257.45pt;width:3.55pt;height:74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" fillcolor="#c3d69b" stroked="f" strokeweight="2pt">
                <v:fill color2="#c3d69b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9136EA" w:rsidRPr="00B52428">
        <w:rPr>
          <w:noProof/>
        </w:rPr>
        <w:drawing>
          <wp:anchor distT="0" distB="0" distL="114300" distR="114300" simplePos="0" relativeHeight="252356608" behindDoc="0" locked="0" layoutInCell="1" allowOverlap="1" wp14:anchorId="0267414E" wp14:editId="41760DA4">
            <wp:simplePos x="0" y="0"/>
            <wp:positionH relativeFrom="column">
              <wp:posOffset>2776220</wp:posOffset>
            </wp:positionH>
            <wp:positionV relativeFrom="paragraph">
              <wp:posOffset>1644650</wp:posOffset>
            </wp:positionV>
            <wp:extent cx="1371600" cy="914400"/>
            <wp:effectExtent l="0" t="0" r="0" b="0"/>
            <wp:wrapNone/>
            <wp:docPr id="90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EA" w:rsidRPr="00B52428">
        <w:rPr>
          <w:noProof/>
        </w:rPr>
        <w:drawing>
          <wp:anchor distT="0" distB="0" distL="114300" distR="114300" simplePos="0" relativeHeight="252357632" behindDoc="0" locked="0" layoutInCell="1" allowOverlap="1" wp14:anchorId="7DD1DF62" wp14:editId="68F62045">
            <wp:simplePos x="0" y="0"/>
            <wp:positionH relativeFrom="column">
              <wp:posOffset>2842895</wp:posOffset>
            </wp:positionH>
            <wp:positionV relativeFrom="paragraph">
              <wp:posOffset>7552690</wp:posOffset>
            </wp:positionV>
            <wp:extent cx="1293495" cy="969645"/>
            <wp:effectExtent l="0" t="0" r="1905" b="1905"/>
            <wp:wrapNone/>
            <wp:docPr id="905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EA" w:rsidRPr="00B52428"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BFC708A" wp14:editId="48F87CF0">
                <wp:simplePos x="0" y="0"/>
                <wp:positionH relativeFrom="column">
                  <wp:posOffset>3514725</wp:posOffset>
                </wp:positionH>
                <wp:positionV relativeFrom="paragraph">
                  <wp:posOffset>7728585</wp:posOffset>
                </wp:positionV>
                <wp:extent cx="610235" cy="488950"/>
                <wp:effectExtent l="19050" t="19050" r="37465" b="177800"/>
                <wp:wrapNone/>
                <wp:docPr id="908" name="円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488950"/>
                        </a:xfrm>
                        <a:prstGeom prst="wedgeEllipseCallout">
                          <a:avLst>
                            <a:gd name="adj1" fmla="val -23252"/>
                            <a:gd name="adj2" fmla="val 7868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A59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1" o:spid="_x0000_s1026" type="#_x0000_t63" style="position:absolute;left:0;text-align:left;margin-left:276.75pt;margin-top:608.55pt;width:48.05pt;height:38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" adj="5778,27796" fillcolor="white [3212]" strokecolor="#7f7f7f [1612]" strokeweight=".5pt">
                <v:stroke dashstyle="dash"/>
              </v:shape>
            </w:pict>
          </mc:Fallback>
        </mc:AlternateContent>
      </w:r>
      <w:r w:rsidR="006A34FB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6816725</wp:posOffset>
                </wp:positionV>
                <wp:extent cx="3274695" cy="1979930"/>
                <wp:effectExtent l="0" t="0" r="1905" b="1270"/>
                <wp:wrapNone/>
                <wp:docPr id="1018" name="正方形/長方形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88A42A" id="正方形/長方形 1018" o:spid="_x0000_s1026" style="position:absolute;left:0;text-align:left;margin-left:212.45pt;margin-top:536.75pt;width:257.85pt;height:155.9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" fillcolor="white [3212]" stroked="f" strokeweight=".25pt"/>
            </w:pict>
          </mc:Fallback>
        </mc:AlternateContent>
      </w:r>
      <w:r w:rsidR="006A34FB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-565784</wp:posOffset>
                </wp:positionH>
                <wp:positionV relativeFrom="paragraph">
                  <wp:posOffset>6819900</wp:posOffset>
                </wp:positionV>
                <wp:extent cx="3257550" cy="1979930"/>
                <wp:effectExtent l="0" t="0" r="0" b="127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41D6F2" id="正方形/長方形 236" o:spid="_x0000_s1026" style="position:absolute;left:0;text-align:left;margin-left:-44.55pt;margin-top:537pt;width:256.5pt;height:155.9pt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" fillcolor="white [3212]" stroked="f" strokeweight=".25pt"/>
            </w:pict>
          </mc:Fallback>
        </mc:AlternateContent>
      </w:r>
      <w:r w:rsidR="006A34FB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2844800</wp:posOffset>
                </wp:positionV>
                <wp:extent cx="3274695" cy="2000250"/>
                <wp:effectExtent l="0" t="0" r="1905" b="0"/>
                <wp:wrapNone/>
                <wp:docPr id="912" name="正方形/長方形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78C7" id="正方形/長方形 912" o:spid="_x0000_s1026" style="position:absolute;left:0;text-align:left;margin-left:-45.05pt;margin-top:224pt;width:257.85pt;height:157.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" fillcolor="white [3212]" stroked="f" strokeweight=".25pt"/>
            </w:pict>
          </mc:Fallback>
        </mc:AlternateContent>
      </w:r>
      <w:r w:rsidR="006A34FB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2844800</wp:posOffset>
                </wp:positionV>
                <wp:extent cx="3274695" cy="1998980"/>
                <wp:effectExtent l="0" t="0" r="1905" b="1270"/>
                <wp:wrapNone/>
                <wp:docPr id="332" name="正方形/長方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998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5F51" id="正方形/長方形 332" o:spid="_x0000_s1026" style="position:absolute;left:0;text-align:left;margin-left:211.95pt;margin-top:224pt;width:257.85pt;height:157.4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" fillcolor="white [3212]" stroked="f" strokeweight=".25pt"/>
            </w:pict>
          </mc:Fallback>
        </mc:AlternateContent>
      </w:r>
      <w:r w:rsidR="006A34FB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895350</wp:posOffset>
                </wp:positionV>
                <wp:extent cx="3274695" cy="1949450"/>
                <wp:effectExtent l="0" t="0" r="1905" b="0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94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85D2" id="正方形/長方形 320" o:spid="_x0000_s1026" style="position:absolute;left:0;text-align:left;margin-left:211.95pt;margin-top:70.5pt;width:257.85pt;height:153.5pt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" fillcolor="white [3212]" stroked="f" strokeweight=".25pt"/>
            </w:pict>
          </mc:Fallback>
        </mc:AlternateContent>
      </w:r>
      <w:r w:rsidR="009428BE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D5164C1" wp14:editId="46930D5D">
                <wp:simplePos x="0" y="0"/>
                <wp:positionH relativeFrom="column">
                  <wp:posOffset>2550169</wp:posOffset>
                </wp:positionH>
                <wp:positionV relativeFrom="paragraph">
                  <wp:posOffset>1377286</wp:posOffset>
                </wp:positionV>
                <wp:extent cx="1694815" cy="279779"/>
                <wp:effectExtent l="0" t="0" r="0" b="0"/>
                <wp:wrapNone/>
                <wp:docPr id="25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2797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CA3111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（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林業作業士　登録番号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64C1" id="_x0000_s1049" type="#_x0000_t202" style="position:absolute;margin-left:200.8pt;margin-top:108.45pt;width:133.45pt;height:22.05pt;z-index:252149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" filled="f" stroked="f">
                <v:textbox>
                  <w:txbxContent>
                    <w:p w:rsidR="00F96828" w:rsidRPr="00CA3111" w:rsidRDefault="00F96828" w:rsidP="00F96828">
                      <w:pPr>
                        <w:pStyle w:val="Web"/>
                        <w:spacing w:before="0" w:beforeAutospacing="0" w:after="0" w:afterAutospacing="0"/>
                        <w:ind w:firstLineChars="100" w:firstLine="140"/>
                        <w:rPr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（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林業作業士　登録番号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409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C5534F2" wp14:editId="4BDCFC5C">
                <wp:simplePos x="0" y="0"/>
                <wp:positionH relativeFrom="margin">
                  <wp:posOffset>5991699</wp:posOffset>
                </wp:positionH>
                <wp:positionV relativeFrom="paragraph">
                  <wp:posOffset>8796020</wp:posOffset>
                </wp:positionV>
                <wp:extent cx="0" cy="179705"/>
                <wp:effectExtent l="0" t="0" r="19050" b="29845"/>
                <wp:wrapNone/>
                <wp:docPr id="994" name="直線コネクタ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EB82E" id="直線コネクタ 994" o:spid="_x0000_s1026" style="position:absolute;left:0;text-align:left;z-index:25200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71.8pt,692.6pt" to="471.8pt,7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" strokecolor="#7f7f7f [1612]" strokeweight=".5pt">
                <w10:wrap anchorx="margin"/>
              </v:line>
            </w:pict>
          </mc:Fallback>
        </mc:AlternateContent>
      </w:r>
      <w:r w:rsidR="00814092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9253E9D" wp14:editId="04E0006E">
                <wp:simplePos x="0" y="0"/>
                <wp:positionH relativeFrom="column">
                  <wp:posOffset>-756285</wp:posOffset>
                </wp:positionH>
                <wp:positionV relativeFrom="paragraph">
                  <wp:posOffset>4842984</wp:posOffset>
                </wp:positionV>
                <wp:extent cx="179705" cy="0"/>
                <wp:effectExtent l="0" t="0" r="29845" b="19050"/>
                <wp:wrapNone/>
                <wp:docPr id="974" name="直線コネクタ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C0E44" id="直線コネクタ 974" o:spid="_x0000_s1026" style="position:absolute;left:0;text-align:lef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381.35pt" to="-45.4pt,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" strokecolor="#7f7f7f [1612]" strokeweight=".5pt"/>
            </w:pict>
          </mc:Fallback>
        </mc:AlternateContent>
      </w:r>
      <w:r w:rsidR="00111B9B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7F7FFE9A" wp14:editId="6C576708">
                <wp:simplePos x="0" y="0"/>
                <wp:positionH relativeFrom="column">
                  <wp:posOffset>2891790</wp:posOffset>
                </wp:positionH>
                <wp:positionV relativeFrom="paragraph">
                  <wp:posOffset>8416925</wp:posOffset>
                </wp:positionV>
                <wp:extent cx="1123315" cy="171450"/>
                <wp:effectExtent l="0" t="0" r="0" b="0"/>
                <wp:wrapNone/>
                <wp:docPr id="89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3670" w:rsidRPr="00111B9B" w:rsidRDefault="00353670" w:rsidP="00353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9"/>
                                <w:szCs w:val="9"/>
                              </w:rPr>
                            </w:pP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9"/>
                                <w:szCs w:val="9"/>
                              </w:rPr>
                              <w:t>『フォワーダと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9"/>
                                <w:szCs w:val="9"/>
                              </w:rPr>
                              <w:t>職人と青空</w:t>
                            </w: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9"/>
                                <w:szCs w:val="9"/>
                              </w:rPr>
                              <w:t>』吉野　漱一郎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FE9A" id="_x0000_s1050" type="#_x0000_t202" style="position:absolute;margin-left:227.7pt;margin-top:662.75pt;width:88.45pt;height:13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" filled="f" stroked="f">
                <v:textbox inset="0,0,0,0">
                  <w:txbxContent>
                    <w:p w:rsidR="00353670" w:rsidRPr="00111B9B" w:rsidRDefault="00353670" w:rsidP="003536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9"/>
                          <w:szCs w:val="9"/>
                        </w:rPr>
                      </w:pP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9"/>
                          <w:szCs w:val="9"/>
                        </w:rPr>
                        <w:t>『フォワーダと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9"/>
                          <w:szCs w:val="9"/>
                        </w:rPr>
                        <w:t>職人と青空</w:t>
                      </w: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9"/>
                          <w:szCs w:val="9"/>
                        </w:rPr>
                        <w:t>』吉野　漱一郎</w:t>
                      </w:r>
                    </w:p>
                  </w:txbxContent>
                </v:textbox>
              </v:shape>
            </w:pict>
          </mc:Fallback>
        </mc:AlternateContent>
      </w:r>
      <w:r w:rsidR="00111B9B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8BBB1B4" wp14:editId="039D3883">
                <wp:simplePos x="0" y="0"/>
                <wp:positionH relativeFrom="column">
                  <wp:posOffset>-470535</wp:posOffset>
                </wp:positionH>
                <wp:positionV relativeFrom="paragraph">
                  <wp:posOffset>8421688</wp:posOffset>
                </wp:positionV>
                <wp:extent cx="1243330" cy="171450"/>
                <wp:effectExtent l="0" t="0" r="0" b="0"/>
                <wp:wrapNone/>
                <wp:docPr id="897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3670" w:rsidRPr="00111B9B" w:rsidRDefault="00353670" w:rsidP="00353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9"/>
                                <w:szCs w:val="9"/>
                              </w:rPr>
                            </w:pP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9"/>
                                <w:szCs w:val="9"/>
                              </w:rPr>
                              <w:t>『フォワーダと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9"/>
                                <w:szCs w:val="9"/>
                              </w:rPr>
                              <w:t>職人と青空</w:t>
                            </w: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9"/>
                                <w:szCs w:val="9"/>
                              </w:rPr>
                              <w:t>』吉野　漱一郎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B1B4" id="_x0000_s1051" type="#_x0000_t202" style="position:absolute;margin-left:-37.05pt;margin-top:663.15pt;width:97.9pt;height:13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" filled="f" stroked="f">
                <v:textbox inset="0,0,0,0">
                  <w:txbxContent>
                    <w:p w:rsidR="00353670" w:rsidRPr="00111B9B" w:rsidRDefault="00353670" w:rsidP="003536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9"/>
                          <w:szCs w:val="9"/>
                        </w:rPr>
                      </w:pP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9"/>
                          <w:szCs w:val="9"/>
                        </w:rPr>
                        <w:t>『フォワーダと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9"/>
                          <w:szCs w:val="9"/>
                        </w:rPr>
                        <w:t>職人と青空</w:t>
                      </w: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9"/>
                          <w:szCs w:val="9"/>
                        </w:rPr>
                        <w:t>』吉野　漱一郎</w:t>
                      </w:r>
                    </w:p>
                  </w:txbxContent>
                </v:textbox>
              </v:shape>
            </w:pict>
          </mc:Fallback>
        </mc:AlternateContent>
      </w:r>
      <w:r w:rsidR="00111B9B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414646D" wp14:editId="4D5D9040">
                <wp:simplePos x="0" y="0"/>
                <wp:positionH relativeFrom="column">
                  <wp:posOffset>2882265</wp:posOffset>
                </wp:positionH>
                <wp:positionV relativeFrom="paragraph">
                  <wp:posOffset>2454275</wp:posOffset>
                </wp:positionV>
                <wp:extent cx="1037590" cy="171450"/>
                <wp:effectExtent l="0" t="0" r="0" b="0"/>
                <wp:wrapNone/>
                <wp:docPr id="1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3670" w:rsidRPr="00111B9B" w:rsidRDefault="00353670" w:rsidP="00353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</w:pP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『いざ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出陣！</w:t>
                            </w: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』山下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 xml:space="preserve">　</w:t>
                            </w:r>
                            <w:r w:rsidR="00CC6001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穂乃香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646D" id="_x0000_s1052" type="#_x0000_t202" style="position:absolute;margin-left:226.95pt;margin-top:193.25pt;width:81.7pt;height:13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" filled="f" stroked="f">
                <v:textbox inset="0,0,0,0">
                  <w:txbxContent>
                    <w:p w:rsidR="00353670" w:rsidRPr="00111B9B" w:rsidRDefault="00353670" w:rsidP="003536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</w:pP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『いざ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出陣！</w:t>
                      </w: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』山下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 xml:space="preserve">　</w:t>
                      </w:r>
                      <w:r w:rsidR="00CC6001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穂乃香</w:t>
                      </w:r>
                    </w:p>
                  </w:txbxContent>
                </v:textbox>
              </v:shape>
            </w:pict>
          </mc:Fallback>
        </mc:AlternateContent>
      </w:r>
      <w:r w:rsidR="00111B9B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3F872E4" wp14:editId="5D5C6646">
                <wp:simplePos x="0" y="0"/>
                <wp:positionH relativeFrom="column">
                  <wp:posOffset>-394335</wp:posOffset>
                </wp:positionH>
                <wp:positionV relativeFrom="paragraph">
                  <wp:posOffset>2449512</wp:posOffset>
                </wp:positionV>
                <wp:extent cx="1037590" cy="171450"/>
                <wp:effectExtent l="0" t="0" r="0" b="0"/>
                <wp:wrapNone/>
                <wp:docPr id="842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3670" w:rsidRPr="00111B9B" w:rsidRDefault="00353670" w:rsidP="00353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</w:pP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『いざ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出陣！</w:t>
                            </w: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』山下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 xml:space="preserve">　</w:t>
                            </w:r>
                            <w:r w:rsidR="00CC6001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穂乃香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72E4" id="_x0000_s1053" type="#_x0000_t202" style="position:absolute;margin-left:-31.05pt;margin-top:192.85pt;width:81.7pt;height:13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" filled="f" stroked="f">
                <v:textbox inset="0,0,0,0">
                  <w:txbxContent>
                    <w:p w:rsidR="00353670" w:rsidRPr="00111B9B" w:rsidRDefault="00353670" w:rsidP="003536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</w:pP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『いざ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出陣！</w:t>
                      </w: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』山下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 xml:space="preserve">　</w:t>
                      </w:r>
                      <w:r w:rsidR="00CC6001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穂乃香</w:t>
                      </w:r>
                    </w:p>
                  </w:txbxContent>
                </v:textbox>
              </v:shape>
            </w:pict>
          </mc:Fallback>
        </mc:AlternateContent>
      </w:r>
      <w:r w:rsidR="00111B9B" w:rsidRPr="00F75D62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8DA5638" wp14:editId="2B2A6183">
                <wp:simplePos x="0" y="0"/>
                <wp:positionH relativeFrom="column">
                  <wp:posOffset>2919094</wp:posOffset>
                </wp:positionH>
                <wp:positionV relativeFrom="paragraph">
                  <wp:posOffset>473075</wp:posOffset>
                </wp:positionV>
                <wp:extent cx="1137920" cy="295275"/>
                <wp:effectExtent l="0" t="0" r="0" b="0"/>
                <wp:wrapNone/>
                <wp:docPr id="14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544" w:rsidRPr="00111B9B" w:rsidRDefault="00202544" w:rsidP="0020254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</w:pP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『高所での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伐採作業</w:t>
                            </w: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』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濱坂　晃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5638" id="_x0000_s1054" type="#_x0000_t202" style="position:absolute;margin-left:229.85pt;margin-top:37.25pt;width:89.6pt;height:23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" filled="f" stroked="f">
                <v:textbox>
                  <w:txbxContent>
                    <w:p w:rsidR="00202544" w:rsidRPr="00111B9B" w:rsidRDefault="00202544" w:rsidP="00202544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</w:pP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『高所での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伐採作業</w:t>
                      </w: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』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濱坂　晃</w:t>
                      </w:r>
                    </w:p>
                  </w:txbxContent>
                </v:textbox>
              </v:shape>
            </w:pict>
          </mc:Fallback>
        </mc:AlternateContent>
      </w:r>
      <w:r w:rsidR="00353670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0201CB9" wp14:editId="5AFAB035">
                <wp:simplePos x="0" y="0"/>
                <wp:positionH relativeFrom="column">
                  <wp:posOffset>2910840</wp:posOffset>
                </wp:positionH>
                <wp:positionV relativeFrom="paragraph">
                  <wp:posOffset>6392863</wp:posOffset>
                </wp:positionV>
                <wp:extent cx="1037590" cy="171450"/>
                <wp:effectExtent l="0" t="0" r="0" b="0"/>
                <wp:wrapNone/>
                <wp:docPr id="896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3670" w:rsidRPr="00111B9B" w:rsidRDefault="00353670" w:rsidP="00353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</w:pP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『木のぬくもり』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関口　翔太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1CB9" id="_x0000_s1055" type="#_x0000_t202" style="position:absolute;margin-left:229.2pt;margin-top:503.4pt;width:81.7pt;height:13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" filled="f" stroked="f">
                <v:textbox inset="0,0,0,0">
                  <w:txbxContent>
                    <w:p w:rsidR="00353670" w:rsidRPr="00111B9B" w:rsidRDefault="00353670" w:rsidP="003536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</w:pP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『木のぬくもり』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関口　翔太</w:t>
                      </w:r>
                    </w:p>
                  </w:txbxContent>
                </v:textbox>
              </v:shape>
            </w:pict>
          </mc:Fallback>
        </mc:AlternateContent>
      </w:r>
      <w:r w:rsidR="00353670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FE0AB3D" wp14:editId="39160C5E">
                <wp:simplePos x="0" y="0"/>
                <wp:positionH relativeFrom="column">
                  <wp:posOffset>-365760</wp:posOffset>
                </wp:positionH>
                <wp:positionV relativeFrom="paragraph">
                  <wp:posOffset>6378575</wp:posOffset>
                </wp:positionV>
                <wp:extent cx="1037590" cy="171450"/>
                <wp:effectExtent l="0" t="0" r="0" b="0"/>
                <wp:wrapNone/>
                <wp:docPr id="23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3670" w:rsidRPr="00111B9B" w:rsidRDefault="00353670" w:rsidP="00353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</w:pP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『木のぬくもり』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関口　翔太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AB3D" id="_x0000_s1056" type="#_x0000_t202" style="position:absolute;margin-left:-28.8pt;margin-top:502.25pt;width:81.7pt;height:13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" filled="f" stroked="f">
                <v:textbox inset="0,0,0,0">
                  <w:txbxContent>
                    <w:p w:rsidR="00353670" w:rsidRPr="00111B9B" w:rsidRDefault="00353670" w:rsidP="003536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</w:pP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『木のぬくもり』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関口　翔太</w:t>
                      </w:r>
                    </w:p>
                  </w:txbxContent>
                </v:textbox>
              </v:shape>
            </w:pict>
          </mc:Fallback>
        </mc:AlternateContent>
      </w:r>
      <w:r w:rsidR="00353670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6AEC5BA" wp14:editId="29E470B3">
                <wp:simplePos x="0" y="0"/>
                <wp:positionH relativeFrom="column">
                  <wp:posOffset>2936875</wp:posOffset>
                </wp:positionH>
                <wp:positionV relativeFrom="paragraph">
                  <wp:posOffset>4435475</wp:posOffset>
                </wp:positionV>
                <wp:extent cx="1037590" cy="171450"/>
                <wp:effectExtent l="0" t="0" r="0" b="0"/>
                <wp:wrapNone/>
                <wp:docPr id="21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3670" w:rsidRPr="00111B9B" w:rsidRDefault="00353670" w:rsidP="00353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</w:pP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『順番待ち』熊谷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 xml:space="preserve">　連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C5BA" id="_x0000_s1057" type="#_x0000_t202" style="position:absolute;margin-left:231.25pt;margin-top:349.25pt;width:81.7pt;height:13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" filled="f" stroked="f">
                <v:textbox inset="0,0,0,0">
                  <w:txbxContent>
                    <w:p w:rsidR="00353670" w:rsidRPr="00111B9B" w:rsidRDefault="00353670" w:rsidP="003536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</w:pP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『順番待ち』熊谷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 xml:space="preserve">　連</w:t>
                      </w:r>
                    </w:p>
                  </w:txbxContent>
                </v:textbox>
              </v:shape>
            </w:pict>
          </mc:Fallback>
        </mc:AlternateContent>
      </w:r>
      <w:r w:rsidR="00353670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FCD87C1" wp14:editId="1ADDC724">
                <wp:simplePos x="0" y="0"/>
                <wp:positionH relativeFrom="column">
                  <wp:posOffset>-394335</wp:posOffset>
                </wp:positionH>
                <wp:positionV relativeFrom="paragraph">
                  <wp:posOffset>4435475</wp:posOffset>
                </wp:positionV>
                <wp:extent cx="1037590" cy="171450"/>
                <wp:effectExtent l="0" t="0" r="0" b="0"/>
                <wp:wrapNone/>
                <wp:docPr id="20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3670" w:rsidRPr="00111B9B" w:rsidRDefault="00353670" w:rsidP="00353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</w:pPr>
                            <w:r w:rsidRPr="00111B9B">
                              <w:rPr>
                                <w:rFonts w:ascii="ＭＳ 明朝" w:eastAsia="ＭＳ 明朝" w:hAnsi="ＭＳ 明朝" w:cstheme="minorBidi" w:hint="eastAsia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>『順番待ち』熊谷</w:t>
                            </w:r>
                            <w:r w:rsidRPr="00111B9B">
                              <w:rPr>
                                <w:rFonts w:ascii="ＭＳ 明朝" w:eastAsia="ＭＳ 明朝" w:hAnsi="ＭＳ 明朝" w:cstheme="minorBidi"/>
                                <w:b/>
                                <w:color w:val="FFFFFF" w:themeColor="background1"/>
                                <w:kern w:val="24"/>
                                <w:sz w:val="10"/>
                                <w:szCs w:val="34"/>
                              </w:rPr>
                              <w:t xml:space="preserve">　連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87C1" id="_x0000_s1058" type="#_x0000_t202" style="position:absolute;margin-left:-31.05pt;margin-top:349.25pt;width:81.7pt;height:13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" filled="f" stroked="f">
                <v:textbox inset="0,0,0,0">
                  <w:txbxContent>
                    <w:p w:rsidR="00353670" w:rsidRPr="00111B9B" w:rsidRDefault="00353670" w:rsidP="003536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</w:pPr>
                      <w:r w:rsidRPr="00111B9B">
                        <w:rPr>
                          <w:rFonts w:ascii="ＭＳ 明朝" w:eastAsia="ＭＳ 明朝" w:hAnsi="ＭＳ 明朝" w:cstheme="minorBidi" w:hint="eastAsia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>『順番待ち』熊谷</w:t>
                      </w:r>
                      <w:r w:rsidRPr="00111B9B">
                        <w:rPr>
                          <w:rFonts w:ascii="ＭＳ 明朝" w:eastAsia="ＭＳ 明朝" w:hAnsi="ＭＳ 明朝" w:cstheme="minorBidi"/>
                          <w:b/>
                          <w:color w:val="FFFFFF" w:themeColor="background1"/>
                          <w:kern w:val="24"/>
                          <w:sz w:val="10"/>
                          <w:szCs w:val="34"/>
                        </w:rPr>
                        <w:t xml:space="preserve">　連</w:t>
                      </w:r>
                    </w:p>
                  </w:txbxContent>
                </v:textbox>
              </v:shape>
            </w:pict>
          </mc:Fallback>
        </mc:AlternateContent>
      </w:r>
      <w:r w:rsidR="00B30045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C5784EC" wp14:editId="449349D8">
                <wp:simplePos x="0" y="0"/>
                <wp:positionH relativeFrom="column">
                  <wp:posOffset>2606675</wp:posOffset>
                </wp:positionH>
                <wp:positionV relativeFrom="paragraph">
                  <wp:posOffset>7302500</wp:posOffset>
                </wp:positionV>
                <wp:extent cx="1165225" cy="247650"/>
                <wp:effectExtent l="0" t="0" r="0" b="0"/>
                <wp:wrapNone/>
                <wp:docPr id="55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CA3111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（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林業作業士　登録番号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84EC" id="_x0000_s1059" type="#_x0000_t202" style="position:absolute;margin-left:205.25pt;margin-top:575pt;width:91.75pt;height:19.5pt;z-index:252187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" filled="f" stroked="f">
                <v:textbox>
                  <w:txbxContent>
                    <w:p w:rsidR="00F96828" w:rsidRPr="00CA3111" w:rsidRDefault="00F96828" w:rsidP="00F96828">
                      <w:pPr>
                        <w:pStyle w:val="Web"/>
                        <w:spacing w:before="0" w:beforeAutospacing="0" w:after="0" w:afterAutospacing="0"/>
                        <w:ind w:firstLineChars="100" w:firstLine="140"/>
                        <w:rPr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（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林業作業士　登録番号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0045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B6CB720" wp14:editId="54BA1F57">
                <wp:simplePos x="0" y="0"/>
                <wp:positionH relativeFrom="column">
                  <wp:posOffset>2882265</wp:posOffset>
                </wp:positionH>
                <wp:positionV relativeFrom="paragraph">
                  <wp:posOffset>7131050</wp:posOffset>
                </wp:positionV>
                <wp:extent cx="755335" cy="215444"/>
                <wp:effectExtent l="0" t="0" r="0" b="0"/>
                <wp:wrapNone/>
                <wp:docPr id="37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ふりがな）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B720" id="_x0000_s1060" type="#_x0000_t202" style="position:absolute;margin-left:226.95pt;margin-top:561.5pt;width:59.5pt;height:16.95pt;z-index:252166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" filled="f" stroked="f">
                <v:textbox style="mso-fit-shape-to-text:t">
                  <w:txbxContent>
                    <w:p w:rsidR="00F96828" w:rsidRDefault="00F96828" w:rsidP="00F9682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ふりがな）　　</w:t>
                      </w:r>
                    </w:p>
                  </w:txbxContent>
                </v:textbox>
              </v:shape>
            </w:pict>
          </mc:Fallback>
        </mc:AlternateContent>
      </w:r>
      <w:r w:rsidR="00B30045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A4D6693" wp14:editId="066517EE">
                <wp:simplePos x="0" y="0"/>
                <wp:positionH relativeFrom="column">
                  <wp:posOffset>2710180</wp:posOffset>
                </wp:positionH>
                <wp:positionV relativeFrom="paragraph">
                  <wp:posOffset>6826250</wp:posOffset>
                </wp:positionV>
                <wp:extent cx="1165704" cy="353943"/>
                <wp:effectExtent l="0" t="0" r="0" b="0"/>
                <wp:wrapNone/>
                <wp:docPr id="54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704" cy="3539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○○（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氏名）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6693" id="_x0000_s1061" type="#_x0000_t202" style="position:absolute;margin-left:213.4pt;margin-top:537.5pt;width:91.8pt;height:27.85pt;z-index:252186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4"/>
                        </w:rPr>
                        <w:t>○○（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36"/>
                          <w:szCs w:val="34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="00B30045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C5784EC" wp14:editId="449349D8">
                <wp:simplePos x="0" y="0"/>
                <wp:positionH relativeFrom="column">
                  <wp:posOffset>-666115</wp:posOffset>
                </wp:positionH>
                <wp:positionV relativeFrom="paragraph">
                  <wp:posOffset>7302500</wp:posOffset>
                </wp:positionV>
                <wp:extent cx="1165225" cy="247650"/>
                <wp:effectExtent l="0" t="0" r="0" b="0"/>
                <wp:wrapNone/>
                <wp:docPr id="53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CA3111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（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林業作業士　登録番号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84EC" id="_x0000_s1062" type="#_x0000_t202" style="position:absolute;margin-left:-52.45pt;margin-top:575pt;width:91.75pt;height:19.5pt;z-index:252184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" filled="f" stroked="f">
                <v:textbox>
                  <w:txbxContent>
                    <w:p w:rsidR="00F96828" w:rsidRPr="00CA3111" w:rsidRDefault="00F96828" w:rsidP="00F96828">
                      <w:pPr>
                        <w:pStyle w:val="Web"/>
                        <w:spacing w:before="0" w:beforeAutospacing="0" w:after="0" w:afterAutospacing="0"/>
                        <w:ind w:firstLineChars="100" w:firstLine="140"/>
                        <w:rPr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（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林業作業士　登録番号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0045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B6CB720" wp14:editId="54BA1F57">
                <wp:simplePos x="0" y="0"/>
                <wp:positionH relativeFrom="column">
                  <wp:posOffset>-421005</wp:posOffset>
                </wp:positionH>
                <wp:positionV relativeFrom="paragraph">
                  <wp:posOffset>7136765</wp:posOffset>
                </wp:positionV>
                <wp:extent cx="755335" cy="215444"/>
                <wp:effectExtent l="0" t="0" r="0" b="0"/>
                <wp:wrapNone/>
                <wp:docPr id="36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ふりがな）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B720" id="_x0000_s1063" type="#_x0000_t202" style="position:absolute;margin-left:-33.15pt;margin-top:561.95pt;width:59.5pt;height:16.95pt;z-index:252164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" filled="f" stroked="f">
                <v:textbox style="mso-fit-shape-to-text:t">
                  <w:txbxContent>
                    <w:p w:rsidR="00F96828" w:rsidRDefault="00F96828" w:rsidP="00F9682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ふりがな）　　</w:t>
                      </w:r>
                    </w:p>
                  </w:txbxContent>
                </v:textbox>
              </v:shape>
            </w:pict>
          </mc:Fallback>
        </mc:AlternateContent>
      </w:r>
      <w:r w:rsidR="00B30045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A4D6693" wp14:editId="066517EE">
                <wp:simplePos x="0" y="0"/>
                <wp:positionH relativeFrom="column">
                  <wp:posOffset>-549275</wp:posOffset>
                </wp:positionH>
                <wp:positionV relativeFrom="paragraph">
                  <wp:posOffset>6828790</wp:posOffset>
                </wp:positionV>
                <wp:extent cx="1165704" cy="353943"/>
                <wp:effectExtent l="0" t="0" r="0" b="0"/>
                <wp:wrapNone/>
                <wp:docPr id="52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704" cy="3539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○○（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氏名）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6693" id="_x0000_s1064" type="#_x0000_t202" style="position:absolute;margin-left:-43.25pt;margin-top:537.7pt;width:91.8pt;height:27.85pt;z-index:252183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4"/>
                        </w:rPr>
                        <w:t>○○（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36"/>
                          <w:szCs w:val="34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C5784EC" wp14:editId="449349D8">
                <wp:simplePos x="0" y="0"/>
                <wp:positionH relativeFrom="column">
                  <wp:posOffset>2546985</wp:posOffset>
                </wp:positionH>
                <wp:positionV relativeFrom="paragraph">
                  <wp:posOffset>5336540</wp:posOffset>
                </wp:positionV>
                <wp:extent cx="1165225" cy="247650"/>
                <wp:effectExtent l="0" t="0" r="0" b="0"/>
                <wp:wrapNone/>
                <wp:docPr id="51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CA3111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（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林業作業士　登録番号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84EC" id="_x0000_s1065" type="#_x0000_t202" style="position:absolute;margin-left:200.55pt;margin-top:420.2pt;width:91.75pt;height:19.5pt;z-index:252181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" filled="f" stroked="f">
                <v:textbox>
                  <w:txbxContent>
                    <w:p w:rsidR="00F96828" w:rsidRPr="00CA3111" w:rsidRDefault="00F96828" w:rsidP="00F96828">
                      <w:pPr>
                        <w:pStyle w:val="Web"/>
                        <w:spacing w:before="0" w:beforeAutospacing="0" w:after="0" w:afterAutospacing="0"/>
                        <w:ind w:firstLineChars="100" w:firstLine="140"/>
                        <w:rPr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（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林業作業士　登録番号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B6CB720" wp14:editId="54BA1F57">
                <wp:simplePos x="0" y="0"/>
                <wp:positionH relativeFrom="column">
                  <wp:posOffset>2795905</wp:posOffset>
                </wp:positionH>
                <wp:positionV relativeFrom="paragraph">
                  <wp:posOffset>5159375</wp:posOffset>
                </wp:positionV>
                <wp:extent cx="755335" cy="215444"/>
                <wp:effectExtent l="0" t="0" r="0" b="0"/>
                <wp:wrapNone/>
                <wp:docPr id="35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ふりがな）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B720" id="_x0000_s1066" type="#_x0000_t202" style="position:absolute;margin-left:220.15pt;margin-top:406.25pt;width:59.5pt;height:16.95pt;z-index:252162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" filled="f" stroked="f">
                <v:textbox style="mso-fit-shape-to-text:t">
                  <w:txbxContent>
                    <w:p w:rsidR="00F96828" w:rsidRDefault="00F96828" w:rsidP="00F9682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ふりがな）　　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A4D6693" wp14:editId="066517EE">
                <wp:simplePos x="0" y="0"/>
                <wp:positionH relativeFrom="column">
                  <wp:posOffset>2710815</wp:posOffset>
                </wp:positionH>
                <wp:positionV relativeFrom="paragraph">
                  <wp:posOffset>4845050</wp:posOffset>
                </wp:positionV>
                <wp:extent cx="1165704" cy="353943"/>
                <wp:effectExtent l="0" t="0" r="0" b="0"/>
                <wp:wrapNone/>
                <wp:docPr id="50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704" cy="3539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○○（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氏名）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6693" id="_x0000_s1067" type="#_x0000_t202" style="position:absolute;margin-left:213.45pt;margin-top:381.5pt;width:91.8pt;height:27.85pt;z-index:252180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4"/>
                        </w:rPr>
                        <w:t>○○（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36"/>
                          <w:szCs w:val="34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C5784EC" wp14:editId="449349D8">
                <wp:simplePos x="0" y="0"/>
                <wp:positionH relativeFrom="column">
                  <wp:posOffset>-653415</wp:posOffset>
                </wp:positionH>
                <wp:positionV relativeFrom="paragraph">
                  <wp:posOffset>5340350</wp:posOffset>
                </wp:positionV>
                <wp:extent cx="1165225" cy="247650"/>
                <wp:effectExtent l="0" t="0" r="0" b="0"/>
                <wp:wrapNone/>
                <wp:docPr id="4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CA3111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（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林業作業士　登録番号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84EC" id="_x0000_s1068" type="#_x0000_t202" style="position:absolute;margin-left:-51.45pt;margin-top:420.5pt;width:91.75pt;height:19.5pt;z-index:252178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" filled="f" stroked="f">
                <v:textbox>
                  <w:txbxContent>
                    <w:p w:rsidR="00F96828" w:rsidRPr="00CA3111" w:rsidRDefault="00F96828" w:rsidP="00F96828">
                      <w:pPr>
                        <w:pStyle w:val="Web"/>
                        <w:spacing w:before="0" w:beforeAutospacing="0" w:after="0" w:afterAutospacing="0"/>
                        <w:ind w:firstLineChars="100" w:firstLine="140"/>
                        <w:rPr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（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林業作業士　登録番号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3B6CB720" wp14:editId="54BA1F57">
                <wp:simplePos x="0" y="0"/>
                <wp:positionH relativeFrom="column">
                  <wp:posOffset>-441960</wp:posOffset>
                </wp:positionH>
                <wp:positionV relativeFrom="paragraph">
                  <wp:posOffset>5165725</wp:posOffset>
                </wp:positionV>
                <wp:extent cx="755335" cy="215444"/>
                <wp:effectExtent l="0" t="0" r="0" b="0"/>
                <wp:wrapNone/>
                <wp:docPr id="34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ふりがな）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B720" id="_x0000_s1069" type="#_x0000_t202" style="position:absolute;margin-left:-34.8pt;margin-top:406.75pt;width:59.5pt;height:16.95pt;z-index:252160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" filled="f" stroked="f">
                <v:textbox style="mso-fit-shape-to-text:t">
                  <w:txbxContent>
                    <w:p w:rsidR="00F96828" w:rsidRDefault="00F96828" w:rsidP="00F9682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ふりがな）　　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A4D6693" wp14:editId="066517EE">
                <wp:simplePos x="0" y="0"/>
                <wp:positionH relativeFrom="column">
                  <wp:posOffset>-556260</wp:posOffset>
                </wp:positionH>
                <wp:positionV relativeFrom="paragraph">
                  <wp:posOffset>4848860</wp:posOffset>
                </wp:positionV>
                <wp:extent cx="1165704" cy="353943"/>
                <wp:effectExtent l="0" t="0" r="0" b="0"/>
                <wp:wrapNone/>
                <wp:docPr id="4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704" cy="3539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○○（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氏名）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6693" id="_x0000_s1070" type="#_x0000_t202" style="position:absolute;margin-left:-43.8pt;margin-top:381.8pt;width:91.8pt;height:27.85pt;z-index:252177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4"/>
                        </w:rPr>
                        <w:t>○○（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36"/>
                          <w:szCs w:val="34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C5784EC" wp14:editId="449349D8">
                <wp:simplePos x="0" y="0"/>
                <wp:positionH relativeFrom="column">
                  <wp:posOffset>2548890</wp:posOffset>
                </wp:positionH>
                <wp:positionV relativeFrom="paragraph">
                  <wp:posOffset>3387725</wp:posOffset>
                </wp:positionV>
                <wp:extent cx="1165225" cy="247650"/>
                <wp:effectExtent l="0" t="0" r="0" b="0"/>
                <wp:wrapNone/>
                <wp:docPr id="47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CA3111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（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林業作業士　登録番号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84EC" id="_x0000_s1071" type="#_x0000_t202" style="position:absolute;margin-left:200.7pt;margin-top:266.75pt;width:91.75pt;height:19.5pt;z-index:252175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" filled="f" stroked="f">
                <v:textbox>
                  <w:txbxContent>
                    <w:p w:rsidR="00F96828" w:rsidRPr="00CA3111" w:rsidRDefault="00F96828" w:rsidP="00F96828">
                      <w:pPr>
                        <w:pStyle w:val="Web"/>
                        <w:spacing w:before="0" w:beforeAutospacing="0" w:after="0" w:afterAutospacing="0"/>
                        <w:ind w:firstLineChars="100" w:firstLine="140"/>
                        <w:rPr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（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林業作業士　登録番号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B6CB720" wp14:editId="54BA1F57">
                <wp:simplePos x="0" y="0"/>
                <wp:positionH relativeFrom="column">
                  <wp:posOffset>2794830</wp:posOffset>
                </wp:positionH>
                <wp:positionV relativeFrom="paragraph">
                  <wp:posOffset>3187700</wp:posOffset>
                </wp:positionV>
                <wp:extent cx="755335" cy="215444"/>
                <wp:effectExtent l="0" t="0" r="0" b="0"/>
                <wp:wrapNone/>
                <wp:docPr id="33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ふりがな）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B720" id="_x0000_s1072" type="#_x0000_t202" style="position:absolute;margin-left:220.05pt;margin-top:251pt;width:59.5pt;height:16.95pt;z-index:252157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" filled="f" stroked="f">
                <v:textbox style="mso-fit-shape-to-text:t">
                  <w:txbxContent>
                    <w:p w:rsidR="00F96828" w:rsidRDefault="00F96828" w:rsidP="00F9682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ふりがな）　　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A4D6693" wp14:editId="066517EE">
                <wp:simplePos x="0" y="0"/>
                <wp:positionH relativeFrom="column">
                  <wp:posOffset>2703830</wp:posOffset>
                </wp:positionH>
                <wp:positionV relativeFrom="paragraph">
                  <wp:posOffset>2873375</wp:posOffset>
                </wp:positionV>
                <wp:extent cx="1165704" cy="353943"/>
                <wp:effectExtent l="0" t="0" r="0" b="0"/>
                <wp:wrapNone/>
                <wp:docPr id="46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704" cy="3539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○○（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氏名）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6693" id="_x0000_s1073" type="#_x0000_t202" style="position:absolute;margin-left:212.9pt;margin-top:226.25pt;width:91.8pt;height:27.85pt;z-index:252174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4"/>
                        </w:rPr>
                        <w:t>○○（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36"/>
                          <w:szCs w:val="34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A4D6693" wp14:editId="066517EE">
                <wp:simplePos x="0" y="0"/>
                <wp:positionH relativeFrom="column">
                  <wp:posOffset>-565785</wp:posOffset>
                </wp:positionH>
                <wp:positionV relativeFrom="paragraph">
                  <wp:posOffset>2863850</wp:posOffset>
                </wp:positionV>
                <wp:extent cx="1165704" cy="353943"/>
                <wp:effectExtent l="0" t="0" r="0" b="0"/>
                <wp:wrapNone/>
                <wp:docPr id="44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704" cy="3539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○○（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氏名）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6693" id="_x0000_s1074" type="#_x0000_t202" style="position:absolute;margin-left:-44.55pt;margin-top:225.5pt;width:91.8pt;height:27.85pt;z-index:252171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4"/>
                        </w:rPr>
                        <w:t>○○（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36"/>
                          <w:szCs w:val="34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C5784EC" wp14:editId="449349D8">
                <wp:simplePos x="0" y="0"/>
                <wp:positionH relativeFrom="column">
                  <wp:posOffset>-676275</wp:posOffset>
                </wp:positionH>
                <wp:positionV relativeFrom="paragraph">
                  <wp:posOffset>3383915</wp:posOffset>
                </wp:positionV>
                <wp:extent cx="1165225" cy="247650"/>
                <wp:effectExtent l="0" t="0" r="0" b="0"/>
                <wp:wrapNone/>
                <wp:docPr id="45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CA3111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（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林業作業士　登録番号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84EC" id="_x0000_s1075" type="#_x0000_t202" style="position:absolute;margin-left:-53.25pt;margin-top:266.45pt;width:91.75pt;height:19.5pt;z-index:252172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" filled="f" stroked="f">
                <v:textbox>
                  <w:txbxContent>
                    <w:p w:rsidR="00F96828" w:rsidRPr="00CA3111" w:rsidRDefault="00F96828" w:rsidP="00F96828">
                      <w:pPr>
                        <w:pStyle w:val="Web"/>
                        <w:spacing w:before="0" w:beforeAutospacing="0" w:after="0" w:afterAutospacing="0"/>
                        <w:ind w:firstLineChars="100" w:firstLine="140"/>
                        <w:rPr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（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林業作業士　登録番号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B6CB720" wp14:editId="54BA1F57">
                <wp:simplePos x="0" y="0"/>
                <wp:positionH relativeFrom="column">
                  <wp:posOffset>-451485</wp:posOffset>
                </wp:positionH>
                <wp:positionV relativeFrom="paragraph">
                  <wp:posOffset>3183890</wp:posOffset>
                </wp:positionV>
                <wp:extent cx="755335" cy="215444"/>
                <wp:effectExtent l="0" t="0" r="0" b="0"/>
                <wp:wrapNone/>
                <wp:docPr id="31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ふりがな）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B720" id="_x0000_s1076" type="#_x0000_t202" style="position:absolute;margin-left:-35.55pt;margin-top:250.7pt;width:59.5pt;height:16.95pt;z-index:252155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" filled="f" stroked="f">
                <v:textbox style="mso-fit-shape-to-text:t">
                  <w:txbxContent>
                    <w:p w:rsidR="00F96828" w:rsidRDefault="00F96828" w:rsidP="00F9682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ふりがな）　　</w:t>
                      </w:r>
                    </w:p>
                  </w:txbxContent>
                </v:textbox>
              </v:shape>
            </w:pict>
          </mc:Fallback>
        </mc:AlternateContent>
      </w:r>
      <w:r w:rsidR="00F96828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D86F073" wp14:editId="4CC34923">
                <wp:simplePos x="0" y="0"/>
                <wp:positionH relativeFrom="column">
                  <wp:posOffset>2691765</wp:posOffset>
                </wp:positionH>
                <wp:positionV relativeFrom="paragraph">
                  <wp:posOffset>905510</wp:posOffset>
                </wp:positionV>
                <wp:extent cx="1555115" cy="548640"/>
                <wp:effectExtent l="0" t="0" r="0" b="0"/>
                <wp:wrapNone/>
                <wp:docPr id="24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○○（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氏名）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6F073" id="_x0000_s1077" type="#_x0000_t202" style="position:absolute;margin-left:211.95pt;margin-top:71.3pt;width:122.45pt;height:43.2pt;z-index:252147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4"/>
                        </w:rPr>
                        <w:t>○○（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36"/>
                          <w:szCs w:val="34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B6CB720" wp14:editId="54BA1F57">
                <wp:simplePos x="0" y="0"/>
                <wp:positionH relativeFrom="column">
                  <wp:posOffset>2729865</wp:posOffset>
                </wp:positionH>
                <wp:positionV relativeFrom="paragraph">
                  <wp:posOffset>1216025</wp:posOffset>
                </wp:positionV>
                <wp:extent cx="755335" cy="215444"/>
                <wp:effectExtent l="0" t="0" r="0" b="0"/>
                <wp:wrapNone/>
                <wp:docPr id="2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ふりがな）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B720" id="_x0000_s1078" type="#_x0000_t202" style="position:absolute;margin-left:214.95pt;margin-top:95.75pt;width:59.5pt;height:16.95pt;z-index:252151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" filled="f" stroked="f">
                <v:textbox style="mso-fit-shape-to-text:t">
                  <w:txbxContent>
                    <w:p w:rsidR="00F96828" w:rsidRDefault="00F96828" w:rsidP="00F9682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ふりがな）　　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04D69D3" wp14:editId="44E1AD3A">
                <wp:simplePos x="0" y="0"/>
                <wp:positionH relativeFrom="column">
                  <wp:posOffset>4265930</wp:posOffset>
                </wp:positionH>
                <wp:positionV relativeFrom="paragraph">
                  <wp:posOffset>1263650</wp:posOffset>
                </wp:positionV>
                <wp:extent cx="45719" cy="939800"/>
                <wp:effectExtent l="0" t="0" r="0" b="0"/>
                <wp:wrapNone/>
                <wp:docPr id="18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84000">
                              <a:srgbClr val="9BBB59">
                                <a:lumMod val="75000"/>
                              </a:srgbClr>
                            </a:gs>
                            <a:gs pos="16000">
                              <a:srgbClr val="9BBB59">
                                <a:lumMod val="75000"/>
                              </a:srgbClr>
                            </a:gs>
                            <a:gs pos="55000">
                              <a:srgbClr val="9BBB59">
                                <a:lumMod val="5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98C1F0" id="正方形/長方形 41" o:spid="_x0000_s1026" style="position:absolute;left:0;text-align:left;margin-left:335.9pt;margin-top:99.5pt;width:3.6pt;height:74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" fillcolor="#c3d69b" stroked="f" strokeweight="2pt">
                <v:fill color2="#c3d69b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D0DDB3B" wp14:editId="47A05FAB">
                <wp:simplePos x="0" y="0"/>
                <wp:positionH relativeFrom="column">
                  <wp:posOffset>951230</wp:posOffset>
                </wp:positionH>
                <wp:positionV relativeFrom="paragraph">
                  <wp:posOffset>1263650</wp:posOffset>
                </wp:positionV>
                <wp:extent cx="45719" cy="939800"/>
                <wp:effectExtent l="0" t="0" r="0" b="0"/>
                <wp:wrapNone/>
                <wp:docPr id="242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84000">
                              <a:srgbClr val="9BBB59">
                                <a:lumMod val="75000"/>
                              </a:srgbClr>
                            </a:gs>
                            <a:gs pos="16000">
                              <a:srgbClr val="9BBB59">
                                <a:lumMod val="75000"/>
                              </a:srgbClr>
                            </a:gs>
                            <a:gs pos="55000">
                              <a:srgbClr val="9BBB59">
                                <a:lumMod val="5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CB0474" id="正方形/長方形 41" o:spid="_x0000_s1026" style="position:absolute;left:0;text-align:left;margin-left:74.9pt;margin-top:99.5pt;width:3.6pt;height:74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" fillcolor="#c3d69b" stroked="f" strokeweight="2pt">
                <v:fill color2="#c3d69b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D0DDB3B" wp14:editId="47A05FAB">
                <wp:simplePos x="0" y="0"/>
                <wp:positionH relativeFrom="column">
                  <wp:posOffset>996315</wp:posOffset>
                </wp:positionH>
                <wp:positionV relativeFrom="paragraph">
                  <wp:posOffset>3273425</wp:posOffset>
                </wp:positionV>
                <wp:extent cx="45719" cy="939800"/>
                <wp:effectExtent l="0" t="0" r="0" b="0"/>
                <wp:wrapNone/>
                <wp:docPr id="243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84000">
                              <a:srgbClr val="9BBB59">
                                <a:lumMod val="75000"/>
                              </a:srgbClr>
                            </a:gs>
                            <a:gs pos="16000">
                              <a:srgbClr val="9BBB59">
                                <a:lumMod val="75000"/>
                              </a:srgbClr>
                            </a:gs>
                            <a:gs pos="55000">
                              <a:srgbClr val="9BBB59">
                                <a:lumMod val="5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0BD62B" id="正方形/長方形 41" o:spid="_x0000_s1026" style="position:absolute;left:0;text-align:left;margin-left:78.45pt;margin-top:257.75pt;width:3.6pt;height:74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" fillcolor="#c3d69b" stroked="f" strokeweight="2pt">
                <v:fill color2="#c3d69b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D0DDB3B" wp14:editId="47A05FAB">
                <wp:simplePos x="0" y="0"/>
                <wp:positionH relativeFrom="column">
                  <wp:posOffset>4291965</wp:posOffset>
                </wp:positionH>
                <wp:positionV relativeFrom="paragraph">
                  <wp:posOffset>5226050</wp:posOffset>
                </wp:positionV>
                <wp:extent cx="45719" cy="939800"/>
                <wp:effectExtent l="0" t="0" r="0" b="0"/>
                <wp:wrapNone/>
                <wp:docPr id="247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84000">
                              <a:srgbClr val="9BBB59">
                                <a:lumMod val="75000"/>
                              </a:srgbClr>
                            </a:gs>
                            <a:gs pos="16000">
                              <a:srgbClr val="9BBB59">
                                <a:lumMod val="75000"/>
                              </a:srgbClr>
                            </a:gs>
                            <a:gs pos="55000">
                              <a:srgbClr val="9BBB59">
                                <a:lumMod val="5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7762D0" id="正方形/長方形 41" o:spid="_x0000_s1026" style="position:absolute;left:0;text-align:left;margin-left:337.95pt;margin-top:411.5pt;width:3.6pt;height:74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" fillcolor="#c3d69b" stroked="f" strokeweight="2pt">
                <v:fill color2="#c3d69b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D0DDB3B" wp14:editId="47A05FAB">
                <wp:simplePos x="0" y="0"/>
                <wp:positionH relativeFrom="column">
                  <wp:posOffset>1034415</wp:posOffset>
                </wp:positionH>
                <wp:positionV relativeFrom="paragraph">
                  <wp:posOffset>5226050</wp:posOffset>
                </wp:positionV>
                <wp:extent cx="45719" cy="939800"/>
                <wp:effectExtent l="0" t="0" r="0" b="0"/>
                <wp:wrapNone/>
                <wp:docPr id="246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84000">
                              <a:srgbClr val="9BBB59">
                                <a:lumMod val="75000"/>
                              </a:srgbClr>
                            </a:gs>
                            <a:gs pos="16000">
                              <a:srgbClr val="9BBB59">
                                <a:lumMod val="75000"/>
                              </a:srgbClr>
                            </a:gs>
                            <a:gs pos="55000">
                              <a:srgbClr val="9BBB59">
                                <a:lumMod val="5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B0D78F" id="正方形/長方形 41" o:spid="_x0000_s1026" style="position:absolute;left:0;text-align:left;margin-left:81.45pt;margin-top:411.5pt;width:3.6pt;height:74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" fillcolor="#c3d69b" stroked="f" strokeweight="2pt">
                <v:fill color2="#c3d69b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6D0DDB3B" wp14:editId="47A05FAB">
                <wp:simplePos x="0" y="0"/>
                <wp:positionH relativeFrom="column">
                  <wp:posOffset>1034415</wp:posOffset>
                </wp:positionH>
                <wp:positionV relativeFrom="paragraph">
                  <wp:posOffset>7222490</wp:posOffset>
                </wp:positionV>
                <wp:extent cx="45719" cy="939800"/>
                <wp:effectExtent l="0" t="0" r="0" b="0"/>
                <wp:wrapNone/>
                <wp:docPr id="248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84000">
                              <a:srgbClr val="9BBB59">
                                <a:lumMod val="75000"/>
                              </a:srgbClr>
                            </a:gs>
                            <a:gs pos="16000">
                              <a:srgbClr val="9BBB59">
                                <a:lumMod val="75000"/>
                              </a:srgbClr>
                            </a:gs>
                            <a:gs pos="55000">
                              <a:srgbClr val="9BBB59">
                                <a:lumMod val="5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8A7AF2" id="正方形/長方形 41" o:spid="_x0000_s1026" style="position:absolute;left:0;text-align:left;margin-left:81.45pt;margin-top:568.7pt;width:3.6pt;height:74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" fillcolor="#c3d69b" stroked="f" strokeweight="2pt">
                <v:fill color2="#c3d69b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D0DDB3B" wp14:editId="47A05FAB">
                <wp:simplePos x="0" y="0"/>
                <wp:positionH relativeFrom="column">
                  <wp:posOffset>4311015</wp:posOffset>
                </wp:positionH>
                <wp:positionV relativeFrom="paragraph">
                  <wp:posOffset>7226300</wp:posOffset>
                </wp:positionV>
                <wp:extent cx="45719" cy="939800"/>
                <wp:effectExtent l="0" t="0" r="0" b="0"/>
                <wp:wrapNone/>
                <wp:docPr id="249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98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84000">
                              <a:srgbClr val="9BBB59">
                                <a:lumMod val="75000"/>
                              </a:srgbClr>
                            </a:gs>
                            <a:gs pos="16000">
                              <a:srgbClr val="9BBB59">
                                <a:lumMod val="75000"/>
                              </a:srgbClr>
                            </a:gs>
                            <a:gs pos="55000">
                              <a:srgbClr val="9BBB59">
                                <a:lumMod val="5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55E1BC" id="正方形/長方形 41" o:spid="_x0000_s1026" style="position:absolute;left:0;text-align:left;margin-left:339.45pt;margin-top:569pt;width:3.6pt;height:74pt;z-index:25223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" fillcolor="#c3d69b" stroked="f" strokeweight="2pt">
                <v:fill color2="#c3d69b" colors="0 #c3d69b;10486f #77933c;36045f #4f6228;55050f #77933c;1 #c3d69b" focus="100%" type="gradient">
                  <o:fill v:ext="view" type="gradientUnscaled"/>
                </v:fill>
              </v:rect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45FA72D" wp14:editId="349D1615">
                <wp:simplePos x="0" y="0"/>
                <wp:positionH relativeFrom="column">
                  <wp:posOffset>4406265</wp:posOffset>
                </wp:positionH>
                <wp:positionV relativeFrom="paragraph">
                  <wp:posOffset>7302500</wp:posOffset>
                </wp:positionV>
                <wp:extent cx="1281120" cy="230832"/>
                <wp:effectExtent l="0" t="0" r="0" b="0"/>
                <wp:wrapNone/>
                <wp:docPr id="241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2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F75D62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株式会社 〇〇〇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林業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A72D" id="_x0000_s1079" type="#_x0000_t202" style="position:absolute;margin-left:346.95pt;margin-top:575pt;width:100.9pt;height:18.2pt;z-index:252216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F75D62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株式会社 〇〇〇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林業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145FA72D" wp14:editId="349D1615">
                <wp:simplePos x="0" y="0"/>
                <wp:positionH relativeFrom="column">
                  <wp:posOffset>1175977</wp:posOffset>
                </wp:positionH>
                <wp:positionV relativeFrom="paragraph">
                  <wp:posOffset>7292975</wp:posOffset>
                </wp:positionV>
                <wp:extent cx="1281120" cy="230832"/>
                <wp:effectExtent l="0" t="0" r="0" b="0"/>
                <wp:wrapNone/>
                <wp:docPr id="237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2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F75D62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株式会社 〇〇〇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林業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A72D" id="_x0000_s1080" type="#_x0000_t202" style="position:absolute;margin-left:92.6pt;margin-top:574.25pt;width:100.9pt;height:18.2pt;z-index:252214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F75D62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株式会社 〇〇〇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林業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45FA72D" wp14:editId="349D1615">
                <wp:simplePos x="0" y="0"/>
                <wp:positionH relativeFrom="column">
                  <wp:posOffset>4386580</wp:posOffset>
                </wp:positionH>
                <wp:positionV relativeFrom="paragraph">
                  <wp:posOffset>5330825</wp:posOffset>
                </wp:positionV>
                <wp:extent cx="1281120" cy="230832"/>
                <wp:effectExtent l="0" t="0" r="0" b="0"/>
                <wp:wrapNone/>
                <wp:docPr id="235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2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F75D62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株式会社 〇〇〇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林業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A72D" id="_x0000_s1081" type="#_x0000_t202" style="position:absolute;margin-left:345.4pt;margin-top:419.75pt;width:100.9pt;height:18.2pt;z-index:252212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F75D62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株式会社 〇〇〇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林業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145FA72D" wp14:editId="349D1615">
                <wp:simplePos x="0" y="0"/>
                <wp:positionH relativeFrom="column">
                  <wp:posOffset>1119505</wp:posOffset>
                </wp:positionH>
                <wp:positionV relativeFrom="paragraph">
                  <wp:posOffset>5344160</wp:posOffset>
                </wp:positionV>
                <wp:extent cx="1281120" cy="230832"/>
                <wp:effectExtent l="0" t="0" r="0" b="0"/>
                <wp:wrapNone/>
                <wp:docPr id="234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2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F75D62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株式会社 〇〇〇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林業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A72D" id="_x0000_s1082" type="#_x0000_t202" style="position:absolute;margin-left:88.15pt;margin-top:420.8pt;width:100.9pt;height:18.2pt;z-index:252210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F75D62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株式会社 〇〇〇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林業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45FA72D" wp14:editId="349D1615">
                <wp:simplePos x="0" y="0"/>
                <wp:positionH relativeFrom="column">
                  <wp:posOffset>4405630</wp:posOffset>
                </wp:positionH>
                <wp:positionV relativeFrom="paragraph">
                  <wp:posOffset>3321050</wp:posOffset>
                </wp:positionV>
                <wp:extent cx="1281120" cy="230832"/>
                <wp:effectExtent l="0" t="0" r="0" b="0"/>
                <wp:wrapNone/>
                <wp:docPr id="233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2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F75D62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株式会社 〇〇〇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林業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A72D" id="_x0000_s1083" type="#_x0000_t202" style="position:absolute;margin-left:346.9pt;margin-top:261.5pt;width:100.9pt;height:18.2pt;z-index:252208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F75D62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株式会社 〇〇〇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林業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45FA72D" wp14:editId="349D1615">
                <wp:simplePos x="0" y="0"/>
                <wp:positionH relativeFrom="column">
                  <wp:posOffset>1103630</wp:posOffset>
                </wp:positionH>
                <wp:positionV relativeFrom="paragraph">
                  <wp:posOffset>3321050</wp:posOffset>
                </wp:positionV>
                <wp:extent cx="1281120" cy="230832"/>
                <wp:effectExtent l="0" t="0" r="0" b="0"/>
                <wp:wrapNone/>
                <wp:docPr id="23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2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F75D62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株式会社 〇〇〇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林業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A72D" id="_x0000_s1084" type="#_x0000_t202" style="position:absolute;margin-left:86.9pt;margin-top:261.5pt;width:100.9pt;height:18.2pt;z-index:252206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F75D62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株式会社 〇〇〇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林業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45FA72D" wp14:editId="349D1615">
                <wp:simplePos x="0" y="0"/>
                <wp:positionH relativeFrom="column">
                  <wp:posOffset>1062990</wp:posOffset>
                </wp:positionH>
                <wp:positionV relativeFrom="paragraph">
                  <wp:posOffset>1419225</wp:posOffset>
                </wp:positionV>
                <wp:extent cx="1281120" cy="230832"/>
                <wp:effectExtent l="0" t="0" r="0" b="0"/>
                <wp:wrapNone/>
                <wp:docPr id="63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2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F75D62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株式会社 〇〇〇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1448D"/>
                                <w:kern w:val="24"/>
                                <w:sz w:val="22"/>
                                <w:szCs w:val="18"/>
                              </w:rPr>
                              <w:t>林業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A72D" id="_x0000_s1085" type="#_x0000_t202" style="position:absolute;margin-left:83.7pt;margin-top:111.75pt;width:100.9pt;height:18.2pt;z-index:252204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F75D62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株式会社 〇〇〇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1448D"/>
                          <w:kern w:val="24"/>
                          <w:sz w:val="22"/>
                          <w:szCs w:val="18"/>
                        </w:rPr>
                        <w:t>林業</w:t>
                      </w:r>
                    </w:p>
                  </w:txbxContent>
                </v:textbox>
              </v:shape>
            </w:pict>
          </mc:Fallback>
        </mc:AlternateContent>
      </w:r>
      <w:r w:rsidR="00F96828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A8F1E9E" wp14:editId="6F9668F7">
                <wp:simplePos x="0" y="0"/>
                <wp:positionH relativeFrom="column">
                  <wp:posOffset>4301490</wp:posOffset>
                </wp:positionH>
                <wp:positionV relativeFrom="paragraph">
                  <wp:posOffset>7712075</wp:posOffset>
                </wp:positionV>
                <wp:extent cx="1733550" cy="871928"/>
                <wp:effectExtent l="0" t="0" r="0" b="0"/>
                <wp:wrapNone/>
                <wp:docPr id="62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71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〒000-0000　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○○○○○○○○○○○○○○○○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TEL 00-0000-0000  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FAX 00-0000-0000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E-mail abcde</w:t>
                            </w: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@abcde.jp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URL http://www.abcde.jp</w:t>
                            </w:r>
                          </w:p>
                        </w:txbxContent>
                      </wps:txbx>
                      <wps:bodyPr wrap="square" lIns="72000" tIns="36000" rIns="72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F1E9E" id="_x0000_s1086" type="#_x0000_t202" style="position:absolute;margin-left:338.7pt;margin-top:607.25pt;width:136.5pt;height:68.6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" filled="f" stroked="f">
                <v:textbox style="mso-fit-shape-to-text:t" inset="2mm,1mm,2mm,1mm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〒000-0000　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○○○○○○○○○○○○○○○○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TEL 00-0000-0000  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FAX 00-0000-0000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E-mail abcde</w:t>
                      </w: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@abcde.jp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URL http://www.abcde.jp</w:t>
                      </w:r>
                    </w:p>
                  </w:txbxContent>
                </v:textbox>
              </v:shape>
            </w:pict>
          </mc:Fallback>
        </mc:AlternateContent>
      </w:r>
      <w:r w:rsidR="00F96828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A8F1E9E" wp14:editId="6F9668F7">
                <wp:simplePos x="0" y="0"/>
                <wp:positionH relativeFrom="column">
                  <wp:posOffset>1062990</wp:posOffset>
                </wp:positionH>
                <wp:positionV relativeFrom="paragraph">
                  <wp:posOffset>7708265</wp:posOffset>
                </wp:positionV>
                <wp:extent cx="1733550" cy="871928"/>
                <wp:effectExtent l="0" t="0" r="0" b="0"/>
                <wp:wrapNone/>
                <wp:docPr id="61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71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〒000-0000　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○○○○○○○○○○○○○○○○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TEL 00-0000-0000  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FAX 00-0000-0000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E-mail abcde</w:t>
                            </w: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@abcde.jp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URL http://www.abcde.jp</w:t>
                            </w:r>
                          </w:p>
                        </w:txbxContent>
                      </wps:txbx>
                      <wps:bodyPr wrap="square" lIns="72000" tIns="36000" rIns="72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F1E9E" id="_x0000_s1087" type="#_x0000_t202" style="position:absolute;margin-left:83.7pt;margin-top:606.95pt;width:136.5pt;height:68.6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" filled="f" stroked="f">
                <v:textbox style="mso-fit-shape-to-text:t" inset="2mm,1mm,2mm,1mm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〒000-0000　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○○○○○○○○○○○○○○○○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TEL 00-0000-0000  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FAX 00-0000-0000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E-mail abcde</w:t>
                      </w: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@abcde.jp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URL http://www.abcde.jp</w:t>
                      </w:r>
                    </w:p>
                  </w:txbxContent>
                </v:textbox>
              </v:shape>
            </w:pict>
          </mc:Fallback>
        </mc:AlternateContent>
      </w:r>
      <w:r w:rsidR="00F96828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A8F1E9E" wp14:editId="6F9668F7">
                <wp:simplePos x="0" y="0"/>
                <wp:positionH relativeFrom="column">
                  <wp:posOffset>4311015</wp:posOffset>
                </wp:positionH>
                <wp:positionV relativeFrom="paragraph">
                  <wp:posOffset>5664200</wp:posOffset>
                </wp:positionV>
                <wp:extent cx="1733550" cy="871928"/>
                <wp:effectExtent l="0" t="0" r="0" b="0"/>
                <wp:wrapNone/>
                <wp:docPr id="60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71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〒000-0000　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○○○○○○○○○○○○○○○○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TEL 00-0000-0000  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FAX 00-0000-0000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E-mail abcde</w:t>
                            </w: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@abcde.jp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URL http://www.abcde.jp</w:t>
                            </w:r>
                          </w:p>
                        </w:txbxContent>
                      </wps:txbx>
                      <wps:bodyPr wrap="square" lIns="72000" tIns="36000" rIns="72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F1E9E" id="_x0000_s1088" type="#_x0000_t202" style="position:absolute;margin-left:339.45pt;margin-top:446pt;width:136.5pt;height:68.6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" filled="f" stroked="f">
                <v:textbox style="mso-fit-shape-to-text:t" inset="2mm,1mm,2mm,1mm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〒000-0000　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○○○○○○○○○○○○○○○○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TEL 00-0000-0000  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FAX 00-0000-0000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E-mail abcde</w:t>
                      </w: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@abcde.jp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URL http://www.abcde.jp</w:t>
                      </w:r>
                    </w:p>
                  </w:txbxContent>
                </v:textbox>
              </v:shape>
            </w:pict>
          </mc:Fallback>
        </mc:AlternateContent>
      </w:r>
      <w:r w:rsidR="00F96828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A8F1E9E" wp14:editId="6F9668F7">
                <wp:simplePos x="0" y="0"/>
                <wp:positionH relativeFrom="column">
                  <wp:posOffset>1062990</wp:posOffset>
                </wp:positionH>
                <wp:positionV relativeFrom="paragraph">
                  <wp:posOffset>5717540</wp:posOffset>
                </wp:positionV>
                <wp:extent cx="1733550" cy="871928"/>
                <wp:effectExtent l="0" t="0" r="0" b="0"/>
                <wp:wrapNone/>
                <wp:docPr id="59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71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〒000-0000　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○○○○○○○○○○○○○○○○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TEL 00-0000-0000  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FAX 00-0000-0000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E-mail abcde</w:t>
                            </w: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@abcde.jp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URL http://www.abcde.jp</w:t>
                            </w:r>
                          </w:p>
                        </w:txbxContent>
                      </wps:txbx>
                      <wps:bodyPr wrap="square" lIns="72000" tIns="36000" rIns="72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F1E9E" id="_x0000_s1089" type="#_x0000_t202" style="position:absolute;margin-left:83.7pt;margin-top:450.2pt;width:136.5pt;height:68.6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" filled="f" stroked="f">
                <v:textbox style="mso-fit-shape-to-text:t" inset="2mm,1mm,2mm,1mm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〒000-0000　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○○○○○○○○○○○○○○○○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TEL 00-0000-0000  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FAX 00-0000-0000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E-mail abcde</w:t>
                      </w: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@abcde.jp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URL http://www.abcde.jp</w:t>
                      </w:r>
                    </w:p>
                  </w:txbxContent>
                </v:textbox>
              </v:shape>
            </w:pict>
          </mc:Fallback>
        </mc:AlternateContent>
      </w:r>
      <w:r w:rsidR="00F96828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A8F1E9E" wp14:editId="6F9668F7">
                <wp:simplePos x="0" y="0"/>
                <wp:positionH relativeFrom="column">
                  <wp:posOffset>4310575</wp:posOffset>
                </wp:positionH>
                <wp:positionV relativeFrom="paragraph">
                  <wp:posOffset>3736340</wp:posOffset>
                </wp:positionV>
                <wp:extent cx="1733550" cy="871928"/>
                <wp:effectExtent l="0" t="0" r="0" b="0"/>
                <wp:wrapNone/>
                <wp:docPr id="58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71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〒000-0000　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○○○○○○○○○○○○○○○○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TEL 00-0000-0000  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FAX 00-0000-0000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E-mail abcde</w:t>
                            </w: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@abcde.jp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URL http://www.abcde.jp</w:t>
                            </w:r>
                          </w:p>
                        </w:txbxContent>
                      </wps:txbx>
                      <wps:bodyPr wrap="square" lIns="72000" tIns="36000" rIns="72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F1E9E" id="_x0000_s1090" type="#_x0000_t202" style="position:absolute;margin-left:339.4pt;margin-top:294.2pt;width:136.5pt;height:68.6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" filled="f" stroked="f">
                <v:textbox style="mso-fit-shape-to-text:t" inset="2mm,1mm,2mm,1mm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〒000-0000　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○○○○○○○○○○○○○○○○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TEL 00-0000-0000  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FAX 00-0000-0000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E-mail abcde</w:t>
                      </w: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@abcde.jp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URL http://www.abcde.jp</w:t>
                      </w:r>
                    </w:p>
                  </w:txbxContent>
                </v:textbox>
              </v:shape>
            </w:pict>
          </mc:Fallback>
        </mc:AlternateContent>
      </w:r>
      <w:r w:rsidR="00F96828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A8F1E9E" wp14:editId="6F9668F7">
                <wp:simplePos x="0" y="0"/>
                <wp:positionH relativeFrom="column">
                  <wp:posOffset>1034415</wp:posOffset>
                </wp:positionH>
                <wp:positionV relativeFrom="paragraph">
                  <wp:posOffset>3736340</wp:posOffset>
                </wp:positionV>
                <wp:extent cx="1733550" cy="871928"/>
                <wp:effectExtent l="0" t="0" r="0" b="0"/>
                <wp:wrapNone/>
                <wp:docPr id="57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71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〒000-0000　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○○○○○○○○○○○○○○○○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TEL 00-0000-0000  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FAX 00-0000-0000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E-mail abcde</w:t>
                            </w: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@abcde.jp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URL http://www.abcde.jp</w:t>
                            </w:r>
                          </w:p>
                        </w:txbxContent>
                      </wps:txbx>
                      <wps:bodyPr wrap="square" lIns="72000" tIns="36000" rIns="72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F1E9E" id="_x0000_s1091" type="#_x0000_t202" style="position:absolute;margin-left:81.45pt;margin-top:294.2pt;width:136.5pt;height:68.6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" filled="f" stroked="f">
                <v:textbox style="mso-fit-shape-to-text:t" inset="2mm,1mm,2mm,1mm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〒000-0000　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○○○○○○○○○○○○○○○○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TEL 00-0000-0000  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FAX 00-0000-0000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E-mail abcde</w:t>
                      </w: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@abcde.jp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URL http://www.abcde.jp</w:t>
                      </w:r>
                    </w:p>
                  </w:txbxContent>
                </v:textbox>
              </v:shape>
            </w:pict>
          </mc:Fallback>
        </mc:AlternateContent>
      </w:r>
      <w:r w:rsidR="00F96828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A8F1E9E" wp14:editId="6F9668F7">
                <wp:simplePos x="0" y="0"/>
                <wp:positionH relativeFrom="column">
                  <wp:posOffset>995680</wp:posOffset>
                </wp:positionH>
                <wp:positionV relativeFrom="paragraph">
                  <wp:posOffset>1806502</wp:posOffset>
                </wp:positionV>
                <wp:extent cx="1733550" cy="871928"/>
                <wp:effectExtent l="0" t="0" r="0" b="0"/>
                <wp:wrapNone/>
                <wp:docPr id="56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719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〒000-0000　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○○○○○○○○○○○○○○○○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 xml:space="preserve">TEL 00-0000-0000  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FAX 00-0000-0000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E-mail abcde</w:t>
                            </w: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@abcde.jp</w:t>
                            </w:r>
                          </w:p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32"/>
                              </w:rPr>
                            </w:pPr>
                            <w:r w:rsidRPr="00F75D6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4"/>
                              </w:rPr>
                              <w:t>URL http://www.abcde.jp</w:t>
                            </w:r>
                          </w:p>
                        </w:txbxContent>
                      </wps:txbx>
                      <wps:bodyPr wrap="square" lIns="72000" tIns="36000" rIns="72000" b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F1E9E" id="_x0000_s1092" type="#_x0000_t202" style="position:absolute;margin-left:78.4pt;margin-top:142.25pt;width:136.5pt;height:68.6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" filled="f" stroked="f">
                <v:textbox style="mso-fit-shape-to-text:t" inset="2mm,1mm,2mm,1mm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〒000-0000　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○○○○○○○○○○○○○○○○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 xml:space="preserve">TEL 00-0000-0000  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FAX 00-0000-0000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E-mail abcde</w:t>
                      </w: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@abcde.jp</w:t>
                      </w:r>
                    </w:p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32"/>
                        </w:rPr>
                      </w:pPr>
                      <w:r w:rsidRPr="00F75D6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4"/>
                        </w:rPr>
                        <w:t>URL http://www.abcde.jp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C5784EC" wp14:editId="449349D8">
                <wp:simplePos x="0" y="0"/>
                <wp:positionH relativeFrom="column">
                  <wp:posOffset>-718185</wp:posOffset>
                </wp:positionH>
                <wp:positionV relativeFrom="paragraph">
                  <wp:posOffset>1392555</wp:posOffset>
                </wp:positionV>
                <wp:extent cx="1165225" cy="247650"/>
                <wp:effectExtent l="0" t="0" r="0" b="0"/>
                <wp:wrapNone/>
                <wp:docPr id="41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CA3111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（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林業作業士　登録番号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○○</w:t>
                            </w:r>
                            <w:r w:rsidRPr="00CA311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34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84EC" id="_x0000_s1093" type="#_x0000_t202" style="position:absolute;margin-left:-56.55pt;margin-top:109.65pt;width:91.75pt;height:19.5pt;z-index:252169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" filled="f" stroked="f">
                <v:textbox>
                  <w:txbxContent>
                    <w:p w:rsidR="00F96828" w:rsidRPr="00CA3111" w:rsidRDefault="00F96828" w:rsidP="00F96828">
                      <w:pPr>
                        <w:pStyle w:val="Web"/>
                        <w:spacing w:before="0" w:beforeAutospacing="0" w:after="0" w:afterAutospacing="0"/>
                        <w:ind w:firstLineChars="100" w:firstLine="140"/>
                        <w:rPr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（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林業作業士　登録番号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4"/>
                          <w:szCs w:val="34"/>
                        </w:rPr>
                        <w:t>○○</w:t>
                      </w:r>
                      <w:r w:rsidRPr="00CA311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4"/>
                          <w:szCs w:val="3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75D62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B6CB720" wp14:editId="54BA1F57">
                <wp:simplePos x="0" y="0"/>
                <wp:positionH relativeFrom="column">
                  <wp:posOffset>-539115</wp:posOffset>
                </wp:positionH>
                <wp:positionV relativeFrom="paragraph">
                  <wp:posOffset>1216025</wp:posOffset>
                </wp:positionV>
                <wp:extent cx="755335" cy="215444"/>
                <wp:effectExtent l="0" t="0" r="0" b="0"/>
                <wp:wrapNone/>
                <wp:docPr id="30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bcde</w:t>
                            </w:r>
                            <w:r>
                              <w:rPr>
                                <w:rFonts w:ascii="Times New Roman" w:eastAsia="メイリオ" w:hAnsi="Times New Roman" w:cs="Times New Roman" w:hint="eastAsia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color w:val="01448D"/>
                                <w:kern w:val="24"/>
                                <w:sz w:val="16"/>
                                <w:szCs w:val="16"/>
                              </w:rPr>
                              <w:t xml:space="preserve">ふりがな）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B720" id="_x0000_s1094" type="#_x0000_t202" style="position:absolute;margin-left:-42.45pt;margin-top:95.75pt;width:59.5pt;height:16.95pt;z-index:252153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" filled="f" stroked="f">
                <v:textbox style="mso-fit-shape-to-text:t">
                  <w:txbxContent>
                    <w:p w:rsidR="00F96828" w:rsidRDefault="00F96828" w:rsidP="00F9682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bcde</w:t>
                      </w:r>
                      <w:r>
                        <w:rPr>
                          <w:rFonts w:ascii="Times New Roman" w:eastAsia="メイリオ" w:hAnsi="Times New Roman" w:cs="Times New Roman" w:hint="eastAsia"/>
                          <w:color w:val="01448D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Times New Roman" w:eastAsia="メイリオ" w:hAnsi="Times New Roman" w:cs="Times New Roman"/>
                          <w:color w:val="01448D"/>
                          <w:kern w:val="24"/>
                          <w:sz w:val="16"/>
                          <w:szCs w:val="16"/>
                        </w:rPr>
                        <w:t xml:space="preserve">ふりがな）　　</w:t>
                      </w:r>
                    </w:p>
                  </w:txbxContent>
                </v:textbox>
              </v:shape>
            </w:pict>
          </mc:Fallback>
        </mc:AlternateContent>
      </w:r>
      <w:r w:rsidR="00F96828" w:rsidRPr="00F96828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A4D6693" wp14:editId="066517EE">
                <wp:simplePos x="0" y="0"/>
                <wp:positionH relativeFrom="column">
                  <wp:posOffset>-575310</wp:posOffset>
                </wp:positionH>
                <wp:positionV relativeFrom="paragraph">
                  <wp:posOffset>892175</wp:posOffset>
                </wp:positionV>
                <wp:extent cx="1165704" cy="353943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704" cy="3539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6828" w:rsidRPr="00F75D62" w:rsidRDefault="00F96828" w:rsidP="00F968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○○（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4"/>
                              </w:rPr>
                              <w:t>氏名）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6693" id="_x0000_s1095" type="#_x0000_t202" style="position:absolute;margin-left:-45.3pt;margin-top:70.25pt;width:91.8pt;height:27.85pt;z-index:252168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" filled="f" stroked="f">
                <v:textbox style="mso-fit-shape-to-text:t">
                  <w:txbxContent>
                    <w:p w:rsidR="00F96828" w:rsidRPr="00F75D62" w:rsidRDefault="00F96828" w:rsidP="00F9682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4"/>
                        </w:rPr>
                        <w:t>○○（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36"/>
                          <w:szCs w:val="34"/>
                        </w:rP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="00F96828">
        <w:rPr>
          <w:noProof/>
        </w:rPr>
        <mc:AlternateContent>
          <mc:Choice Requires="wpg">
            <w:drawing>
              <wp:anchor distT="0" distB="0" distL="114300" distR="114300" simplePos="0" relativeHeight="252140544" behindDoc="0" locked="0" layoutInCell="1" allowOverlap="1" wp14:anchorId="5324E08E" wp14:editId="48C77E21">
                <wp:simplePos x="0" y="0"/>
                <wp:positionH relativeFrom="column">
                  <wp:posOffset>4292759</wp:posOffset>
                </wp:positionH>
                <wp:positionV relativeFrom="paragraph">
                  <wp:posOffset>1416050</wp:posOffset>
                </wp:positionV>
                <wp:extent cx="1734040" cy="1243575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040" cy="1243575"/>
                          <a:chOff x="0" y="0"/>
                          <a:chExt cx="1734040" cy="1243575"/>
                        </a:xfrm>
                      </wpg:grpSpPr>
                      <wps:wsp>
                        <wps:cNvPr id="16" name="テキスト ボックス 105"/>
                        <wps:cNvSpPr txBox="1"/>
                        <wps:spPr>
                          <a:xfrm>
                            <a:off x="0" y="371475"/>
                            <a:ext cx="1734040" cy="872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96828" w:rsidRPr="00F75D62" w:rsidRDefault="00F96828" w:rsidP="00F9682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 xml:space="preserve">〒000-0000　</w:t>
                              </w:r>
                            </w:p>
                            <w:p w:rsidR="00F96828" w:rsidRPr="00F75D62" w:rsidRDefault="00F96828" w:rsidP="00F9682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○○○○○○○○○○○○○○○○</w:t>
                              </w:r>
                            </w:p>
                            <w:p w:rsidR="00F96828" w:rsidRPr="00F75D62" w:rsidRDefault="00F96828" w:rsidP="00F9682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 xml:space="preserve">TEL 00-0000-0000  </w:t>
                              </w:r>
                            </w:p>
                            <w:p w:rsidR="00F96828" w:rsidRPr="00F75D62" w:rsidRDefault="00F96828" w:rsidP="00F9682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FAX 00-0000-0000</w:t>
                              </w:r>
                            </w:p>
                            <w:p w:rsidR="00F96828" w:rsidRPr="00F75D62" w:rsidRDefault="00F96828" w:rsidP="00F9682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E-mail abcde</w:t>
                              </w: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@abcde.jp</w:t>
                              </w:r>
                            </w:p>
                            <w:p w:rsidR="00F96828" w:rsidRPr="00F75D62" w:rsidRDefault="00F96828" w:rsidP="00F9682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sz w:val="32"/>
                                </w:rPr>
                              </w:pPr>
                              <w:r w:rsidRPr="00F75D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4"/>
                                </w:rPr>
                                <w:t>URL http://www.abcde.jp</w:t>
                              </w:r>
                            </w:p>
                          </w:txbxContent>
                        </wps:txbx>
                        <wps:bodyPr wrap="square" lIns="72000" tIns="36000" rIns="72000" bIns="36000" rtlCol="0">
                          <a:spAutoFit/>
                        </wps:bodyPr>
                      </wps:wsp>
                      <wps:wsp>
                        <wps:cNvPr id="17" name="テキスト ボックス 42"/>
                        <wps:cNvSpPr txBox="1"/>
                        <wps:spPr>
                          <a:xfrm>
                            <a:off x="85701" y="0"/>
                            <a:ext cx="15157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96828" w:rsidRPr="00F75D62" w:rsidRDefault="00F96828" w:rsidP="00F9682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36"/>
                                </w:rPr>
                              </w:pPr>
                              <w:r w:rsidRPr="00F75D62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01448D"/>
                                  <w:kern w:val="24"/>
                                  <w:sz w:val="22"/>
                                  <w:szCs w:val="18"/>
                                </w:rPr>
                                <w:t>株式会社 〇〇〇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01448D"/>
                                  <w:kern w:val="24"/>
                                  <w:sz w:val="22"/>
                                  <w:szCs w:val="18"/>
                                </w:rPr>
                                <w:t>林業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4E08E" id="グループ化 15" o:spid="_x0000_s1096" style="position:absolute;margin-left:338pt;margin-top:111.5pt;width:136.55pt;height:97.9pt;z-index:252140544" coordsize="17340,1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">
                <v:shape id="_x0000_s1097" type="#_x0000_t202" style="position:absolute;top:3714;width:17340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" filled="f" stroked="f">
                  <v:textbox style="mso-fit-shape-to-text:t" inset="2mm,1mm,2mm,1mm">
                    <w:txbxContent>
                      <w:p w:rsidR="00F96828" w:rsidRPr="00F75D62" w:rsidRDefault="00F96828" w:rsidP="00F96828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 xml:space="preserve">〒000-0000　</w:t>
                        </w:r>
                      </w:p>
                      <w:p w:rsidR="00F96828" w:rsidRPr="00F75D62" w:rsidRDefault="00F96828" w:rsidP="00F96828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○○○○○○○○○○○○○○○○</w:t>
                        </w:r>
                      </w:p>
                      <w:p w:rsidR="00F96828" w:rsidRPr="00F75D62" w:rsidRDefault="00F96828" w:rsidP="00F96828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 xml:space="preserve">TEL 00-0000-0000  </w:t>
                        </w:r>
                      </w:p>
                      <w:p w:rsidR="00F96828" w:rsidRPr="00F75D62" w:rsidRDefault="00F96828" w:rsidP="00F96828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FAX 00-0000-0000</w:t>
                        </w:r>
                      </w:p>
                      <w:p w:rsidR="00F96828" w:rsidRPr="00F75D62" w:rsidRDefault="00F96828" w:rsidP="00F96828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E-mail abcde</w:t>
                        </w: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@abcde.jp</w:t>
                        </w:r>
                      </w:p>
                      <w:p w:rsidR="00F96828" w:rsidRPr="00F75D62" w:rsidRDefault="00F96828" w:rsidP="00F96828">
                        <w:pPr>
                          <w:pStyle w:val="Web"/>
                          <w:spacing w:before="0" w:beforeAutospacing="0" w:after="0" w:afterAutospacing="0" w:line="180" w:lineRule="exact"/>
                          <w:rPr>
                            <w:sz w:val="32"/>
                          </w:rPr>
                        </w:pPr>
                        <w:r w:rsidRPr="00F75D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4"/>
                          </w:rPr>
                          <w:t>URL http://www.abcde.jp</w:t>
                        </w:r>
                      </w:p>
                    </w:txbxContent>
                  </v:textbox>
                </v:shape>
                <v:shape id="_x0000_s1098" type="#_x0000_t202" style="position:absolute;left:857;width:15157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:rsidR="00F96828" w:rsidRPr="00F75D62" w:rsidRDefault="00F96828" w:rsidP="00F96828">
                        <w:pPr>
                          <w:pStyle w:val="Web"/>
                          <w:spacing w:before="0" w:beforeAutospacing="0" w:after="0" w:afterAutospacing="0"/>
                          <w:rPr>
                            <w:sz w:val="36"/>
                          </w:rPr>
                        </w:pPr>
                        <w:r w:rsidRPr="00F75D62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1448D"/>
                            <w:kern w:val="24"/>
                            <w:sz w:val="22"/>
                            <w:szCs w:val="18"/>
                          </w:rPr>
                          <w:t>株式会社 〇〇〇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1448D"/>
                            <w:kern w:val="24"/>
                            <w:sz w:val="22"/>
                            <w:szCs w:val="18"/>
                          </w:rPr>
                          <w:t>林業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3E09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4845050</wp:posOffset>
                </wp:positionV>
                <wp:extent cx="3274888" cy="1979930"/>
                <wp:effectExtent l="0" t="0" r="1905" b="1270"/>
                <wp:wrapNone/>
                <wp:docPr id="344" name="正方形/長方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88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75AD7D" id="正方形/長方形 344" o:spid="_x0000_s1026" style="position:absolute;left:0;text-align:left;margin-left:211.95pt;margin-top:381.5pt;width:257.85pt;height:155.9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" fillcolor="white [3212]" stroked="f" strokeweight=".25pt"/>
            </w:pict>
          </mc:Fallback>
        </mc:AlternateContent>
      </w:r>
      <w:r w:rsidR="00123E09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4845050</wp:posOffset>
                </wp:positionV>
                <wp:extent cx="3275328" cy="1979930"/>
                <wp:effectExtent l="0" t="0" r="1905" b="1270"/>
                <wp:wrapNone/>
                <wp:docPr id="924" name="正方形/長方形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28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972C1A" id="正方形/長方形 924" o:spid="_x0000_s1026" style="position:absolute;left:0;text-align:left;margin-left:-45.3pt;margin-top:381.5pt;width:257.9pt;height:155.9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" fillcolor="white [3212]" stroked="f" strokeweight=".25pt"/>
            </w:pict>
          </mc:Fallback>
        </mc:AlternateContent>
      </w:r>
      <w:r w:rsidR="00F75D62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-575311</wp:posOffset>
                </wp:positionH>
                <wp:positionV relativeFrom="paragraph">
                  <wp:posOffset>892175</wp:posOffset>
                </wp:positionV>
                <wp:extent cx="3275328" cy="1979930"/>
                <wp:effectExtent l="0" t="0" r="1905" b="1270"/>
                <wp:wrapNone/>
                <wp:docPr id="900" name="正方形/長方形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28" cy="19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5C34B2" id="正方形/長方形 900" o:spid="_x0000_s1026" style="position:absolute;left:0;text-align:left;margin-left:-45.3pt;margin-top:70.25pt;width:257.9pt;height:155.9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" fillcolor="white [3212]" stroked="f" strokeweight=".2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B7C3C7B" wp14:editId="0828F20F">
                <wp:simplePos x="0" y="0"/>
                <wp:positionH relativeFrom="column">
                  <wp:posOffset>-577850</wp:posOffset>
                </wp:positionH>
                <wp:positionV relativeFrom="paragraph">
                  <wp:posOffset>8796020</wp:posOffset>
                </wp:positionV>
                <wp:extent cx="0" cy="179705"/>
                <wp:effectExtent l="0" t="0" r="19050" b="29845"/>
                <wp:wrapNone/>
                <wp:docPr id="992" name="直線コネクタ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215AC" id="直線コネクタ 992" o:spid="_x0000_s1026" style="position:absolute;left:0;text-align:lef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5pt,692.6pt" to="-45.5pt,7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A541624" wp14:editId="06E25845">
                <wp:simplePos x="0" y="0"/>
                <wp:positionH relativeFrom="column">
                  <wp:posOffset>5977255</wp:posOffset>
                </wp:positionH>
                <wp:positionV relativeFrom="paragraph">
                  <wp:posOffset>6816090</wp:posOffset>
                </wp:positionV>
                <wp:extent cx="179705" cy="0"/>
                <wp:effectExtent l="0" t="0" r="29845" b="19050"/>
                <wp:wrapNone/>
                <wp:docPr id="981" name="直線コネクタ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5D99F" id="直線コネクタ 981" o:spid="_x0000_s1026" style="position:absolute;left:0;text-align:lef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65pt,536.7pt" to="484.8pt,5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46105D7" wp14:editId="0929DA7B">
                <wp:simplePos x="0" y="0"/>
                <wp:positionH relativeFrom="column">
                  <wp:posOffset>5977747</wp:posOffset>
                </wp:positionH>
                <wp:positionV relativeFrom="paragraph">
                  <wp:posOffset>8790940</wp:posOffset>
                </wp:positionV>
                <wp:extent cx="180000" cy="0"/>
                <wp:effectExtent l="0" t="0" r="29845" b="19050"/>
                <wp:wrapNone/>
                <wp:docPr id="982" name="直線コネクタ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71040" id="直線コネクタ 982" o:spid="_x0000_s1026" style="position:absolute;left:0;text-align:lef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7pt,692.2pt" to="484.85pt,6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5AF5E34" wp14:editId="53BDA93C">
                <wp:simplePos x="0" y="0"/>
                <wp:positionH relativeFrom="column">
                  <wp:posOffset>-756285</wp:posOffset>
                </wp:positionH>
                <wp:positionV relativeFrom="paragraph">
                  <wp:posOffset>8791369</wp:posOffset>
                </wp:positionV>
                <wp:extent cx="180000" cy="0"/>
                <wp:effectExtent l="0" t="0" r="29845" b="19050"/>
                <wp:wrapNone/>
                <wp:docPr id="976" name="直線コネクタ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02FF6" id="直線コネクタ 976" o:spid="_x0000_s1026" style="position:absolute;left:0;text-align:lef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692.25pt" to="-45.4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E12536A" wp14:editId="1016E393">
                <wp:simplePos x="0" y="0"/>
                <wp:positionH relativeFrom="column">
                  <wp:posOffset>-756285</wp:posOffset>
                </wp:positionH>
                <wp:positionV relativeFrom="paragraph">
                  <wp:posOffset>6816560</wp:posOffset>
                </wp:positionV>
                <wp:extent cx="180000" cy="0"/>
                <wp:effectExtent l="0" t="0" r="29845" b="19050"/>
                <wp:wrapNone/>
                <wp:docPr id="975" name="直線コネクタ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76EC6" id="直線コネクタ 975" o:spid="_x0000_s1026" style="position:absolute;left:0;text-align:lef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536.75pt" to="-45.4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" strokecolor="#7f7f7f [1612]" strokeweight=".5pt"/>
            </w:pict>
          </mc:Fallback>
        </mc:AlternateContent>
      </w:r>
      <w:r w:rsidR="00545346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07D24F3" wp14:editId="7BFF3F76">
                <wp:simplePos x="0" y="0"/>
                <wp:positionH relativeFrom="column">
                  <wp:posOffset>-756285</wp:posOffset>
                </wp:positionH>
                <wp:positionV relativeFrom="paragraph">
                  <wp:posOffset>2853748</wp:posOffset>
                </wp:positionV>
                <wp:extent cx="180000" cy="0"/>
                <wp:effectExtent l="0" t="0" r="29845" b="19050"/>
                <wp:wrapNone/>
                <wp:docPr id="973" name="直線コネクタ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DE521" id="直線コネクタ 973" o:spid="_x0000_s1026" style="position:absolute;left:0;text-align:lef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224.7pt" to="-45.4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C5BC9DF" wp14:editId="785C590F">
                <wp:simplePos x="0" y="0"/>
                <wp:positionH relativeFrom="margin">
                  <wp:posOffset>2700403</wp:posOffset>
                </wp:positionH>
                <wp:positionV relativeFrom="paragraph">
                  <wp:posOffset>-1042035</wp:posOffset>
                </wp:positionV>
                <wp:extent cx="0" cy="180000"/>
                <wp:effectExtent l="0" t="0" r="19050" b="29845"/>
                <wp:wrapNone/>
                <wp:docPr id="1015" name="直線コネクタ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61E74" id="直線コネクタ 1015" o:spid="_x0000_s1026" style="position:absolute;left:0;text-align:left;z-index:252023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12.65pt,-82.05pt" to="212.65pt,-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" strokecolor="#7f7f7f [1612]" strokeweight=".5pt">
                <w10:wrap anchorx="margin"/>
              </v:line>
            </w:pict>
          </mc:Fallback>
        </mc:AlternateContent>
      </w:r>
      <w:r w:rsidR="00F4666D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D05BA92" wp14:editId="3FD3665B">
                <wp:simplePos x="0" y="0"/>
                <wp:positionH relativeFrom="margin">
                  <wp:posOffset>2700020</wp:posOffset>
                </wp:positionH>
                <wp:positionV relativeFrom="paragraph">
                  <wp:posOffset>8799195</wp:posOffset>
                </wp:positionV>
                <wp:extent cx="0" cy="179705"/>
                <wp:effectExtent l="0" t="0" r="19050" b="29845"/>
                <wp:wrapNone/>
                <wp:docPr id="1022" name="直線コネクタ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EEA30" id="直線コネクタ 1022" o:spid="_x0000_s1026" style="position:absolute;left:0;text-align:left;z-index:252028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12.6pt,692.85pt" to="212.6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" strokecolor="#7f7f7f [1612]" strokeweight=".5pt">
                <w10:wrap anchorx="margin"/>
              </v:line>
            </w:pict>
          </mc:Fallback>
        </mc:AlternateContent>
      </w:r>
      <w:r w:rsidR="00F4666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C0A7971" wp14:editId="28E1A95C">
                <wp:simplePos x="0" y="0"/>
                <wp:positionH relativeFrom="column">
                  <wp:posOffset>-578485</wp:posOffset>
                </wp:positionH>
                <wp:positionV relativeFrom="paragraph">
                  <wp:posOffset>8799195</wp:posOffset>
                </wp:positionV>
                <wp:extent cx="0" cy="180000"/>
                <wp:effectExtent l="0" t="0" r="19050" b="29845"/>
                <wp:wrapNone/>
                <wp:docPr id="1021" name="直線コネクタ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D9459" id="直線コネクタ 1021" o:spid="_x0000_s1026" style="position:absolute;left:0;text-align:lef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55pt,692.85pt" to="-45.5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42B08EF" wp14:editId="3202A2D9">
                <wp:simplePos x="0" y="0"/>
                <wp:positionH relativeFrom="column">
                  <wp:posOffset>5974080</wp:posOffset>
                </wp:positionH>
                <wp:positionV relativeFrom="paragraph">
                  <wp:posOffset>889000</wp:posOffset>
                </wp:positionV>
                <wp:extent cx="179705" cy="0"/>
                <wp:effectExtent l="0" t="0" r="29845" b="19050"/>
                <wp:wrapNone/>
                <wp:docPr id="1009" name="直線コネクタ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10D32" id="直線コネクタ 1009" o:spid="_x0000_s1026" style="position:absolute;left:0;text-align:lef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70pt" to="484.5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396FE9B" wp14:editId="32B27965">
                <wp:simplePos x="0" y="0"/>
                <wp:positionH relativeFrom="column">
                  <wp:posOffset>5974080</wp:posOffset>
                </wp:positionH>
                <wp:positionV relativeFrom="paragraph">
                  <wp:posOffset>4835525</wp:posOffset>
                </wp:positionV>
                <wp:extent cx="179705" cy="0"/>
                <wp:effectExtent l="0" t="0" r="29845" b="19050"/>
                <wp:wrapNone/>
                <wp:docPr id="1011" name="直線コネクタ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3E8E7" id="直線コネクタ 1011" o:spid="_x0000_s1026" style="position:absolute;left:0;text-align:lef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380.75pt" to="484.55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3E7DF8D" wp14:editId="7177DF1D">
                <wp:simplePos x="0" y="0"/>
                <wp:positionH relativeFrom="column">
                  <wp:posOffset>5974080</wp:posOffset>
                </wp:positionH>
                <wp:positionV relativeFrom="paragraph">
                  <wp:posOffset>6819265</wp:posOffset>
                </wp:positionV>
                <wp:extent cx="179705" cy="0"/>
                <wp:effectExtent l="0" t="0" r="29845" b="19050"/>
                <wp:wrapNone/>
                <wp:docPr id="1012" name="直線コネクタ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E6DFF" id="直線コネクタ 1012" o:spid="_x0000_s1026" style="position:absolute;left:0;text-align:left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536.95pt" to="484.55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D3849A8" wp14:editId="736EAF62">
                <wp:simplePos x="0" y="0"/>
                <wp:positionH relativeFrom="column">
                  <wp:posOffset>-758190</wp:posOffset>
                </wp:positionH>
                <wp:positionV relativeFrom="paragraph">
                  <wp:posOffset>6819694</wp:posOffset>
                </wp:positionV>
                <wp:extent cx="180000" cy="0"/>
                <wp:effectExtent l="0" t="0" r="29845" b="19050"/>
                <wp:wrapNone/>
                <wp:docPr id="1000" name="直線コネクタ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FAB70" id="直線コネクタ 1000" o:spid="_x0000_s1026" style="position:absolute;left:0;text-align:lef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537pt" to="-45.5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AFEF8E7" wp14:editId="629F97B3">
                <wp:simplePos x="0" y="0"/>
                <wp:positionH relativeFrom="column">
                  <wp:posOffset>-758190</wp:posOffset>
                </wp:positionH>
                <wp:positionV relativeFrom="paragraph">
                  <wp:posOffset>2854119</wp:posOffset>
                </wp:positionV>
                <wp:extent cx="180000" cy="0"/>
                <wp:effectExtent l="0" t="0" r="29845" b="19050"/>
                <wp:wrapNone/>
                <wp:docPr id="997" name="直線コネクタ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ED577" id="直線コネクタ 997" o:spid="_x0000_s1026" style="position:absolute;left:0;text-align:lef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224.75pt" to="-45.5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" strokecolor="#7f7f7f [1612]" strokeweight=".5pt"/>
            </w:pict>
          </mc:Fallback>
        </mc:AlternateContent>
      </w:r>
      <w:r w:rsidR="006B0A78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F8B8971" wp14:editId="47247E9B">
                <wp:simplePos x="0" y="0"/>
                <wp:positionH relativeFrom="column">
                  <wp:posOffset>-758190</wp:posOffset>
                </wp:positionH>
                <wp:positionV relativeFrom="paragraph">
                  <wp:posOffset>889206</wp:posOffset>
                </wp:positionV>
                <wp:extent cx="180000" cy="0"/>
                <wp:effectExtent l="0" t="0" r="29845" b="19050"/>
                <wp:wrapNone/>
                <wp:docPr id="996" name="直線コネクタ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B6898" id="直線コネクタ 996" o:spid="_x0000_s1026" style="position:absolute;left:0;text-align:lef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pt,70pt" to="-45.5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" strokecolor="#7f7f7f [1612]" strokeweight=".5pt"/>
            </w:pict>
          </mc:Fallback>
        </mc:AlternateContent>
      </w:r>
    </w:p>
    <w:sectPr w:rsidR="00046280" w:rsidRPr="001875D7" w:rsidSect="00C074E5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C7" w:rsidRDefault="00994AC7" w:rsidP="00D70A0F">
      <w:r>
        <w:separator/>
      </w:r>
    </w:p>
  </w:endnote>
  <w:endnote w:type="continuationSeparator" w:id="0">
    <w:p w:rsidR="00994AC7" w:rsidRDefault="00994AC7" w:rsidP="00D7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C7" w:rsidRDefault="00994AC7" w:rsidP="00D70A0F">
      <w:r>
        <w:separator/>
      </w:r>
    </w:p>
  </w:footnote>
  <w:footnote w:type="continuationSeparator" w:id="0">
    <w:p w:rsidR="00994AC7" w:rsidRDefault="00994AC7" w:rsidP="00D7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0B"/>
    <w:rsid w:val="00007923"/>
    <w:rsid w:val="00046280"/>
    <w:rsid w:val="0004676F"/>
    <w:rsid w:val="00076942"/>
    <w:rsid w:val="000F082B"/>
    <w:rsid w:val="00111B9B"/>
    <w:rsid w:val="00123E09"/>
    <w:rsid w:val="00137B38"/>
    <w:rsid w:val="001875D7"/>
    <w:rsid w:val="001E0A24"/>
    <w:rsid w:val="001F3594"/>
    <w:rsid w:val="001F7D75"/>
    <w:rsid w:val="00202544"/>
    <w:rsid w:val="00277F09"/>
    <w:rsid w:val="002A05A2"/>
    <w:rsid w:val="002F1485"/>
    <w:rsid w:val="00321452"/>
    <w:rsid w:val="003228C5"/>
    <w:rsid w:val="00350770"/>
    <w:rsid w:val="00353670"/>
    <w:rsid w:val="00366CDA"/>
    <w:rsid w:val="00367A8C"/>
    <w:rsid w:val="003B3E0F"/>
    <w:rsid w:val="00417862"/>
    <w:rsid w:val="00514617"/>
    <w:rsid w:val="00532B12"/>
    <w:rsid w:val="00545346"/>
    <w:rsid w:val="0056202F"/>
    <w:rsid w:val="00594347"/>
    <w:rsid w:val="005C2C23"/>
    <w:rsid w:val="005C4BDB"/>
    <w:rsid w:val="005D12EC"/>
    <w:rsid w:val="005E2BD0"/>
    <w:rsid w:val="0061441D"/>
    <w:rsid w:val="00646F38"/>
    <w:rsid w:val="00657CA4"/>
    <w:rsid w:val="00662B68"/>
    <w:rsid w:val="00667E41"/>
    <w:rsid w:val="00674CA0"/>
    <w:rsid w:val="006824E0"/>
    <w:rsid w:val="006958E9"/>
    <w:rsid w:val="006A34FB"/>
    <w:rsid w:val="006A4414"/>
    <w:rsid w:val="006B0A78"/>
    <w:rsid w:val="006F2D3E"/>
    <w:rsid w:val="00704FF2"/>
    <w:rsid w:val="00711897"/>
    <w:rsid w:val="00733B2F"/>
    <w:rsid w:val="007930EF"/>
    <w:rsid w:val="007E6797"/>
    <w:rsid w:val="00814092"/>
    <w:rsid w:val="00815CAB"/>
    <w:rsid w:val="00821535"/>
    <w:rsid w:val="008804CD"/>
    <w:rsid w:val="008907F7"/>
    <w:rsid w:val="00893637"/>
    <w:rsid w:val="008A5570"/>
    <w:rsid w:val="008B28CE"/>
    <w:rsid w:val="008C6D2D"/>
    <w:rsid w:val="008D1D3C"/>
    <w:rsid w:val="008D708B"/>
    <w:rsid w:val="008F24B9"/>
    <w:rsid w:val="008F7331"/>
    <w:rsid w:val="009067F1"/>
    <w:rsid w:val="009136EA"/>
    <w:rsid w:val="009428BE"/>
    <w:rsid w:val="009643F4"/>
    <w:rsid w:val="00994AC7"/>
    <w:rsid w:val="009B49A0"/>
    <w:rsid w:val="009D7F05"/>
    <w:rsid w:val="00A14B22"/>
    <w:rsid w:val="00A2384A"/>
    <w:rsid w:val="00A437B1"/>
    <w:rsid w:val="00AB2EC7"/>
    <w:rsid w:val="00AE0F62"/>
    <w:rsid w:val="00B30045"/>
    <w:rsid w:val="00B438F6"/>
    <w:rsid w:val="00B52428"/>
    <w:rsid w:val="00B60922"/>
    <w:rsid w:val="00B70836"/>
    <w:rsid w:val="00B9717B"/>
    <w:rsid w:val="00BF4793"/>
    <w:rsid w:val="00C074E5"/>
    <w:rsid w:val="00C07D0B"/>
    <w:rsid w:val="00C36CDF"/>
    <w:rsid w:val="00C83033"/>
    <w:rsid w:val="00CA3111"/>
    <w:rsid w:val="00CC3C17"/>
    <w:rsid w:val="00CC6001"/>
    <w:rsid w:val="00CE3B90"/>
    <w:rsid w:val="00CF5463"/>
    <w:rsid w:val="00D13D32"/>
    <w:rsid w:val="00D16620"/>
    <w:rsid w:val="00D66F11"/>
    <w:rsid w:val="00D66F5F"/>
    <w:rsid w:val="00D70A0F"/>
    <w:rsid w:val="00D84669"/>
    <w:rsid w:val="00DB5010"/>
    <w:rsid w:val="00E15E41"/>
    <w:rsid w:val="00E36BE6"/>
    <w:rsid w:val="00E42D21"/>
    <w:rsid w:val="00EC2C1F"/>
    <w:rsid w:val="00EC305A"/>
    <w:rsid w:val="00EE4A29"/>
    <w:rsid w:val="00F1455B"/>
    <w:rsid w:val="00F212C6"/>
    <w:rsid w:val="00F34EC5"/>
    <w:rsid w:val="00F4666D"/>
    <w:rsid w:val="00F75D62"/>
    <w:rsid w:val="00F96828"/>
    <w:rsid w:val="00FC06C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2870A-8CA8-4757-B625-671062F8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69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0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A0F"/>
  </w:style>
  <w:style w:type="paragraph" w:styleId="a5">
    <w:name w:val="footer"/>
    <w:basedOn w:val="a"/>
    <w:link w:val="a6"/>
    <w:uiPriority w:val="99"/>
    <w:unhideWhenUsed/>
    <w:rsid w:val="00D7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A0F"/>
  </w:style>
  <w:style w:type="paragraph" w:styleId="a7">
    <w:name w:val="Balloon Text"/>
    <w:basedOn w:val="a"/>
    <w:link w:val="a8"/>
    <w:uiPriority w:val="99"/>
    <w:semiHidden/>
    <w:unhideWhenUsed/>
    <w:rsid w:val="00CC6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0078\Desktop\22896_meishi_pattern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22896_meishi_pattern.dotx</Template>
  <TotalTime>522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hokkaido</dc:creator>
  <cp:lastModifiedBy>石川＿和憲（担い手育成係）</cp:lastModifiedBy>
  <cp:revision>36</cp:revision>
  <cp:lastPrinted>2023-12-07T06:13:00Z</cp:lastPrinted>
  <dcterms:created xsi:type="dcterms:W3CDTF">2017-12-05T06:14:00Z</dcterms:created>
  <dcterms:modified xsi:type="dcterms:W3CDTF">2023-12-07T06:13:00Z</dcterms:modified>
</cp:coreProperties>
</file>