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CF" w:rsidRPr="000A1095" w:rsidRDefault="00E77B54">
      <w:pPr>
        <w:pStyle w:val="a3"/>
        <w:rPr>
          <w:rFonts w:ascii="ＭＳ ゴシック" w:eastAsia="ＭＳ ゴシック" w:hAnsi="ＭＳ ゴシック"/>
          <w:spacing w:val="0"/>
        </w:rPr>
      </w:pPr>
      <w:r w:rsidRPr="000A1095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:rsidR="00A05BCF" w:rsidRPr="000A1095" w:rsidRDefault="00A05BCF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A05BCF" w:rsidRPr="000A1095" w:rsidRDefault="00A05BCF" w:rsidP="00A44E8B">
      <w:pPr>
        <w:pStyle w:val="a3"/>
        <w:rPr>
          <w:rFonts w:ascii="ＭＳ ゴシック" w:eastAsia="ＭＳ ゴシック" w:hAnsi="ＭＳ ゴシック" w:hint="eastAsia"/>
          <w:color w:val="FF0000"/>
          <w:spacing w:val="0"/>
        </w:rPr>
      </w:pPr>
      <w:bookmarkStart w:id="0" w:name="_GoBack"/>
      <w:bookmarkEnd w:id="0"/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E62BE" w:rsidRPr="000A1095" w:rsidRDefault="00AE62BE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E62BE" w:rsidRPr="000A1095" w:rsidRDefault="002646A6" w:rsidP="00AE62BE">
      <w:pPr>
        <w:pStyle w:val="a3"/>
        <w:jc w:val="center"/>
        <w:rPr>
          <w:rFonts w:ascii="ＭＳ ゴシック" w:eastAsia="ＭＳ ゴシック" w:hAnsi="ＭＳ ゴシック" w:hint="eastAsia"/>
          <w:spacing w:val="0"/>
          <w:sz w:val="28"/>
        </w:rPr>
      </w:pPr>
      <w:r>
        <w:rPr>
          <w:rFonts w:ascii="ＭＳ ゴシック" w:eastAsia="ＭＳ ゴシック" w:hAnsi="ＭＳ ゴシック" w:hint="eastAsia"/>
          <w:spacing w:val="0"/>
          <w:sz w:val="28"/>
        </w:rPr>
        <w:t>「医療機関等勤務環境改善支援</w:t>
      </w:r>
      <w:r w:rsidR="00AE62BE" w:rsidRPr="000A1095">
        <w:rPr>
          <w:rFonts w:ascii="ＭＳ ゴシック" w:eastAsia="ＭＳ ゴシック" w:hAnsi="ＭＳ ゴシック" w:hint="eastAsia"/>
          <w:spacing w:val="0"/>
          <w:sz w:val="28"/>
        </w:rPr>
        <w:t>事業委託業務</w:t>
      </w:r>
      <w:r w:rsidR="000A1095" w:rsidRPr="000A1095">
        <w:rPr>
          <w:rFonts w:ascii="ＭＳ ゴシック" w:eastAsia="ＭＳ ゴシック" w:hAnsi="ＭＳ ゴシック" w:hint="eastAsia"/>
          <w:spacing w:val="0"/>
          <w:sz w:val="28"/>
        </w:rPr>
        <w:t>」</w:t>
      </w: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E77B54">
      <w:pPr>
        <w:pStyle w:val="a3"/>
        <w:spacing w:line="1512" w:lineRule="exact"/>
        <w:jc w:val="center"/>
        <w:rPr>
          <w:rFonts w:ascii="ＭＳ ゴシック" w:eastAsia="ＭＳ ゴシック" w:hAnsi="ＭＳ ゴシック"/>
          <w:spacing w:val="0"/>
          <w:sz w:val="96"/>
          <w:szCs w:val="96"/>
        </w:rPr>
      </w:pPr>
      <w:r w:rsidRPr="000A1095">
        <w:rPr>
          <w:rFonts w:ascii="ＭＳ ゴシック" w:eastAsia="ＭＳ ゴシック" w:hAnsi="ＭＳ ゴシック" w:hint="eastAsia"/>
          <w:spacing w:val="-13"/>
          <w:sz w:val="96"/>
          <w:szCs w:val="96"/>
        </w:rPr>
        <w:t>企画提案書</w:t>
      </w: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A05BCF">
      <w:pPr>
        <w:pStyle w:val="a3"/>
        <w:rPr>
          <w:rFonts w:ascii="ＭＳ ゴシック" w:eastAsia="ＭＳ ゴシック" w:hAnsi="ＭＳ ゴシック"/>
          <w:spacing w:val="0"/>
        </w:rPr>
      </w:pPr>
    </w:p>
    <w:p w:rsidR="00A05BCF" w:rsidRPr="000A1095" w:rsidRDefault="00E77B54">
      <w:pPr>
        <w:pStyle w:val="a3"/>
        <w:spacing w:line="440" w:lineRule="exact"/>
        <w:rPr>
          <w:rFonts w:ascii="ＭＳ ゴシック" w:eastAsia="ＭＳ ゴシック" w:hAnsi="ＭＳ ゴシック"/>
          <w:spacing w:val="0"/>
        </w:rPr>
      </w:pPr>
      <w:r w:rsidRPr="000A1095">
        <w:rPr>
          <w:rFonts w:ascii="ＭＳ ゴシック" w:eastAsia="ＭＳ ゴシック" w:hAnsi="ＭＳ ゴシック" w:hint="eastAsia"/>
          <w:spacing w:val="-1"/>
          <w:sz w:val="40"/>
          <w:szCs w:val="40"/>
        </w:rPr>
        <w:t xml:space="preserve">    </w:t>
      </w:r>
      <w:r w:rsidR="000A1095" w:rsidRPr="000A1095">
        <w:rPr>
          <w:rFonts w:ascii="ＭＳ ゴシック" w:eastAsia="ＭＳ ゴシック" w:hAnsi="ＭＳ ゴシック" w:hint="eastAsia"/>
          <w:spacing w:val="-3"/>
          <w:sz w:val="40"/>
          <w:szCs w:val="40"/>
          <w:u w:val="double" w:color="000000"/>
        </w:rPr>
        <w:t>企画提案者</w:t>
      </w:r>
      <w:r w:rsidRPr="000A1095">
        <w:rPr>
          <w:rFonts w:ascii="ＭＳ ゴシック" w:eastAsia="ＭＳ ゴシック" w:hAnsi="ＭＳ ゴシック" w:hint="eastAsia"/>
          <w:spacing w:val="-3"/>
          <w:sz w:val="40"/>
          <w:szCs w:val="40"/>
          <w:u w:val="double" w:color="000000"/>
        </w:rPr>
        <w:t xml:space="preserve">名　　　　　　　　　　　　　</w:t>
      </w:r>
    </w:p>
    <w:p w:rsidR="000A1095" w:rsidRPr="000A1095" w:rsidRDefault="000A1095" w:rsidP="009017B3">
      <w:pPr>
        <w:pStyle w:val="a3"/>
        <w:ind w:firstLineChars="400" w:firstLine="840"/>
        <w:rPr>
          <w:rFonts w:ascii="ＭＳ ゴシック" w:eastAsia="ＭＳ ゴシック" w:hAnsi="ＭＳ ゴシック" w:cs="ＭＳ ゴシック"/>
          <w:sz w:val="22"/>
          <w:lang w:eastAsia="zh-CN"/>
        </w:rPr>
      </w:pPr>
      <w:r w:rsidRPr="000A1095">
        <w:rPr>
          <w:rFonts w:ascii="ＭＳ ゴシック" w:eastAsia="ＭＳ ゴシック" w:hAnsi="ＭＳ ゴシック" w:hint="eastAsia"/>
          <w:spacing w:val="0"/>
        </w:rPr>
        <w:t>※企画提案者名は、提出部数</w:t>
      </w:r>
      <w:r w:rsidR="00ED1B48">
        <w:rPr>
          <w:rFonts w:ascii="ＭＳ ゴシック" w:eastAsia="ＭＳ ゴシック" w:hAnsi="ＭＳ ゴシック" w:hint="eastAsia"/>
          <w:spacing w:val="0"/>
        </w:rPr>
        <w:t>７</w:t>
      </w:r>
      <w:r w:rsidRPr="000A1095">
        <w:rPr>
          <w:rFonts w:ascii="ＭＳ ゴシック" w:eastAsia="ＭＳ ゴシック" w:hAnsi="ＭＳ ゴシック" w:hint="eastAsia"/>
          <w:spacing w:val="0"/>
        </w:rPr>
        <w:t>部のうち、１部のみに記載すること。</w:t>
      </w:r>
      <w:r w:rsidR="009017B3">
        <w:rPr>
          <w:rFonts w:ascii="ＭＳ ゴシック" w:eastAsia="ＭＳ ゴシック" w:hAnsi="ＭＳ ゴシック"/>
          <w:spacing w:val="0"/>
        </w:rPr>
        <w:br w:type="page"/>
      </w:r>
    </w:p>
    <w:p w:rsidR="000A1095" w:rsidRPr="000A1095" w:rsidRDefault="000A1095" w:rsidP="000A1095">
      <w:pPr>
        <w:rPr>
          <w:rFonts w:ascii="ＭＳ ゴシック" w:eastAsia="ＭＳ ゴシック" w:hAnsi="ＭＳ ゴシック"/>
          <w:lang w:eastAsia="zh-CN"/>
        </w:rPr>
      </w:pP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  <w:lang w:eastAsia="zh-CN"/>
        </w:rPr>
        <w:t>１　会社(法人</w:t>
      </w:r>
      <w:r w:rsidR="00E74ABD">
        <w:rPr>
          <w:rFonts w:ascii="ＭＳ ゴシック" w:eastAsia="ＭＳ ゴシック" w:hAnsi="ＭＳ ゴシック" w:cs="ＭＳ ゴシック" w:hint="eastAsia"/>
          <w:spacing w:val="-2"/>
          <w:sz w:val="22"/>
        </w:rPr>
        <w:t>・団体</w:t>
      </w: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  <w:lang w:eastAsia="zh-CN"/>
        </w:rPr>
        <w:t>)概要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0A1095" w:rsidRPr="000A1095" w:rsidTr="00E74AB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E74ABD" w:rsidP="00E74A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84"/>
                <w:sz w:val="22"/>
              </w:rPr>
              <w:t>所在</w:t>
            </w:r>
            <w:r w:rsidRPr="000A1095">
              <w:rPr>
                <w:rFonts w:ascii="ＭＳ ゴシック" w:eastAsia="ＭＳ ゴシック" w:hAnsi="ＭＳ ゴシック" w:cs="ＭＳ ゴシック" w:hint="eastAsia"/>
                <w:sz w:val="22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代表者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2"/>
                <w:sz w:val="2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資本金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2"/>
                <w:sz w:val="2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設立時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2"/>
                <w:sz w:val="2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過去３年の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114"/>
                <w:sz w:val="22"/>
              </w:rPr>
              <w:t>売上</w:t>
            </w:r>
            <w:r w:rsidRPr="000A1095">
              <w:rPr>
                <w:rFonts w:ascii="ＭＳ ゴシック" w:eastAsia="ＭＳ ゴシック" w:hAnsi="ＭＳ ゴシック" w:cs="ＭＳ ゴシック" w:hint="eastAsia"/>
                <w:sz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令和２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令和３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令和４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  <w:r w:rsidR="000A1095" w:rsidRPr="000A109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</w:tr>
      <w:tr w:rsidR="000A1095" w:rsidRPr="000A1095" w:rsidTr="00B149F6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A1095" w:rsidRPr="000A1095" w:rsidRDefault="000A1095" w:rsidP="000A1095">
      <w:pPr>
        <w:rPr>
          <w:rFonts w:ascii="ＭＳ ゴシック" w:eastAsia="ＭＳ ゴシック" w:hAnsi="ＭＳ ゴシック"/>
        </w:rPr>
      </w:pPr>
    </w:p>
    <w:p w:rsidR="000A1095" w:rsidRPr="000A1095" w:rsidRDefault="000A1095" w:rsidP="000A1095">
      <w:pPr>
        <w:rPr>
          <w:rFonts w:ascii="ＭＳ ゴシック" w:eastAsia="ＭＳ ゴシック" w:hAnsi="ＭＳ ゴシック"/>
        </w:rPr>
      </w:pPr>
      <w:r w:rsidRPr="000A1095">
        <w:rPr>
          <w:rFonts w:ascii="ＭＳ ゴシック" w:eastAsia="ＭＳ ゴシック" w:hAnsi="ＭＳ ゴシック" w:cs="ＭＳ ゴシック" w:hint="eastAsia"/>
          <w:spacing w:val="-14"/>
          <w:sz w:val="24"/>
          <w:szCs w:val="24"/>
        </w:rPr>
        <w:t xml:space="preserve">　</w:t>
      </w:r>
      <w:r w:rsidRPr="000A1095">
        <w:rPr>
          <w:rFonts w:ascii="ＭＳ ゴシック" w:eastAsia="ＭＳ ゴシック" w:hAnsi="ＭＳ ゴシック" w:cs="ＭＳ ゴシック" w:hint="eastAsia"/>
          <w:spacing w:val="-14"/>
          <w:sz w:val="22"/>
        </w:rPr>
        <w:t>【参</w:t>
      </w:r>
      <w:r w:rsidRPr="000A1095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0A1095">
        <w:rPr>
          <w:rFonts w:ascii="ＭＳ ゴシック" w:eastAsia="ＭＳ ゴシック" w:hAnsi="ＭＳ ゴシック" w:cs="ＭＳ ゴシック" w:hint="eastAsia"/>
          <w:spacing w:val="-14"/>
          <w:sz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0A1095" w:rsidRPr="000A1095" w:rsidTr="00B149F6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 w:cs="ＭＳ ゴシック" w:hint="eastAsia"/>
                <w:spacing w:val="36"/>
                <w:sz w:val="22"/>
              </w:rPr>
              <w:t>官公庁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2"/>
                <w:sz w:val="22"/>
              </w:rPr>
              <w:t>の</w:t>
            </w:r>
            <w:r w:rsidRPr="000A1095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114"/>
                <w:sz w:val="22"/>
              </w:rPr>
              <w:t>実績</w:t>
            </w:r>
            <w:r w:rsidRPr="000A1095">
              <w:rPr>
                <w:rFonts w:ascii="ＭＳ ゴシック" w:eastAsia="ＭＳ ゴシック" w:hAnsi="ＭＳ ゴシック" w:cs="ＭＳ ゴシック" w:hint="eastAsia"/>
                <w:sz w:val="22"/>
              </w:rPr>
              <w:t>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令和２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令和３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FE7906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令和４</w:t>
            </w:r>
            <w:r w:rsidR="000A1095"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年度</w:t>
            </w:r>
          </w:p>
        </w:tc>
      </w:tr>
      <w:tr w:rsidR="000A1095" w:rsidRPr="000A1095" w:rsidTr="00B149F6">
        <w:trPr>
          <w:trHeight w:val="293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095" w:rsidRPr="000A1095" w:rsidRDefault="000A1095" w:rsidP="00B149F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A1095" w:rsidRPr="000A1095" w:rsidRDefault="000A1095" w:rsidP="000A1095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0A1095">
        <w:rPr>
          <w:rFonts w:ascii="ＭＳ ゴシック" w:eastAsia="ＭＳ ゴシック" w:hAnsi="ＭＳ ゴシック" w:hint="eastAsia"/>
          <w:sz w:val="22"/>
        </w:rPr>
        <w:t>※コンソーシアムの場合は、法人等ごとに記載してください。</w:t>
      </w:r>
    </w:p>
    <w:p w:rsidR="000A1095" w:rsidRPr="000A1095" w:rsidRDefault="000A1095" w:rsidP="000A1095">
      <w:pPr>
        <w:rPr>
          <w:rFonts w:ascii="ＭＳ ゴシック" w:eastAsia="ＭＳ ゴシック" w:hAnsi="ＭＳ ゴシック"/>
        </w:rPr>
      </w:pPr>
    </w:p>
    <w:p w:rsidR="000A1095" w:rsidRPr="000A1095" w:rsidRDefault="000A1095" w:rsidP="000A1095">
      <w:pPr>
        <w:rPr>
          <w:rFonts w:ascii="ＭＳ ゴシック" w:eastAsia="ＭＳ ゴシック" w:hAnsi="ＭＳ ゴシック"/>
        </w:rPr>
      </w:pP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0A1095" w:rsidRPr="000A1095" w:rsidTr="00B149F6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業務担当者</w:t>
            </w:r>
          </w:p>
        </w:tc>
      </w:tr>
      <w:tr w:rsidR="000A1095" w:rsidRPr="000A1095" w:rsidTr="00B149F6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氏　　名：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氏　　名：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氏　　名：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役　　職：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役　　職：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役　　職：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経験年数：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経験年数：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経験年数：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0A1095" w:rsidRPr="000A1095" w:rsidTr="00B149F6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主な実績：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主な実績：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A109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A1095">
              <w:rPr>
                <w:rFonts w:ascii="ＭＳ ゴシック" w:eastAsia="ＭＳ ゴシック" w:hAnsi="ＭＳ ゴシック" w:cs="ＭＳ ゴシック" w:hint="eastAsia"/>
                <w:spacing w:val="-2"/>
                <w:sz w:val="22"/>
              </w:rPr>
              <w:t>主な実績：</w:t>
            </w: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A1095" w:rsidRPr="000A1095" w:rsidRDefault="000A1095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A1095" w:rsidRPr="000A1095" w:rsidRDefault="000A1095" w:rsidP="000A1095">
      <w:pPr>
        <w:rPr>
          <w:rFonts w:ascii="ＭＳ ゴシック" w:eastAsia="ＭＳ ゴシック" w:hAnsi="ＭＳ ゴシック"/>
        </w:rPr>
      </w:pPr>
      <w:r w:rsidRPr="000A10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</w:rPr>
        <w:t>※当業務を実際に担当することとなる方について記載してください。</w:t>
      </w:r>
    </w:p>
    <w:p w:rsidR="000A1095" w:rsidRPr="000A1095" w:rsidRDefault="000A1095" w:rsidP="000A1095">
      <w:pPr>
        <w:rPr>
          <w:rFonts w:ascii="ＭＳ ゴシック" w:eastAsia="ＭＳ ゴシック" w:hAnsi="ＭＳ ゴシック"/>
        </w:rPr>
      </w:pP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</w:rPr>
        <w:t xml:space="preserve">　</w:t>
      </w:r>
      <w:r w:rsidRPr="000A1095">
        <w:rPr>
          <w:rFonts w:ascii="ＭＳ ゴシック" w:eastAsia="ＭＳ ゴシック" w:hAnsi="ＭＳ ゴシック"/>
          <w:sz w:val="22"/>
        </w:rPr>
        <w:t xml:space="preserve"> </w:t>
      </w:r>
      <w:r w:rsidRPr="000A1095">
        <w:rPr>
          <w:rFonts w:ascii="ＭＳ ゴシック" w:eastAsia="ＭＳ ゴシック" w:hAnsi="ＭＳ ゴシック" w:cs="ＭＳ ゴシック" w:hint="eastAsia"/>
          <w:spacing w:val="-2"/>
          <w:sz w:val="22"/>
        </w:rPr>
        <w:t>業務担当者が３名以上いる場合は、本様式を修正の上、全員分を記載してください</w:t>
      </w:r>
      <w:r w:rsidRPr="000A109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。</w:t>
      </w:r>
    </w:p>
    <w:p w:rsidR="000A1095" w:rsidRPr="000A1095" w:rsidRDefault="000A1095" w:rsidP="000A1095">
      <w:pPr>
        <w:ind w:firstLineChars="50" w:firstLine="110"/>
        <w:rPr>
          <w:rFonts w:ascii="ＭＳ ゴシック" w:eastAsia="ＭＳ ゴシック" w:hAnsi="ＭＳ ゴシック"/>
        </w:rPr>
      </w:pPr>
      <w:r w:rsidRPr="000A1095">
        <w:rPr>
          <w:rFonts w:ascii="ＭＳ ゴシック" w:eastAsia="ＭＳ ゴシック" w:hAnsi="ＭＳ ゴシック" w:hint="eastAsia"/>
          <w:sz w:val="22"/>
        </w:rPr>
        <w:t>※コンソーシアムの場合は、法人等ごとに記載してください。</w:t>
      </w:r>
    </w:p>
    <w:p w:rsidR="000A1095" w:rsidRPr="000A1095" w:rsidRDefault="000A1095" w:rsidP="000A1095">
      <w:pPr>
        <w:rPr>
          <w:rFonts w:ascii="ＭＳ ゴシック" w:eastAsia="ＭＳ ゴシック" w:hAnsi="ＭＳ ゴシック"/>
        </w:rPr>
      </w:pPr>
    </w:p>
    <w:p w:rsidR="000A1095" w:rsidRPr="000A1095" w:rsidRDefault="00887A42" w:rsidP="000A1095">
      <w:pPr>
        <w:widowControl/>
        <w:rPr>
          <w:rFonts w:ascii="ＭＳ ゴシック" w:eastAsia="ＭＳ ゴシック" w:hAnsi="ＭＳ ゴシック" w:cs="ＭＳ ゴシック"/>
          <w:spacing w:val="-2"/>
          <w:sz w:val="22"/>
        </w:rPr>
      </w:pPr>
      <w:r>
        <w:rPr>
          <w:rFonts w:ascii="ＭＳ ゴシック" w:eastAsia="ＭＳ ゴシック" w:hAnsi="ＭＳ ゴシック" w:cs="ＭＳ ゴシック"/>
          <w:spacing w:val="-2"/>
          <w:sz w:val="22"/>
        </w:rPr>
        <w:br w:type="page"/>
      </w:r>
      <w:r w:rsidR="000A1095" w:rsidRPr="000A1095">
        <w:rPr>
          <w:rFonts w:ascii="ＭＳ ゴシック" w:eastAsia="ＭＳ ゴシック" w:hAnsi="ＭＳ ゴシック" w:cs="ＭＳ ゴシック" w:hint="eastAsia"/>
          <w:spacing w:val="-2"/>
          <w:sz w:val="22"/>
        </w:rPr>
        <w:lastRenderedPageBreak/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6"/>
      </w:tblGrid>
      <w:tr w:rsidR="000A1095" w:rsidRPr="000A1095" w:rsidTr="009017B3">
        <w:trPr>
          <w:trHeight w:val="4252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5" w:rsidRPr="000A1095" w:rsidRDefault="000A1095" w:rsidP="009017B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142D0" w:rsidRPr="000A1095" w:rsidRDefault="00D142D0" w:rsidP="000A1095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D142D0" w:rsidRPr="000A1095" w:rsidRDefault="000A1095" w:rsidP="00D142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過去に実施した本業務と類似する業務実績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E77B54" w:rsidRPr="000A1095" w:rsidTr="009017B3">
        <w:trPr>
          <w:trHeight w:val="4252"/>
        </w:trPr>
        <w:tc>
          <w:tcPr>
            <w:tcW w:w="9497" w:type="dxa"/>
            <w:shd w:val="clear" w:color="auto" w:fill="auto"/>
          </w:tcPr>
          <w:p w:rsidR="00D142D0" w:rsidRPr="000A1095" w:rsidRDefault="00D142D0" w:rsidP="009C0E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42D0" w:rsidRPr="000A1095" w:rsidRDefault="00D142D0" w:rsidP="00D142D0">
      <w:pPr>
        <w:rPr>
          <w:rFonts w:ascii="ＭＳ ゴシック" w:eastAsia="ＭＳ ゴシック" w:hAnsi="ＭＳ ゴシック"/>
        </w:rPr>
      </w:pPr>
    </w:p>
    <w:p w:rsidR="00D142D0" w:rsidRPr="000A1095" w:rsidRDefault="00C6221C" w:rsidP="00D142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業務のコンセプト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E77B54" w:rsidRPr="000A1095" w:rsidTr="009017B3">
        <w:trPr>
          <w:trHeight w:val="4252"/>
        </w:trPr>
        <w:tc>
          <w:tcPr>
            <w:tcW w:w="9497" w:type="dxa"/>
            <w:shd w:val="clear" w:color="auto" w:fill="auto"/>
          </w:tcPr>
          <w:p w:rsidR="00D142D0" w:rsidRPr="000A1095" w:rsidRDefault="00D142D0" w:rsidP="009C0E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42D0" w:rsidRPr="000A1095" w:rsidRDefault="00D142D0" w:rsidP="00D142D0">
      <w:pPr>
        <w:rPr>
          <w:rFonts w:ascii="ＭＳ ゴシック" w:eastAsia="ＭＳ ゴシック" w:hAnsi="ＭＳ ゴシック"/>
        </w:rPr>
      </w:pPr>
    </w:p>
    <w:p w:rsidR="00D142D0" w:rsidRPr="000A1095" w:rsidRDefault="00887A42" w:rsidP="00D142D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６　研修内容や実施方法について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E77B54" w:rsidRPr="000A1095" w:rsidTr="009017B3">
        <w:trPr>
          <w:trHeight w:val="4252"/>
        </w:trPr>
        <w:tc>
          <w:tcPr>
            <w:tcW w:w="9497" w:type="dxa"/>
            <w:shd w:val="clear" w:color="auto" w:fill="auto"/>
          </w:tcPr>
          <w:p w:rsidR="00D142D0" w:rsidRPr="000A1095" w:rsidRDefault="00D142D0" w:rsidP="009C0E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017B3" w:rsidRDefault="009017B3" w:rsidP="00D142D0">
      <w:pPr>
        <w:rPr>
          <w:rFonts w:ascii="ＭＳ ゴシック" w:eastAsia="ＭＳ ゴシック" w:hAnsi="ＭＳ ゴシック"/>
        </w:rPr>
      </w:pPr>
    </w:p>
    <w:p w:rsidR="00D142D0" w:rsidRPr="000A1095" w:rsidRDefault="00887A42" w:rsidP="00D142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研修開催場所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E77B54" w:rsidRPr="000A1095" w:rsidTr="009017B3">
        <w:trPr>
          <w:trHeight w:val="4252"/>
        </w:trPr>
        <w:tc>
          <w:tcPr>
            <w:tcW w:w="9497" w:type="dxa"/>
            <w:shd w:val="clear" w:color="auto" w:fill="auto"/>
          </w:tcPr>
          <w:p w:rsidR="00D142D0" w:rsidRPr="00887A42" w:rsidRDefault="00D142D0" w:rsidP="009C0E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142D0" w:rsidRPr="000A1095" w:rsidRDefault="00D142D0" w:rsidP="00D142D0">
      <w:pPr>
        <w:rPr>
          <w:rFonts w:ascii="ＭＳ ゴシック" w:eastAsia="ＭＳ ゴシック" w:hAnsi="ＭＳ ゴシック"/>
        </w:rPr>
      </w:pPr>
    </w:p>
    <w:p w:rsidR="000A1095" w:rsidRDefault="000A1095" w:rsidP="009C0EF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８</w:t>
      </w:r>
      <w:r w:rsidR="00887A42">
        <w:rPr>
          <w:rFonts w:ascii="ＭＳ ゴシック" w:eastAsia="ＭＳ ゴシック" w:hAnsi="ＭＳ ゴシック" w:hint="eastAsia"/>
        </w:rPr>
        <w:t xml:space="preserve">　研修に係る講師・スタッフ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6"/>
      </w:tblGrid>
      <w:tr w:rsidR="005D326E" w:rsidRPr="000A1095" w:rsidTr="009017B3">
        <w:trPr>
          <w:trHeight w:val="4252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E" w:rsidRPr="000A1095" w:rsidRDefault="005D326E" w:rsidP="00B149F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A1095" w:rsidRPr="005D326E" w:rsidRDefault="000A1095" w:rsidP="009C0EF9">
      <w:pPr>
        <w:rPr>
          <w:rFonts w:ascii="ＭＳ ゴシック" w:eastAsia="ＭＳ ゴシック" w:hAnsi="ＭＳ ゴシック"/>
        </w:rPr>
      </w:pPr>
    </w:p>
    <w:p w:rsidR="00887A42" w:rsidRDefault="00887A42" w:rsidP="009C0EF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９　受講者の募集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87A42" w:rsidRPr="008D4ED1" w:rsidTr="008D4ED1">
        <w:trPr>
          <w:trHeight w:val="4252"/>
        </w:trPr>
        <w:tc>
          <w:tcPr>
            <w:tcW w:w="9496" w:type="dxa"/>
            <w:shd w:val="clear" w:color="auto" w:fill="auto"/>
          </w:tcPr>
          <w:p w:rsidR="00887A42" w:rsidRPr="008D4ED1" w:rsidRDefault="00887A42" w:rsidP="009C0E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1095" w:rsidRDefault="000A1095" w:rsidP="009C0EF9">
      <w:pPr>
        <w:rPr>
          <w:rFonts w:ascii="ＭＳ ゴシック" w:eastAsia="ＭＳ ゴシック" w:hAnsi="ＭＳ ゴシック"/>
        </w:rPr>
      </w:pPr>
    </w:p>
    <w:p w:rsidR="000A1095" w:rsidRDefault="00887A42" w:rsidP="009C0E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 xml:space="preserve">　研修後アンケート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87A42" w:rsidRPr="008D4ED1" w:rsidTr="008D4ED1">
        <w:trPr>
          <w:trHeight w:val="4252"/>
        </w:trPr>
        <w:tc>
          <w:tcPr>
            <w:tcW w:w="9496" w:type="dxa"/>
            <w:shd w:val="clear" w:color="auto" w:fill="auto"/>
          </w:tcPr>
          <w:p w:rsidR="00887A42" w:rsidRPr="008D4ED1" w:rsidRDefault="00887A42" w:rsidP="009C0E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017B3" w:rsidRDefault="009017B3" w:rsidP="005D326E">
      <w:pPr>
        <w:rPr>
          <w:rFonts w:ascii="ＭＳ ゴシック" w:eastAsia="ＭＳ ゴシック" w:hAnsi="ＭＳ ゴシック"/>
        </w:rPr>
      </w:pPr>
    </w:p>
    <w:p w:rsidR="00887A42" w:rsidRDefault="00887A42" w:rsidP="005D32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 xml:space="preserve">　研修内容を基にした映像教材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87A42" w:rsidRPr="008D4ED1" w:rsidTr="008D4ED1">
        <w:trPr>
          <w:trHeight w:val="4252"/>
        </w:trPr>
        <w:tc>
          <w:tcPr>
            <w:tcW w:w="9496" w:type="dxa"/>
            <w:shd w:val="clear" w:color="auto" w:fill="auto"/>
          </w:tcPr>
          <w:p w:rsidR="00887A42" w:rsidRPr="008D4ED1" w:rsidRDefault="00887A42" w:rsidP="005D32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05BCF" w:rsidRPr="000A1095" w:rsidRDefault="00A05BCF" w:rsidP="009017B3">
      <w:pPr>
        <w:rPr>
          <w:rFonts w:ascii="ＭＳ ゴシック" w:eastAsia="ＭＳ ゴシック" w:hAnsi="ＭＳ ゴシック" w:hint="eastAsia"/>
        </w:rPr>
      </w:pPr>
    </w:p>
    <w:sectPr w:rsidR="00A05BCF" w:rsidRPr="000A1095" w:rsidSect="00A05BC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57" w:rsidRDefault="00F30557" w:rsidP="00E74ABD">
      <w:r>
        <w:separator/>
      </w:r>
    </w:p>
  </w:endnote>
  <w:endnote w:type="continuationSeparator" w:id="0">
    <w:p w:rsidR="00F30557" w:rsidRDefault="00F30557" w:rsidP="00E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57" w:rsidRDefault="00F30557" w:rsidP="00E74ABD">
      <w:r>
        <w:separator/>
      </w:r>
    </w:p>
  </w:footnote>
  <w:footnote w:type="continuationSeparator" w:id="0">
    <w:p w:rsidR="00F30557" w:rsidRDefault="00F30557" w:rsidP="00E7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65BB"/>
    <w:multiLevelType w:val="hybridMultilevel"/>
    <w:tmpl w:val="0E5C1E18"/>
    <w:lvl w:ilvl="0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sz w:val="18"/>
        <w:szCs w:val="18"/>
        <w:lang w:val="en-US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4424A"/>
    <w:multiLevelType w:val="hybridMultilevel"/>
    <w:tmpl w:val="FA9CCC34"/>
    <w:lvl w:ilvl="0"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HG丸ｺﾞｼｯｸM-PRO" w:hint="eastAsia"/>
      </w:rPr>
    </w:lvl>
    <w:lvl w:ilvl="1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7D853AB3"/>
    <w:multiLevelType w:val="hybridMultilevel"/>
    <w:tmpl w:val="262A7DDA"/>
    <w:lvl w:ilvl="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BCF"/>
    <w:rsid w:val="000A1095"/>
    <w:rsid w:val="002646A6"/>
    <w:rsid w:val="00384B01"/>
    <w:rsid w:val="003F2A02"/>
    <w:rsid w:val="004C200A"/>
    <w:rsid w:val="004C4AF1"/>
    <w:rsid w:val="00593077"/>
    <w:rsid w:val="005D326E"/>
    <w:rsid w:val="00651F51"/>
    <w:rsid w:val="00714BA6"/>
    <w:rsid w:val="007B674F"/>
    <w:rsid w:val="00887A42"/>
    <w:rsid w:val="008D4ED1"/>
    <w:rsid w:val="009017B3"/>
    <w:rsid w:val="009C0EF9"/>
    <w:rsid w:val="00A05BCF"/>
    <w:rsid w:val="00A15344"/>
    <w:rsid w:val="00A44E8B"/>
    <w:rsid w:val="00AE62BE"/>
    <w:rsid w:val="00B149F6"/>
    <w:rsid w:val="00C6221C"/>
    <w:rsid w:val="00CE2D7E"/>
    <w:rsid w:val="00D142D0"/>
    <w:rsid w:val="00DE73AC"/>
    <w:rsid w:val="00E74ABD"/>
    <w:rsid w:val="00E77B54"/>
    <w:rsid w:val="00ED1B48"/>
    <w:rsid w:val="00F30557"/>
    <w:rsid w:val="00F874A3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4E1BE2"/>
  <w15:chartTrackingRefBased/>
  <w15:docId w15:val="{E8FF5334-5C3F-40CB-A7C0-79A9E82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HG丸ｺﾞｼｯｸM-PRO" w:cs="HG丸ｺﾞｼｯｸM-PRO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3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E5A"/>
  </w:style>
  <w:style w:type="paragraph" w:styleId="a6">
    <w:name w:val="footer"/>
    <w:basedOn w:val="a"/>
    <w:link w:val="a7"/>
    <w:uiPriority w:val="99"/>
    <w:unhideWhenUsed/>
    <w:rsid w:val="00D33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E5A"/>
  </w:style>
  <w:style w:type="table" w:styleId="a8">
    <w:name w:val="Table Grid"/>
    <w:basedOn w:val="a1"/>
    <w:uiPriority w:val="59"/>
    <w:rsid w:val="00D26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A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4A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E34-B869-462B-A2DD-6231DA4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5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今渕＿航</dc:creator>
  <cp:keywords/>
  <cp:lastModifiedBy>太田＿晋平</cp:lastModifiedBy>
  <cp:revision>2</cp:revision>
  <cp:lastPrinted>2023-10-20T00:28:00Z</cp:lastPrinted>
  <dcterms:created xsi:type="dcterms:W3CDTF">2023-10-20T09:03:00Z</dcterms:created>
  <dcterms:modified xsi:type="dcterms:W3CDTF">2023-10-20T09:03:00Z</dcterms:modified>
</cp:coreProperties>
</file>